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Ústeckého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Prokeš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Vích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Šelicha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Farkaš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Bouša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Ambra Robert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Kutěra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Janda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Ondráček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Ajm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Prokeš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Vích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Šelicha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Farkaš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Bouša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Kutěra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Černíková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Šelicha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Farkaš Miroslav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Ambra Robert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Lukšík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Malec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Chot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Ajm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Prokeš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Šelicha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Werschall Arnošt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Bouša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Kutěra Štefan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Malec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Vích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Zalabák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Ajm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Prokeš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Šelicha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Šuterová Michaela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Bouša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Ambra Robert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Chot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Malec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Lukšík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Ptáček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Vích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Prokeš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Šuterová Michaela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Dudečková Sabina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Ambra Robert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Chot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Sobotková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Skála Eduard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Onderka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Lukšík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Charvát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Malec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Lukšík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Černíková Pavlína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Šelicha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Prokeš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Bouša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Ambra Robert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Charvát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Vích 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Iveta Ptáčková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Šimecková Věra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Tesařík Rudolf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Werschall Arnošt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Šelicha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Malec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Kutěra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Onderka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Šuterová Michaela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Vítr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Šelicha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Malec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Lukšík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Charvát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Ajm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Šuterová Michaela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Lukšík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Vítr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Malec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Veselý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Vítr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Ptáček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Lukšík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Ajm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Werschall Arnošt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Šelicha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Malec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Veselý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Vích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Lukšík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Ajm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Werschall Arnošt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Šelicha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Houdková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Šelicha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Vích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Malec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Lukšík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Veselý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Ajm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Malec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Ajm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Werschall Arnošt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Šelicha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Vích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Veselý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Ajm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Ambra Robert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Houdková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Teplice Letná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16:30</w:t>
      </w:r>
      <w:r>
        <w:tab/>
      </w:r>
      <w:r>
        <w:t>TJ Sokol Údlice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17.02.19</w:t>
      </w:r>
      <w:r>
        <w:tab/>
      </w:r>
      <w:r>
        <w:t>ne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Žatec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19:10</w:t>
      </w:r>
      <w:r>
        <w:tab/>
      </w:r>
      <w:r>
        <w:t/>
      </w:r>
      <w:r>
        <w:rPr>
          <w:color w:val="00B050"/>
        </w:rPr>
        <w:t>TJ Lokomotiva Ústí n. L.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TJ Kovostroj Děčín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>SK Verneřice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ASK Lovosice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ASK Lovosice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16:57</w:t>
      </w:r>
      <w:r>
        <w:tab/>
      </w:r>
      <w:r>
        <w:t/>
      </w:r>
      <w:r>
        <w:rPr>
          <w:color w:val="00B050"/>
        </w:rPr>
        <w:t>TJ Kovostroj Děčín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Žatec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Kovostroj Děčín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17:01</w:t>
      </w:r>
      <w:r>
        <w:tab/>
      </w:r>
      <w:r>
        <w:t/>
      </w:r>
      <w:r>
        <w:rPr>
          <w:color w:val="00B050"/>
        </w:rPr>
        <w:t>TJ Kovostroj Děčín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16:52</w:t>
      </w:r>
      <w:r>
        <w:tab/>
      </w:r>
      <w:r>
        <w:t/>
      </w:r>
      <w:r>
        <w:rPr>
          <w:color w:val="00B050"/>
        </w:rPr>
        <w:t>TJ Kovostroj Děčín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03.04.19</w:t>
      </w:r>
      <w:r>
        <w:tab/>
      </w:r>
      <w:r>
        <w:t>st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Kovostroj Děčín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Kovostroj Děčín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nad Labem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nad Labem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 Česká Kamenice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16:52</w:t>
      </w:r>
      <w:r>
        <w:tab/>
      </w:r>
      <w:r>
        <w:t>TJ Kovostroj Děčín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nad Labem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Žatec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Žatec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Bílina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17:01</w:t>
      </w:r>
      <w:r>
        <w:tab/>
      </w:r>
      <w:r>
        <w:t>TJ Kovostroj Děčín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Údlice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19:10</w:t>
      </w:r>
      <w:r>
        <w:tab/>
      </w:r>
      <w:r>
        <w:t>TJ Lokomotiva Ústí n. L.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Verneřice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16:57</w:t>
      </w:r>
      <w:r>
        <w:tab/>
      </w:r>
      <w:r>
        <w:t>TJ Kovostroj Děčín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 Verneřice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03.04.19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06.04.19</w:t>
      </w:r>
      <w:r>
        <w:tab/>
      </w:r>
      <w:r>
        <w:t>so</w:t>
      </w:r>
      <w:r>
        <w:tab/>
      </w:r>
      <w:r>
        <w:t>17:00</w:t>
      </w:r>
      <w:r>
        <w:tab/>
      </w:r>
      <w:r>
        <w:t>TJ Slovan Vejprty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Vejprty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TJ Kovostroj Děčín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Vejprty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12:00</w:t>
      </w:r>
      <w:r>
        <w:tab/>
      </w:r>
      <w:r>
        <w:t>ASK Lovosice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Kovostroj Děčín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Bouša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608 024 485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dbousa@post.cz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606115485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dalib.darilek@gmail.com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Kadaň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Onderka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724 308 766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moravak@centrum.cz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ASK Lovosice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Hudec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722 287 751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huda01@seznam.cz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773 950 106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Mrázek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607 055 524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 tomas.mrazek7175@gmail.com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Ústí nad Labem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Pionýrů 932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03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Kunt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725 523 754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kunt.petr.2007@email.cz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Wolf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724 909 020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jindrichwolf@seznam.cz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Wetzler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728 300 650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wetzler.jiri@post.cz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KO Česká Kamenice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Česká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Česká Kamenice 825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21 Česká Kamenice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Malec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606 629 046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ceska.kamenice@centrum.cz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Malec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606 629 046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ceska.kamenice@centrum.cz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Žatec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Žatec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Střelnicí 617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438 01 Žatec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Jarolím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728 833 087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jarolim.kuzelky@seznam.cz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 Ptáčková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724 206 320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Ivetaptackova@seznam.cz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Bílina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Vítr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725 499 955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z.vitr@centrum.cz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Šaňková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606 139 257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DanaSankova@seznam.cz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Hurník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731 411 763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vladimir.hurnik@seznam.cz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Verneřice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Verneřice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areál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25 Verneřice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734 729 864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radek.mach@centrum.cz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Kukeně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736 127 335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kukky01@email.cz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Vejprty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Vejprty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298/14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91 Vejprty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Hudec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731 658 042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hudapepino@seznam.cz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Hudec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huda01@seznam.cz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Prokeš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605 431 267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filipprokes@seznam.cz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