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Elektrárny Kadaň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Elektrárny Kadaň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Elektrárny Kadaň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Kuželky Aš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Aš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Teplice Letná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Teplice Letná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Dobřany B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Dobřany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18:00</w:t>
      </w:r>
      <w:r>
        <w:tab/>
      </w:r>
      <w:r>
        <w:t>KK Konstruktiva Praha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Lokomotiva Ústí n. L.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Lokomotiva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VTŽ Chomutov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VTŽ Chomutov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16:00</w:t>
      </w:r>
      <w:r>
        <w:tab/>
      </w:r>
      <w:r>
        <w:t>TJ VTŽ Chomutov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Elektrárny Kadaň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Lomnice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Dobřany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18:00</w:t>
      </w:r>
      <w:r>
        <w:tab/>
      </w:r>
      <w:r>
        <w:t>TJ Elektrárny Kadaň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12:30</w:t>
      </w:r>
      <w:r>
        <w:tab/>
      </w:r>
      <w:r>
        <w:t>Kuželky Aš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>TJ Teplice Letná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Lomnice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Konstruktiva Praha </w:t>
      </w:r>
      <w:r>
        <w:t> - TJ Blatná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Dobřany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Elektrárny Kadaň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TJ Lokomotiva Ústí n. L.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Kuželky Aš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16:00</w:t>
      </w:r>
      <w:r>
        <w:tab/>
      </w:r>
      <w:r>
        <w:t>TJ VTŽ Chomutov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Teplice Letná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Lomnice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Bučko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732 731 665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janambra@seznam.cz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725569620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Mazák ml.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720 391 480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frantisekmazak@email.cz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Filip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731 415 857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filipjenda@seznam.cz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Špís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775128070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spislubos@seznam.cz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Štraicher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775 441 874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tomas.straicher@seznam.cz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Knespl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602758695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mknespl70@seznam.cz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