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1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Krákora Vojtěch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Nepřítomen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Moravec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Krákora Vojtěch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Nepřítomen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Nepřítomen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Nepřítomen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AC Sparta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Praha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17.09.18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01.10.18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VSK ČVUT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09.10.18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15.10.18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29.10.18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12.11.18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26.11.18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28.01.19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Slavoj Velké Popovice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11.02.19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SK Meteor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25.02.19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06.03.19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11.03.19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Astra Zahradní Město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25.03.19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08.04.19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</w:t>
      </w:r>
      <w:r>
        <w:t> -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17.09.18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</w:t>
      </w:r>
      <w:r>
        <w:t> - TJ Slavoj Velké Popovice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</w:t>
      </w:r>
      <w:r>
        <w:t> - SK Meteor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</w:t>
      </w:r>
      <w:r>
        <w:t> - TJ Astra Zahradní Město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20.11.18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</w:t>
      </w:r>
      <w:r>
        <w:t> - VSK ČVUT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</w:t>
      </w:r>
      <w:r>
        <w:t> -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06.03.19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</w:t>
      </w:r>
      <w:r>
        <w:t> - TJ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</w:t>
      </w:r>
      <w:r>
        <w:t> - TJ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Velké Popovice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TJ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VSK ČVUT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23.10.18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19.11.18</w:t>
      </w:r>
      <w:r>
        <w:tab/>
      </w:r>
      <w:r>
        <w:t>po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TJ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28.01.19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SK Meteor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20.03.19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TJ Astra Zahradní Město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VSK ČVUT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01.10.18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SK Meteor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TJ Astra Zahradní Město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04.12.18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TJ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TJ Slavoj Velké Popovice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20.03.19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TJ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TJ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KK Slavoj Praha C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TJ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TJ Slavoj Velké Popovice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03.12.18</w:t>
      </w:r>
      <w:r>
        <w:tab/>
      </w:r>
      <w:r>
        <w:t>po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11.02.19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27.02.19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VSK ČVUT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03.04.19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TJ Astra Zahradní Město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Rudná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TJ Astra Zahradní Město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18.09.18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15.10.18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VSK ČVUT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13.11.18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TJ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TJ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TJ Slavoj Velké Popovice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SK Meteor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03.04.19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PSK Union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15.10.18</w:t>
      </w:r>
      <w:r>
        <w:tab/>
      </w:r>
      <w:r>
        <w:t>po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TJ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TJ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TJ Slavoj Velké Popovice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SK Meteor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09.01.19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TJ Astra Zahradní Město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25.02.19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VSK ČVUT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TJ Astra Zahradní Město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15.10.18</w:t>
      </w:r>
      <w:r>
        <w:tab/>
      </w:r>
      <w:r>
        <w:t>po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29.10.18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VSK ČVUT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27.11.18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TJ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23.01.19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Žižkov Praha B</w:t>
      </w:r>
      <w:r>
        <w:t> - TJ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TJ Slavoj Velké Popovice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SK Meteor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Zahradní Město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TJ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TJ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TJ Slavoj Velké Popovice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SK Meteor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21.01.19</w:t>
      </w:r>
      <w:r>
        <w:tab/>
      </w:r>
      <w:r>
        <w:t>po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11.03.19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VSK ČVUT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11.09.18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12.11.18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VSK ČVUT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SK Meteor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TJ Astra Zahradní Město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TJ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TJ Slavoj Velké Popovice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Slavoj Praha C</w:t>
      </w:r>
      <w:r>
        <w:t> - SK Meteor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TJ Astra Zahradní Město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23.10.18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TJ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TJ Slavoj Velké Popovice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VSK ČVUT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05.03.19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TJ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25.03.19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10.04.19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VSK ČVUT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TJ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26.11.18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TJ Slavoj Velké Popovice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SK Meteor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23.01.19</w:t>
      </w:r>
      <w:r>
        <w:tab/>
      </w:r>
      <w:r>
        <w:t>st</w:t>
      </w:r>
      <w:r>
        <w:tab/>
      </w:r>
      <w:r>
        <w:t>18:00</w:t>
      </w:r>
      <w:r>
        <w:tab/>
      </w:r>
      <w:r>
        <w:t>SK Žižkov Praha B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TJ Astra Zahradní Město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Rudná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TJ Slavoj Velké Popovice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SK Meteor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TJ Astra Zahradní Město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06.11.18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VSK ČVUT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TJ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TJ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08.04.19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 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10.09.18</w:t>
      </w:r>
      <w:r>
        <w:tab/>
      </w:r>
      <w:r>
        <w:t>po</w:t>
      </w:r>
      <w:r>
        <w:tab/>
      </w:r>
      <w:r>
        <w:t>17:00</w:t>
      </w:r>
      <w:r>
        <w:tab/>
      </w:r>
      <w:r>
        <w:t>AC Sparta Praha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TJ Astra Zahradní Město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TJ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06.11.18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TJ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10.12.18</w:t>
      </w:r>
      <w:r>
        <w:tab/>
      </w:r>
      <w:r>
        <w:t>po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TJ Slavoj Velké Popovice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04.02.19</w:t>
      </w:r>
      <w:r>
        <w:tab/>
      </w:r>
      <w:r>
        <w:t>po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VSK ČVUT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SK Meteor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03.04.19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Hartina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739 534 243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petr.hartina@centrum.cz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Krákora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702 179 196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v.krakora@gmail.com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602 852 098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lutchan@centrum.cz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Velké Popovice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Mrzílek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jirkator@email.cz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VSK ČVUT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Vejvoda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adam.vejvoda@seznam.cz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604563889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lubos.polansky@volny.cz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Rudná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Strnad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776172852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strnad67@gmail.com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PSK Union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PSK Union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Kruhová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Moravec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petr.moravec@centrum.cz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Lukáš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602233681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martin.l@email.cz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Zahradní Město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Fiala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radfia@seznam.cz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Anita Nowaková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608 301 637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anowa@seznam.cz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Kohout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606 641 548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vladimir-kohout@seznam.cz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Rudná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Kasal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720744757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kasal.pavel@seznam.cz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 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Hybš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hybs@centrum.cz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