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Západočeská divize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 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Čolák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Knespl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Kuchař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Rygl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Knespl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Čolák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08:55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Knespl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Martínek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Rygl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bez rozhodčího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Knespl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Čech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Martínek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Kuchař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Rygl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Harmáček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Martincová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Čolák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Knespl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Martínek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Kuchař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Tibor Palacký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Tibor Palacký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Myslík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Harmáček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Martincová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Pivoňka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Čolák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Hlavatý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Rygl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Martincová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Vodehnal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Rygl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Martincová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Čolák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Rygl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Hlavatý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Harmáček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Věra Martincová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Čech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Čolák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Patkaň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Šlajer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Rygl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Lipták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Harmáček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B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Kuž.Holýšov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Rajlich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Smetana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Útvina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Knespl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Baník Stříbro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Havlovice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Čolák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K.Vary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K.Vary</w:t>
      </w:r>
      <w:r>
        <w:t> - TJ Lomnice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13:00</w:t>
      </w:r>
      <w:r>
        <w:tab/>
      </w:r>
      <w:r>
        <w:t>Kuželky Ji.Hazlov B - </w:t>
      </w:r>
      <w:r>
        <w:rPr>
          <w:color w:val="00B050"/>
        </w:rPr>
        <w:t>SKK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K.Vary</w:t>
      </w:r>
      <w:r>
        <w:t> -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SKK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K.Vary</w:t>
      </w:r>
      <w:r>
        <w:t> - TJ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- </w:t>
      </w:r>
      <w:r>
        <w:rPr>
          <w:color w:val="00B050"/>
        </w:rPr>
        <w:t>SKK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K.Vary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SKK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K.Vary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K.Vary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SKK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SKK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SKK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K.Vary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SKK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K.Vary</w:t>
      </w:r>
      <w:r>
        <w:t> - Loko Cheb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SKK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K.Vary</w:t>
      </w:r>
      <w:r>
        <w:t> - Kuž.Holýšov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SKK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K.Vary</w:t>
      </w:r>
      <w:r>
        <w:t> - TJ Havlovice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SKK K.Vary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SKK K.Vary</w:t>
      </w:r>
      <w:r>
        <w:t> - Loko Cheb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>SKK K.Vary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Loko Cheb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Kuž.Holýšov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TJ Havlovice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Loko Cheb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SKK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TJ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TJ Lomnice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B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Ji.Hazlov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Ji.Hazlov B</w:t>
      </w:r>
      <w:r>
        <w:t> - SKK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Ji.Hazlov B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Kuželky Ji.Hazlov B</w:t>
      </w:r>
      <w:r>
        <w:t> -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Kuželky Ji.Hazlov B</w:t>
      </w:r>
      <w:r>
        <w:t> - TJ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Kuželky Ji.Hazlov B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Kuželky Ji.Hazlov B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08.12.18</w:t>
      </w:r>
      <w:r>
        <w:tab/>
      </w:r>
      <w:r>
        <w:t>so</w:t>
      </w:r>
      <w:r>
        <w:tab/>
      </w:r>
      <w:r>
        <w:t>10:00</w:t>
      </w:r>
      <w:r>
        <w:tab/>
      </w:r>
      <w:r>
        <w:t>TJ Havlovice 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Loko Cheb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>SKK K.Vary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Ji.Hazlov B</w:t>
      </w:r>
      <w:r>
        <w:t> - TJ Lomnice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Kuželky Ji.Hazlov B</w:t>
      </w:r>
      <w:r>
        <w:t> - Loko Cheb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Kuželky Ji.Hazlov B</w:t>
      </w:r>
      <w:r>
        <w:t> - Kuž.Holýšov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Kuželky Ji.Hazlov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Ji.Hazlov B</w:t>
      </w:r>
      <w:r>
        <w:t> - TJ Havlovice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Baník Stříbro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Loko Cheb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>SKK K.Vary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TJ Lomnice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16:30</w:t>
      </w:r>
      <w:r>
        <w:tab/>
      </w:r>
      <w:r>
        <w:t>Kuželky Ji.Hazlov B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Loko Cheb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Kuž.Holýšov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TJ Havlovice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SKK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TJ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- </w:t>
      </w:r>
      <w:r>
        <w:rPr>
          <w:color w:val="00B050"/>
        </w:rPr>
        <w:t>Baník Stříbro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Baník Stříbro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Cheb B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SKK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TJ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02.12.18</w:t>
      </w:r>
      <w:r>
        <w:tab/>
      </w:r>
      <w:r>
        <w:t>ne</w:t>
      </w:r>
      <w:r>
        <w:tab/>
      </w:r>
      <w:r>
        <w:t>09:00</w:t>
      </w:r>
      <w:r>
        <w:tab/>
      </w:r>
      <w:r>
        <w:t>Kuž.Holýšov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TJ Havlovice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Loko Cheb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14:00</w:t>
      </w:r>
      <w:r>
        <w:tab/>
      </w:r>
      <w:r>
        <w:t>SKK K.Vary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TJ Lomnice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16:30</w:t>
      </w:r>
      <w:r>
        <w:tab/>
      </w:r>
      <w:r>
        <w:t>Kuželky Ji.Hazlov B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Loko Cheb B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B </w:t>
      </w:r>
      <w:r>
        <w:t> - Kuž.Holýšov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Jáchymov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TJ Havlovice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Loko Cheb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14:00</w:t>
      </w:r>
      <w:r>
        <w:tab/>
      </w:r>
      <w:r>
        <w:t>SKK K.Vary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TJ Lomnice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16:30</w:t>
      </w:r>
      <w:r>
        <w:tab/>
      </w:r>
      <w:r>
        <w:t>Kuželky Ji.Hazlov B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Kuž.Holýšov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SKK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Loko Cheb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Kuž.Holýšov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Kuž.Holýšov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Kuž.Holýšov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08:55</w:t>
      </w:r>
      <w:r>
        <w:tab/>
      </w:r>
      <w:r>
        <w:t/>
      </w:r>
      <w:r>
        <w:rPr>
          <w:color w:val="00B050"/>
        </w:rPr>
        <w:t>Kuž.Holýšov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Kuž.Holýšov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</w:t>
      </w:r>
      <w:r>
        <w:t> - SKK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Kuž.Holýšov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Kuž.Holýšov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Kuž.Holýšov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02.12.18</w:t>
      </w:r>
      <w:r>
        <w:tab/>
      </w:r>
      <w:r>
        <w:t>ne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</w:t>
      </w:r>
      <w:r>
        <w:t> - Loko Cheb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</w:t>
      </w:r>
      <w:r>
        <w:t> - TJ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Kuž.Holýšov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</w:t>
      </w:r>
      <w:r>
        <w:t> - TJ Havlovice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Kuž.Holýšov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</w:t>
      </w:r>
      <w:r>
        <w:t> - Loko Cheb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14:00</w:t>
      </w:r>
      <w:r>
        <w:tab/>
      </w:r>
      <w:r>
        <w:t>SKK K.Vary - </w:t>
      </w:r>
      <w:r>
        <w:rPr>
          <w:color w:val="00B050"/>
        </w:rPr>
        <w:t>Kuž.Holýšov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</w:t>
      </w:r>
      <w:r>
        <w:t> - TJ Lomnice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16:30</w:t>
      </w:r>
      <w:r>
        <w:tab/>
      </w:r>
      <w:r>
        <w:t>Kuželky Ji.Hazlov B - </w:t>
      </w:r>
      <w:r>
        <w:rPr>
          <w:color w:val="00B050"/>
        </w:rPr>
        <w:t>Kuž.Holýšov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Kuž.Holýšov</w:t>
      </w:r>
      <w:r>
        <w:t> -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Kuž.Holýšov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Plzeň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Havlovice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Loko Cheb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14:00</w:t>
      </w:r>
      <w:r>
        <w:tab/>
      </w:r>
      <w:r>
        <w:t>SKK K.Vary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Lomnice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16:30</w:t>
      </w:r>
      <w:r>
        <w:tab/>
      </w:r>
      <w:r>
        <w:t>Kuželky Ji.Hazlov B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Loko Cheb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Kuž.Holýšov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SKK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Slavoj Plzeň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TJ Slavoj Plzeň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Havlovice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Loko Cheb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Kuž.Holýšov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SKK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Havlovice 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TJ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Loko Cheb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14:00</w:t>
      </w:r>
      <w:r>
        <w:tab/>
      </w:r>
      <w:r>
        <w:t>SKK K.Vary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Havlovice </w:t>
      </w:r>
      <w:r>
        <w:t> - TJ Lomnice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13:30</w:t>
      </w:r>
      <w:r>
        <w:tab/>
      </w:r>
      <w:r>
        <w:t>Kuželky Ji.Hazlov B - </w:t>
      </w:r>
      <w:r>
        <w:rPr>
          <w:color w:val="00B050"/>
        </w:rPr>
        <w:t>TJ Havlovice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Útvina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TJ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08:55</w:t>
      </w:r>
      <w:r>
        <w:tab/>
      </w:r>
      <w:r>
        <w:t>Kuž.Holýšov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Loko Cheb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14:00</w:t>
      </w:r>
      <w:r>
        <w:tab/>
      </w:r>
      <w:r>
        <w:t>SKK K.Vary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16:30</w:t>
      </w:r>
      <w:r>
        <w:tab/>
      </w:r>
      <w:r>
        <w:t>Kuželky Ji.Hazlov B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TJ Lomnice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Loko Cheb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Kuž.Holýšov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TJ Havlovice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Útvina</w:t>
      </w:r>
      <w:r>
        <w:t> - SKK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Sokol Útvina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Cheb 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Loko Cheb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Kuž.Holýšov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TJ Havlovice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TJ Dobřany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SKK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TJ Lomnice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>Kuželky Ji.Hazlov B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TJ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Loko Cheb A </w:t>
      </w:r>
      <w:r>
        <w:t> - TJ Dobřany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14:00</w:t>
      </w:r>
      <w:r>
        <w:tab/>
      </w:r>
      <w:r>
        <w:t>SKK K.Vary - </w:t>
      </w:r>
      <w:r>
        <w:rPr>
          <w:color w:val="00B050"/>
        </w:rPr>
        <w:t>Loko Cheb 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Dobřany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Kuž.Holýšov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TJ Lomnice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Slavoj Plzeň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14:00</w:t>
      </w:r>
      <w:r>
        <w:tab/>
      </w:r>
      <w:r>
        <w:t>Kuželky Ji.Hazlov B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Havlovice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12:30</w:t>
      </w:r>
      <w:r>
        <w:tab/>
      </w:r>
      <w:r>
        <w:t>Baník Stříbro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Sokol Útvina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Loko Cheb B 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Loko Cheb 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14:00</w:t>
      </w:r>
      <w:r>
        <w:tab/>
      </w:r>
      <w:r>
        <w:t>SKK K.Vary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SKK K.Vary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Kuž.Holýšov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Lomnice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TJ Slavoj Plzeň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Kuželky Ji.Hazlov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TJ Havlovice 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Baník Stříbro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Sokol Útvina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Loko Cheb B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Loko Cheb A  - </w:t>
      </w:r>
      <w:r>
        <w:rPr>
          <w:color w:val="00B050"/>
        </w:rPr>
        <w:t>TJ Dobřany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Dobřany</w:t>
      </w:r>
      <w:r>
        <w:t> - TJ Jáchymov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K.Vary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Vítězslav Vodehnal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777 570 225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v.vodehnal@seznam.cz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Martinek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777 335 105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lu.mart@volny.cz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Zuzana  Kožíšková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602 407 188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esolim@seznam.cz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Ji.Hazlov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Repčík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603 813 533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Baník Stříbro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Stříbro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Palackého 1269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349 01 Stříbro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Bernard Vraniak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730 631 003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bernardvr.centrum.cz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Junek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602 937 410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david.junek@centrum.cz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Cheb B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Rajlich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603 273 933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expetr2@seznam.cz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Jáchymov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Jáchymov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Dvořákova 931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362 51 Jáchymov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Irena Živná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608 173 489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izivna@centrum.cz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Kuchař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608 408 293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martinkuchar.cz@gmail.com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Kuž.Holýšov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Holýšov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Třída 1. máje 100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345 62 Holýšov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775961341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Laksar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775 961 341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jan.laksar@gmail.com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Plzeň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Slavoj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320 14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Pešek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728178270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prcek9000@seznam.cz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Opatrný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603281487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jiri.opatrny@atlas.cz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Havlovice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Havlovice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Havlovice 105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344 01 Domažlice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Ivana Lukášová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lukasova.ivana@centrum.cz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Kalista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723 417 034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jkalimero@seznam.cz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Útvina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Útvina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Útvina 160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364 01 Útvina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Víťa Cervenka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725 052 502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tajemnik@tepla.cz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608 121 580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cervenka.kuzelky@seznam.cz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Cheb 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Lipták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739 812 411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ladislav.liptak1@seznam.cz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Dobřany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Sloup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606 846 214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p.sloup@seznam.cz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