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Ústeckého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Bílina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SKK Bílina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Bílina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17:10</w:t>
      </w:r>
      <w:r>
        <w:tab/>
      </w:r>
      <w:r>
        <w:t>TJ Lokomotiva Ústí n. L.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11:00</w:t>
      </w:r>
      <w:r>
        <w:tab/>
      </w:r>
      <w:r>
        <w:t>ASK Lovosice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09:10</w:t>
      </w:r>
      <w:r>
        <w:tab/>
      </w:r>
      <w:r>
        <w:t>TJ SK Verneřice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>ASK Lovosice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Ústí n. L.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Ústí n. L.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>ASK Lovosice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Žatec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Teplice Letná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14.03.18</w:t>
      </w:r>
      <w:r>
        <w:tab/>
      </w:r>
      <w:r>
        <w:t>st</w:t>
      </w:r>
      <w:r>
        <w:tab/>
      </w:r>
      <w:r>
        <w:t>16:00</w:t>
      </w:r>
      <w:r>
        <w:tab/>
      </w:r>
      <w:r>
        <w:t>Sokol Ústí n. L.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>ASK Lovosice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VTŽ Chomutov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09:15</w:t>
      </w:r>
      <w:r>
        <w:tab/>
      </w:r>
      <w:r>
        <w:t/>
      </w:r>
      <w:r>
        <w:rPr>
          <w:color w:val="00B050"/>
        </w:rPr>
        <w:t>KO Česká Kamenice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18:00</w:t>
      </w:r>
      <w:r>
        <w:tab/>
      </w:r>
      <w:r>
        <w:t>TJ Teplice Letná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16:50</w:t>
      </w:r>
      <w:r>
        <w:tab/>
      </w:r>
      <w:r>
        <w:t/>
      </w:r>
      <w:r>
        <w:rPr>
          <w:color w:val="00B050"/>
        </w:rPr>
        <w:t>KO Česká Kamenice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>TJ VTŽ Chomutov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KO Česká Kamenice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16:55</w:t>
      </w:r>
      <w:r>
        <w:tab/>
      </w:r>
      <w:r>
        <w:t/>
      </w:r>
      <w:r>
        <w:rPr>
          <w:color w:val="00B050"/>
        </w:rPr>
        <w:t>KO Česká Kamenice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Žatec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Vejprty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09:15</w:t>
      </w:r>
      <w:r>
        <w:tab/>
      </w:r>
      <w:r>
        <w:t>KO Česká Kamenice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>Sokol Ústí n. L.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17:10</w:t>
      </w:r>
      <w:r>
        <w:tab/>
      </w:r>
      <w:r>
        <w:t/>
      </w:r>
      <w:r>
        <w:rPr>
          <w:color w:val="00B050"/>
        </w:rPr>
        <w:t>TJ Lokomotiva Ústí n. L.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>TJ Elektrárny Kadaň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SK Verneřice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16:50</w:t>
      </w:r>
      <w:r>
        <w:tab/>
      </w:r>
      <w:r>
        <w:t>KO Česká Kamenice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17.11.17</w:t>
      </w:r>
      <w:r>
        <w:tab/>
      </w:r>
      <w:r>
        <w:t>pá</w:t>
      </w:r>
      <w:r>
        <w:tab/>
      </w:r>
      <w:r>
        <w:t>09:00</w:t>
      </w:r>
      <w:r>
        <w:tab/>
      </w:r>
      <w:r>
        <w:t>KK Hvězda Trnovany C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SK Verneřice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09:01</w:t>
      </w:r>
      <w:r>
        <w:tab/>
      </w:r>
      <w:r>
        <w:t/>
      </w:r>
      <w:r>
        <w:rPr>
          <w:color w:val="00B050"/>
        </w:rPr>
        <w:t>TJ SK Verneřice 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09:10</w:t>
      </w:r>
      <w:r>
        <w:tab/>
      </w:r>
      <w:r>
        <w:t/>
      </w:r>
      <w:r>
        <w:rPr>
          <w:color w:val="00B050"/>
        </w:rPr>
        <w:t>TJ SK Verneřice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09:05</w:t>
      </w:r>
      <w:r>
        <w:tab/>
      </w:r>
      <w:r>
        <w:t/>
      </w:r>
      <w:r>
        <w:rPr>
          <w:color w:val="00B050"/>
        </w:rPr>
        <w:t>TJ SK Verneřice 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>SKK Bílina - </w:t>
      </w:r>
      <w:r>
        <w:rPr>
          <w:color w:val="00B050"/>
        </w:rPr>
        <w:t>TJ 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SK Verneřice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16:55</w:t>
      </w:r>
      <w:r>
        <w:tab/>
      </w:r>
      <w:r>
        <w:t>KO Česká Kamenice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>KK Hvězda Trnovany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17.11.17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Hvězda Trnovany C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08:00</w:t>
      </w:r>
      <w:r>
        <w:tab/>
      </w:r>
      <w:r>
        <w:t>SKK Bílina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Hvězda Trnovany C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09:05</w:t>
      </w:r>
      <w:r>
        <w:tab/>
      </w:r>
      <w:r>
        <w:t>TJ SK Verneřice 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Hvězda Trnovany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16:30</w:t>
      </w:r>
      <w:r>
        <w:tab/>
      </w:r>
      <w:r>
        <w:t>KO Česká Kamenice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ASK Lovosice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ASK Lovosice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ASK Lovosice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09:01</w:t>
      </w:r>
      <w:r>
        <w:tab/>
      </w:r>
      <w:r>
        <w:t>TJ SK Verneřice 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16:30</w:t>
      </w:r>
      <w:r>
        <w:tab/>
      </w:r>
      <w:r>
        <w:t>KK Hvězda Trnovany 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ASK Lovosice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725 499 955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Onderka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724 308 766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moravak@centrum.cz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Kunt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725 523 754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kunt.petr.2007@email.cz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728 833 087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Bouša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608 024 485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dbousa@post.cz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Hurník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731 411 763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vladimir.hurnik@seznam.cz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Prokeš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605 431 267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filipprokes@seznam.cz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Vejprty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Vejprty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298/14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91 Vejprty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Hudec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731 658 042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hudapepino@seznam.cz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Hudec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huda01@seznam.cz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606115485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dalib.darilek@gmail.com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SK Verneřice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Verneřice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734 729 864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radek.mach@centrum.cz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Kukeně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736 127 335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kukky01@email.cz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602705345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Hvězda Trnovany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Salajková Němečková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bara.salajkova@seznam.cz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ASK Lovosice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Hudec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722 287 751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huda01@seznam.cz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773 950 106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jarda.ondracek@seznam.cz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