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Testovací 4kolová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4-4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4-4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4-4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4-4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W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Horní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Horní Benešov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23:15</w:t>
      </w:r>
      <w:r>
        <w:tab/>
      </w:r>
      <w:r>
        <w:t/>
      </w:r>
      <w:r>
        <w:rPr>
          <w:color w:val="00B050"/>
        </w:rPr>
        <w:t>Kuželky Horní Benešov C</w:t>
      </w:r>
      <w:r>
        <w:t> - Rychnov G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>TJ Opava Y - </w:t>
      </w:r>
      <w:r>
        <w:rPr>
          <w:color w:val="00B050"/>
        </w:rPr>
        <w:t>Kuželky Horní Benešov C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 C</w:t>
      </w:r>
      <w:r>
        <w:t> - TJ VOKD Poruba Y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11:45</w:t>
      </w:r>
      <w:r>
        <w:tab/>
      </w:r>
      <w:r>
        <w:t>TJ Horní Benešov W - </w:t>
      </w:r>
      <w:r>
        <w:rPr>
          <w:color w:val="00B050"/>
        </w:rPr>
        <w:t>Kuželky Horní Benešov C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Horní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27.10.19</w:t>
      </w:r>
      <w:r>
        <w:tab/>
      </w:r>
      <w:r>
        <w:t>ne</w:t>
      </w:r>
      <w:r>
        <w:tab/>
      </w:r>
      <w:r>
        <w:t>09:00</w:t>
      </w:r>
      <w:r>
        <w:tab/>
      </w:r>
      <w:r>
        <w:t>Rychnov G - </w:t>
      </w:r>
      <w:r>
        <w:rPr>
          <w:color w:val="00B050"/>
        </w:rPr>
        <w:t>Kuželky Horní Benešov C</w:t>
      </w:r>
      <w:r>
        <w:t/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03.11.19</w:t>
      </w:r>
      <w:r>
        <w:tab/>
      </w:r>
      <w:r>
        <w:t>ne</w:t>
      </w:r>
      <w:r>
        <w:tab/>
      </w:r>
      <w:r>
        <w:t>23:15</w:t>
      </w:r>
      <w:r>
        <w:tab/>
      </w:r>
      <w:r>
        <w:t/>
      </w:r>
      <w:r>
        <w:rPr>
          <w:color w:val="00B050"/>
        </w:rPr>
        <w:t>Kuželky Horní Benešov C</w:t>
      </w:r>
      <w:r>
        <w:t> - TJ Opava Y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Y - </w:t>
      </w:r>
      <w:r>
        <w:rPr>
          <w:color w:val="00B050"/>
        </w:rPr>
        <w:t>Kuželky Horní Benešov C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Kuželky Horní Benešov C</w:t>
      </w:r>
      <w:r>
        <w:t> - TJ Horní Benešov W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nad Kněžnou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Rychnov G</w:t>
      </w:r>
      <w:r>
        <w:t> - TJ Horní Benešov W</w:t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23:15</w:t>
      </w:r>
      <w:r>
        <w:tab/>
      </w:r>
      <w:r>
        <w:t>Kuželky Horní Benešov C - </w:t>
      </w:r>
      <w:r>
        <w:rPr>
          <w:color w:val="00B050"/>
        </w:rPr>
        <w:t>Rychnov G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Rychnov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Rychnov G</w:t>
      </w:r>
      <w:r>
        <w:t> - TJ Opava Y</w:t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Y - </w:t>
      </w:r>
      <w:r>
        <w:rPr>
          <w:color w:val="00B050"/>
        </w:rPr>
        <w:t>Rychnov G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>TJ Horní Benešov W - </w:t>
      </w:r>
      <w:r>
        <w:rPr>
          <w:color w:val="00B050"/>
        </w:rPr>
        <w:t>Rychnov G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Rychnov G</w:t>
      </w:r>
      <w:r>
        <w:t> - Kuželky Horní Benešov C</w:t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Rychnov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>TJ Opava Y - </w:t>
      </w:r>
      <w:r>
        <w:rPr>
          <w:color w:val="00B050"/>
        </w:rPr>
        <w:t>Rychnov G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Rychnov G</w:t>
      </w:r>
      <w:r>
        <w:t> - TJ VOKD Poruba Y</w:t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Y</w:t>
      </w:r>
      <w:r>
        <w:t> - TJ VOKD Poruba Y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11:45</w:t>
      </w:r>
      <w:r>
        <w:tab/>
      </w:r>
      <w:r>
        <w:t>TJ Horní Benešov W - </w:t>
      </w:r>
      <w:r>
        <w:rPr>
          <w:color w:val="00B050"/>
        </w:rPr>
        <w:t>TJ Opava Y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Y</w:t>
      </w:r>
      <w:r>
        <w:t> - Kuželky Horní Benešov C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>Rychnov G - </w:t>
      </w:r>
      <w:r>
        <w:rPr>
          <w:color w:val="00B050"/>
        </w:rPr>
        <w:t>TJ Opava Y</w:t>
      </w:r>
      <w:r>
        <w:t/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Opava 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Y - </w:t>
      </w:r>
      <w:r>
        <w:rPr>
          <w:color w:val="00B050"/>
        </w:rPr>
        <w:t>TJ Opava Y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Y</w:t>
      </w:r>
      <w:r>
        <w:t> - TJ Horní Benešov W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03.11.19</w:t>
      </w:r>
      <w:r>
        <w:tab/>
      </w:r>
      <w:r>
        <w:t>ne</w:t>
      </w:r>
      <w:r>
        <w:tab/>
      </w:r>
      <w:r>
        <w:t>23:15</w:t>
      </w:r>
      <w:r>
        <w:tab/>
      </w:r>
      <w:r>
        <w:t>Kuželky Horní Benešov C - </w:t>
      </w:r>
      <w:r>
        <w:rPr>
          <w:color w:val="00B050"/>
        </w:rPr>
        <w:t>TJ Opava Y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Y</w:t>
      </w:r>
      <w:r>
        <w:t> - Rychnov G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Opava 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>TJ Opava Y - </w:t>
      </w:r>
      <w:r>
        <w:rPr>
          <w:color w:val="00B050"/>
        </w:rPr>
        <w:t>TJ VOKD Poruba Y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Y</w:t>
      </w:r>
      <w:r>
        <w:t> - TJ Horní Benešov W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C - </w:t>
      </w:r>
      <w:r>
        <w:rPr>
          <w:color w:val="00B050"/>
        </w:rPr>
        <w:t>TJ VOKD Poruba Y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Y</w:t>
      </w:r>
      <w:r>
        <w:t> - Rychnov G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Y</w:t>
      </w:r>
      <w:r>
        <w:t> - TJ Opava Y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03.11.19</w:t>
      </w:r>
      <w:r>
        <w:tab/>
      </w:r>
      <w:r>
        <w:t>ne</w:t>
      </w:r>
      <w:r>
        <w:tab/>
      </w:r>
      <w:r>
        <w:t>11:45</w:t>
      </w:r>
      <w:r>
        <w:tab/>
      </w:r>
      <w:r>
        <w:t>TJ Horní Benešov W - </w:t>
      </w:r>
      <w:r>
        <w:rPr>
          <w:color w:val="00B050"/>
        </w:rPr>
        <w:t>TJ VOKD Poruba Y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Y</w:t>
      </w:r>
      <w:r>
        <w:t> - Kuželky Horní Benešov C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17.11.19</w:t>
      </w:r>
      <w:r>
        <w:tab/>
      </w:r>
      <w:r>
        <w:t>ne</w:t>
      </w:r>
      <w:r>
        <w:tab/>
      </w:r>
      <w:r>
        <w:t>09:00</w:t>
      </w:r>
      <w:r>
        <w:tab/>
      </w:r>
      <w:r>
        <w:t>Rychnov G - </w:t>
      </w:r>
      <w:r>
        <w:rPr>
          <w:color w:val="00B050"/>
        </w:rPr>
        <w:t>TJ VOKD Poruba Y</w:t>
      </w:r>
      <w:r>
        <w:t/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W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>Rychnov G - </w:t>
      </w:r>
      <w:r>
        <w:rPr>
          <w:color w:val="00B050"/>
        </w:rPr>
        <w:t>TJ Horní Benešov W</w:t>
      </w:r>
      <w:r>
        <w:t/>
      </w:r>
      <w:r>
        <w:tab/>
      </w:r>
      <w:r>
        <w:rPr>
          <w:sz w:val="14"/>
          <w:szCs w:val="14"/>
        </w:rPr>
        <w:t>Rychnov nad Kněžnou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Horní Benešov W</w:t>
      </w:r>
      <w:r>
        <w:t> - TJ Opava Y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Y - </w:t>
      </w:r>
      <w:r>
        <w:rPr>
          <w:color w:val="00B050"/>
        </w:rPr>
        <w:t>TJ Horní Benešov W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W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Horní Benešov W</w:t>
      </w:r>
      <w:r>
        <w:t> - Kuželky Horní Benešov C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W</w:t>
      </w:r>
      <w:r>
        <w:t> - Rychnov G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27.10.19</w:t>
      </w:r>
      <w:r>
        <w:tab/>
      </w:r>
      <w:r>
        <w:t>ne</w:t>
      </w:r>
      <w:r>
        <w:tab/>
      </w:r>
      <w:r>
        <w:t>09:00</w:t>
      </w:r>
      <w:r>
        <w:tab/>
      </w:r>
      <w:r>
        <w:t>TJ Opava Y - </w:t>
      </w:r>
      <w:r>
        <w:rPr>
          <w:color w:val="00B050"/>
        </w:rPr>
        <w:t>TJ Horní Benešov W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Horní Benešov W</w:t>
      </w:r>
      <w:r>
        <w:t> - TJ VOKD Poruba Y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4-4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W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17.11.19</w:t>
      </w:r>
      <w:r>
        <w:tab/>
      </w:r>
      <w:r>
        <w:t>ne</w:t>
      </w:r>
      <w:r>
        <w:tab/>
      </w:r>
      <w:r>
        <w:t>11:45</w:t>
      </w:r>
      <w:r>
        <w:tab/>
      </w:r>
      <w:r>
        <w:t>Kuželky Horní Benešov C - </w:t>
      </w:r>
      <w:r>
        <w:rPr>
          <w:color w:val="00B050"/>
        </w:rPr>
        <w:t>TJ Horní Benešov W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Schiedek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podpora@kuzelky.com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nad Kněžnou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Mariusz Gierczak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margier2@wp.pl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Mariusz Gierczak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margier2@wp.pl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W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Mariusz Gierczak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margier2@wp.pl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