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Koňarik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Knespl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Heroldová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Kožíšek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Hedvika Besedová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Patkaň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 Patkaňv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Červenka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Heroldová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05.02.19</w:t>
      </w:r>
      <w:r>
        <w:tab/>
      </w:r>
      <w:r>
        <w:t>út</w:t>
      </w:r>
      <w:r>
        <w:tab/>
      </w:r>
      <w:r>
        <w:t>16:30</w:t>
      </w:r>
      <w:r>
        <w:tab/>
      </w:r>
      <w:r>
        <w:t>So.Útvina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F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>TJ Lomnice H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Kuželky Aš D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So.Útvina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>Jáchymov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So.Útvina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28.12.18</w:t>
      </w:r>
      <w:r>
        <w:tab/>
      </w:r>
      <w:r>
        <w:t>pá</w:t>
      </w:r>
      <w:r>
        <w:tab/>
      </w:r>
      <w:r>
        <w:t>13:15</w:t>
      </w:r>
      <w:r>
        <w:tab/>
      </w:r>
      <w:r>
        <w:t>TJ Lomnice E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05.02.19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So.Útvina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Lomnice H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G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Jáchymov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Jáchymov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>TJ Lomnice G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Jáchymov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Lomnice F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So.Útvina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18:45</w:t>
      </w:r>
      <w:r>
        <w:tab/>
      </w:r>
      <w:r>
        <w:t>Kuželky Aš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28.12.18</w:t>
      </w:r>
      <w:r>
        <w:tab/>
      </w:r>
      <w:r>
        <w:t>pá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Lomnice E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E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B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16:55</w:t>
      </w:r>
      <w:r>
        <w:tab/>
      </w:r>
      <w:r>
        <w:t>So.Útvina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H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>TJ Lomnice E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B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H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Jáchymov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Heroldová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sabina.heroldova@seznam.cz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Martínek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Šultysová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