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Modranka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Spišs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>KK Inter Bratislava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22.10.17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18.02.18</w:t>
      </w:r>
      <w:r>
        <w:tab/>
      </w:r>
      <w:r>
        <w:t>ne</w:t>
      </w:r>
      <w:r>
        <w:tab/>
      </w:r>
      <w:r>
        <w:t>10:00</w:t>
      </w:r>
      <w:r>
        <w:tab/>
      </w:r>
      <w:r>
        <w:t>TJ Tatran Spišská Nová Ves 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10:30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>TJ Tatran Spišská Nová Ves 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Husovice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12:30</w:t>
      </w:r>
      <w:r>
        <w:tab/>
      </w:r>
      <w:r>
        <w:t>TJ Tatran Spišská Nová Ves 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Inter Bratislava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01.10.17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>TJ Tatran Spišská Nová Ves 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22.10.17</w:t>
      </w:r>
      <w:r>
        <w:tab/>
      </w:r>
      <w:r>
        <w:t>ne</w:t>
      </w:r>
      <w:r>
        <w:tab/>
      </w:r>
      <w:r>
        <w:t>10:00</w:t>
      </w:r>
      <w:r>
        <w:tab/>
      </w:r>
      <w:r>
        <w:t>TJ Tatran Spišská Nová Ves 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04.02.18</w:t>
      </w:r>
      <w:r>
        <w:tab/>
      </w:r>
      <w:r>
        <w:t>ne</w:t>
      </w:r>
      <w:r>
        <w:tab/>
      </w:r>
      <w:r>
        <w:t>10:00</w:t>
      </w:r>
      <w:r>
        <w:tab/>
      </w:r>
      <w:r>
        <w:t>ŠK Modranka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Modranka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10.09.17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Modranka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TJ Sokol Husovice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Modranka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>TJ Tatran Spišská Nová Ves A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Modranka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ŠK Modranka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12:30</w:t>
      </w:r>
      <w:r>
        <w:tab/>
      </w:r>
      <w:r>
        <w:t>TJ Tatran Spišská Nová Ves 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Luhačovice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08.04.18</w:t>
      </w:r>
      <w:r>
        <w:tab/>
      </w:r>
      <w:r>
        <w:t>ne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Luhačovice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12:30</w:t>
      </w:r>
      <w:r>
        <w:tab/>
      </w:r>
      <w:r>
        <w:t>TJ Tatran Spišská Nová Ves 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Veľký Šariš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29.10.17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12:30</w:t>
      </w:r>
      <w:r>
        <w:tab/>
      </w:r>
      <w:r>
        <w:t>TJ Tatran Spišská Nová Ves 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Spišská Nová Ves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Tatran Spišská Nová Ves 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Spišská Nová Ves 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Spišská Nová Ves 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Spišská Nová Ves 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Tatran Spišská Nová Ves 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Tatran Spišská Nová Ves 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Spišská Nová Ves 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>KK Slavoj Praha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Spišská Nová Ves 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Tatran Spišská Nová Ves 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Tatran Spišská Nová Ves 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Tatran Spišská Nová Ves 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Tatran Spišská Nová Ves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ŠK Modranka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01.10.17</w:t>
      </w:r>
      <w:r>
        <w:tab/>
      </w:r>
      <w:r>
        <w:t>ne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10:00</w:t>
      </w:r>
      <w:r>
        <w:tab/>
      </w:r>
      <w:r>
        <w:t>TJ Tatran Spišská Nová Ves 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09.09.17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Modranka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05.11.17</w:t>
      </w:r>
      <w:r>
        <w:tab/>
      </w:r>
      <w:r>
        <w:t>ne</w:t>
      </w:r>
      <w:r>
        <w:tab/>
      </w:r>
      <w:r>
        <w:t>10:00</w:t>
      </w:r>
      <w:r>
        <w:tab/>
      </w:r>
      <w:r>
        <w:t>TJ Tatran Spišská Nová Ves 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18.02.18</w:t>
      </w:r>
      <w:r>
        <w:tab/>
      </w:r>
      <w:r>
        <w:t>ne</w:t>
      </w:r>
      <w:r>
        <w:tab/>
      </w:r>
      <w:r>
        <w:t>10:00</w:t>
      </w:r>
      <w:r>
        <w:tab/>
      </w:r>
      <w:r>
        <w:t>ŠK Modranka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Slavoj Praha</w:t>
      </w:r>
      <w:r>
        <w:t> - TJ Tatran Spišská Nová Ves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ŠKK Trstená Starek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Trstená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Inter Bratislava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Inter 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 Modranka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Modranka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ŠK Železiarne Podbrezová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Podbrezová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Veľký Šariš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Veľký Šariš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Spišská Nová Ves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Spišská Nová Ves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