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12.03.17</w:t>
      </w:r>
      <w:r>
        <w:tab/>
      </w:r>
      <w:r>
        <w:t>ne</w:t>
      </w:r>
      <w:r>
        <w:tab/>
      </w:r>
      <w:r>
        <w:t>11:00</w:t>
      </w:r>
      <w:r>
        <w:tab/>
      </w:r>
      <w:r>
        <w:t>TJ Slavoj Veľký Šariš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10:30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Inter Bratislava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Rokycany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 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>Klokani CB Dobřany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 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Tatran Sučany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Tatran Sučany 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>TJ Slavoj Veľký Šariš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Klokani CB Dobřany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Klokani CB Dobřany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Klokani CB Dobřany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Klokani CB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Veľký Šariš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16:00</w:t>
      </w:r>
      <w:r>
        <w:tab/>
      </w:r>
      <w:r>
        <w:t>SKK Rokycany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25.09.16</w:t>
      </w:r>
      <w:r>
        <w:tab/>
      </w:r>
      <w:r>
        <w:t>ne</w:t>
      </w:r>
      <w:r>
        <w:tab/>
      </w:r>
      <w:r>
        <w:t>10:00</w:t>
      </w:r>
      <w:r>
        <w:tab/>
      </w:r>
      <w:r>
        <w:t>Klokani CB Dobřany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12.03.17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Slavoj Veľký Šariš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Slavoj Veľký Šariš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KK Tatran Sučany 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Modranka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Tatran Sučany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>Klokani CB Dobřany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06.11.16</w:t>
      </w:r>
      <w:r>
        <w:tab/>
      </w:r>
      <w:r>
        <w:t>ne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Klokani CB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KK Inter Bratislava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Železiarne Podbrezová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Podbrezová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Inter Bratislava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Inter 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Tatran Sučany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Sučany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ŠKK Trstená Starek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Trstená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Veľký Šariš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Veľký Šariš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Modranka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Modranka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