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Světlá Hora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Jiskra Rýmařov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 Krnov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Světlá Hora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Světlá Hora ˝A˝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>RSKK Raciborz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Světlá Hora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˝A˝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05.09.09</w:t>
      </w:r>
      <w:r>
        <w:tab/>
      </w:r>
      <w:r>
        <w:t>so</w:t>
      </w:r>
      <w:r>
        <w:tab/>
      </w:r>
      <w:r>
        <w:t>10:00</w:t>
      </w:r>
      <w:r>
        <w:tab/>
      </w:r>
      <w:r>
        <w:t>TJ Světlá Hora ˝A˝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27.09.09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RSKK Raciborz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24.10.09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>TJ Světlá Hora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18:00</w:t>
      </w:r>
      <w:r>
        <w:tab/>
      </w:r>
      <w:r>
        <w:t>KK Jiskra Rýmařov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RSKK Raciborz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31.01.10</w:t>
      </w:r>
      <w:r>
        <w:tab/>
      </w:r>
      <w:r>
        <w:t>ne</w:t>
      </w:r>
      <w:r>
        <w:tab/>
      </w:r>
      <w:r>
        <w:t>15:00</w:t>
      </w:r>
      <w:r>
        <w:tab/>
      </w:r>
      <w:r>
        <w:t>KK PEPINO Bruntál 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27.02.10</w:t>
      </w:r>
      <w:r>
        <w:tab/>
      </w:r>
      <w:r>
        <w:t>so</w:t>
      </w:r>
      <w:r>
        <w:tab/>
      </w:r>
      <w:r>
        <w:t>15:00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18:00</w:t>
      </w:r>
      <w:r>
        <w:tab/>
      </w:r>
      <w:r>
        <w:t>TJ  Krnov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Světlá Hora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Světlá Hora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Světlá Hora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Světlá Hora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24.10.09</w:t>
      </w:r>
      <w:r>
        <w:tab/>
      </w:r>
      <w:r>
        <w:t>so</w:t>
      </w:r>
      <w:r>
        <w:tab/>
      </w:r>
      <w:r>
        <w:t>15:00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27.02.10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31.01.10</w:t>
      </w:r>
      <w:r>
        <w:tab/>
      </w:r>
      <w:r>
        <w:t>ne</w:t>
      </w:r>
      <w:r>
        <w:tab/>
      </w:r>
      <w:r>
        <w:t>10:00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22.03.10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Světlá Hora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14.09.09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27.09.09</w:t>
      </w:r>
      <w:r>
        <w:tab/>
      </w:r>
      <w:r>
        <w:t>ne</w:t>
      </w:r>
      <w:r>
        <w:tab/>
      </w:r>
      <w:r>
        <w:t>15:00</w:t>
      </w:r>
      <w:r>
        <w:tab/>
      </w:r>
      <w:r>
        <w:t>RSKK Raciborz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12.10.09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26.10.09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˝A˝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09.11.09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07.12.09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14.12.09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11.01.10</w:t>
      </w:r>
      <w:r>
        <w:tab/>
      </w:r>
      <w:r>
        <w:t>po</w:t>
      </w:r>
      <w:r>
        <w:tab/>
      </w:r>
      <w:r>
        <w:t>17:00</w:t>
      </w:r>
      <w:r>
        <w:tab/>
      </w:r>
      <w:r>
        <w:t>TJ Světlá Hora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31.01.10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PEPINO Bruntál 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08.02.10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15.02.10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Světlá Hora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08.03.10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15.03.10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29.03.10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˝F˝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19.04.10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Světlá Hora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Světlá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Světlá Hora 374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31 Světlá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Návrat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723 490 586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jaromir.navrat@seznam.cz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Světlá Hora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Světlá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Světlá Hora 374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31 Světlá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Návrat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723 490 586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jaromir.navrat@seznam.cz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Chalupa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604 634 201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