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KK Orel Ivančice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11.11.17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08.12.17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Mor.Slávia Brno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28.10.17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04.11.17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26.11.17</w:t>
      </w:r>
      <w:r>
        <w:tab/>
      </w:r>
      <w:r>
        <w:t>ne</w:t>
      </w:r>
      <w:r>
        <w:tab/>
      </w:r>
      <w:r>
        <w:t>09:00</w:t>
      </w:r>
      <w:r>
        <w:tab/>
      </w:r>
      <w:r>
        <w:t>TJ Valašské Meziříčí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Jiskra Čejkovice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Ivančice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>TJ Sokol Luhačovice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21.10.17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24.11.17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24.09.17</w:t>
      </w:r>
      <w:r>
        <w:tab/>
      </w:r>
      <w:r>
        <w:t>ne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Mistřín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06.10.17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Luhačovice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04.11.17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18.11.17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18:30</w:t>
      </w:r>
      <w:r>
        <w:tab/>
      </w:r>
      <w:r>
        <w:t>KK Mor.Slávia Brno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25.11.17</w:t>
      </w:r>
      <w:r>
        <w:tab/>
      </w:r>
      <w:r>
        <w:t>so</w:t>
      </w:r>
      <w:r>
        <w:tab/>
      </w:r>
      <w:r>
        <w:t>16:45</w:t>
      </w:r>
      <w:r>
        <w:tab/>
      </w:r>
      <w:r>
        <w:t>KK Vyškov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Mistřín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08.09.17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24.09.17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21.10.17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28.10.17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11.11.17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02.12.17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30.03.18</w:t>
      </w:r>
      <w:r>
        <w:tab/>
      </w:r>
      <w:r>
        <w:t>pá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15:30</w:t>
      </w:r>
      <w:r>
        <w:tab/>
      </w:r>
      <w:r>
        <w:t>KK Jiskra Čejkovice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15.09.17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24.11.17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Mistřín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Mistřín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19.03.18</w:t>
      </w:r>
      <w:r>
        <w:tab/>
      </w:r>
      <w:r>
        <w:t>po</w:t>
      </w:r>
      <w:r>
        <w:tab/>
      </w:r>
      <w:r>
        <w:t>18:30</w:t>
      </w:r>
      <w:r>
        <w:tab/>
      </w:r>
      <w:r>
        <w:t>TJ Jiskra Otrokovice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20.10.17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03.11.17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17.11.17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13.10.17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24.11.17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Jiskra Otrokovice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16:15</w:t>
      </w:r>
      <w:r>
        <w:tab/>
      </w:r>
      <w:r>
        <w:t>TJ Valašské Meziříčí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17:30</w:t>
      </w:r>
      <w:r>
        <w:tab/>
      </w:r>
      <w:r>
        <w:t>TJ Jiskra Otrokovice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22.09.17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10.11.17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18.11.17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25.11.17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Vyškov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01.12.17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30.03.18</w:t>
      </w:r>
      <w:r>
        <w:tab/>
      </w:r>
      <w:r>
        <w:t>pá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605 161 108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723 790 005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padwo@seznam.cz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Polepil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605 515 578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martin.polepil@seznam.cz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 Matouš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Peťovský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605 505 825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m.petovsky@centrum.cz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Kratochvíla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723 857 613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tra.jirka@centrum.cz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