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TESTOVACÍ 1. KLM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Fikar Bořek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J.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14:13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Malíšek Radek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Keprtová Soňa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Zvěřinová Jana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Navrkal Miloš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Keprtová Soňa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Lenz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VRABEC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Zdenek TOMAN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SKK Hořice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Hořice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15:00</w:t>
      </w:r>
      <w:r>
        <w:tab/>
      </w:r>
      <w:r>
        <w:t>Klokani CB Dobřany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14:00</w:t>
      </w:r>
      <w:r>
        <w:tab/>
      </w:r>
      <w:r>
        <w:t>SKK Svijany  Vrchlabí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Klokani CB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Hořice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Slovan Rosice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Klokani CB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14:00</w:t>
      </w:r>
      <w:r>
        <w:tab/>
      </w:r>
      <w:r>
        <w:t>SKK Svijany  Vrchlabí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15:00</w:t>
      </w:r>
      <w:r>
        <w:tab/>
      </w:r>
      <w:r>
        <w:t>Klokani CB Dobřany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Hvězda Trnovany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Hvězda Trnovany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15:00</w:t>
      </w:r>
      <w:r>
        <w:tab/>
      </w:r>
      <w:r>
        <w:t>Klokani CB Dobřany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14:00</w:t>
      </w:r>
      <w:r>
        <w:tab/>
      </w:r>
      <w:r>
        <w:t>SKK Svijany  Vrchlabí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Klokani CB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Hvězda Trnovany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11:00</w:t>
      </w:r>
      <w:r>
        <w:tab/>
      </w:r>
      <w:r>
        <w:t>SKK Hořice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Klokani CB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15:30</w:t>
      </w:r>
      <w:r>
        <w:tab/>
      </w:r>
      <w:r>
        <w:t>SKK Jičín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14:00</w:t>
      </w:r>
      <w:r>
        <w:tab/>
      </w:r>
      <w:r>
        <w:t>SKK Svijany  Vrchlabí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15:00</w:t>
      </w:r>
      <w:r>
        <w:tab/>
      </w:r>
      <w:r>
        <w:t>Klokani CB Dobřany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Zábřeh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Třebíč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07.10.17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Třebíč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Třebíč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>SKK Svijany  Vrchlabí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15:00</w:t>
      </w:r>
      <w:r>
        <w:tab/>
      </w:r>
      <w:r>
        <w:t>Klokani CB Dobřany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Třebíč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Třebíč</w:t>
      </w:r>
      <w:r>
        <w:t> - Klokani CB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Klokani CB Dobřany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14:30</w:t>
      </w:r>
      <w:r>
        <w:tab/>
      </w:r>
      <w:r>
        <w:t>SKK Svijany  Vrchlabí - </w:t>
      </w:r>
      <w:r>
        <w:rPr>
          <w:color w:val="00B050"/>
        </w:rPr>
        <w:t>Klokani CB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Klokani CB Dobřany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19.11.17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- </w:t>
      </w:r>
      <w:r>
        <w:rPr>
          <w:color w:val="00B050"/>
        </w:rPr>
        <w:t>Klokani CB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Klokani CB Dobřany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Klokani CB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Klokani CB Dobřany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Klokani CB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Klokani CB Dobřany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Klokani CB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Klokani CB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Klokani CB Dobřany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Klokani CB Dobřany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Klokani CB Dobřany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Klokani CB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Klokani CB Dobřany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Klokani CB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Klokani CB Dobřany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Klokani CB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Klokani CB Dobřany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Klokani CB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Klokani CB Dobřany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>TJ Třebíč - </w:t>
      </w:r>
      <w:r>
        <w:rPr>
          <w:color w:val="00B050"/>
        </w:rPr>
        <w:t>Klokani CB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 České Velenice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14:13</w:t>
      </w:r>
      <w:r>
        <w:tab/>
      </w:r>
      <w:r>
        <w:t>HKK Olomouc ˝A˝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Loko České Velenice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Klokani CB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15:00</w:t>
      </w:r>
      <w:r>
        <w:tab/>
      </w:r>
      <w:r>
        <w:t>Klokani CB Dobřany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>SKK Svijany  Vrchlabí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HKK Olomouc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14:13</w:t>
      </w:r>
      <w:r>
        <w:tab/>
      </w:r>
      <w:r>
        <w:t/>
      </w:r>
      <w:r>
        <w:rPr>
          <w:color w:val="00B050"/>
        </w:rPr>
        <w:t>HKK Olomouc ˝A˝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15:00</w:t>
      </w:r>
      <w:r>
        <w:tab/>
      </w:r>
      <w:r>
        <w:t>Klokani CB Dobřany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14:00</w:t>
      </w:r>
      <w:r>
        <w:tab/>
      </w:r>
      <w:r>
        <w:t>SKK Svijany  Vrchlabí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Klokani CB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>KK Zábřeh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Valašské Meziříčí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07.10.17</w:t>
      </w:r>
      <w:r>
        <w:tab/>
      </w:r>
      <w:r>
        <w:t>so</w:t>
      </w:r>
      <w:r>
        <w:tab/>
      </w:r>
      <w:r>
        <w:t>09:30</w:t>
      </w:r>
      <w:r>
        <w:tab/>
      </w:r>
      <w:r>
        <w:t>TJ Třebíč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10:30</w:t>
      </w:r>
      <w:r>
        <w:tab/>
      </w:r>
      <w:r>
        <w:t>TJ Loko České Velenice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19.11.17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</w:t>
      </w:r>
      <w:r>
        <w:t> - Klokani CB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14:00</w:t>
      </w:r>
      <w:r>
        <w:tab/>
      </w:r>
      <w:r>
        <w:t>SKK Svijany  Vrchlabí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15:00</w:t>
      </w:r>
      <w:r>
        <w:tab/>
      </w:r>
      <w:r>
        <w:t>Klokani CB Dobřany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>KK Hvězda Trnovany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Jičín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13:30</w:t>
      </w:r>
      <w:r>
        <w:tab/>
      </w:r>
      <w:r>
        <w:t>TJ Třebíč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15:00</w:t>
      </w:r>
      <w:r>
        <w:tab/>
      </w:r>
      <w:r>
        <w:t>Klokani CB Dobřany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14:00</w:t>
      </w:r>
      <w:r>
        <w:tab/>
      </w:r>
      <w:r>
        <w:t>SKK Svijany  Vrchlabí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SKK Jičín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Klokani CB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Duchcov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14:00</w:t>
      </w:r>
      <w:r>
        <w:tab/>
      </w:r>
      <w:r>
        <w:t>KK Hvězda Trnovany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Klokani CB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14:00</w:t>
      </w:r>
      <w:r>
        <w:tab/>
      </w:r>
      <w:r>
        <w:t>SKK Svijany  Vrchlabí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15:00</w:t>
      </w:r>
      <w:r>
        <w:tab/>
      </w:r>
      <w:r>
        <w:t>Klokani CB Dobřany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>SKK Hořice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Svijany  Vrchlabí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SKK Svijany  Vrchlabí</w:t>
      </w:r>
      <w:r>
        <w:t> - Klokani CB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Svijany  Vrchlabí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Svijany  Vrchlabí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Svijany  Vrchlabí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Svijany  Vrchlabí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Svijany  Vrchlabí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Svijany  Vrchlabí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15:00</w:t>
      </w:r>
      <w:r>
        <w:tab/>
      </w:r>
      <w:r>
        <w:t>Klokani CB Dobřany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Svijany  Vrchlabí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Svijany  Vrchlabí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Svijany  Vrchlabí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14:00</w:t>
      </w:r>
      <w:r>
        <w:tab/>
      </w:r>
      <w:r>
        <w:t>TJ Třebíč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Svijany  Vrchlabí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Hořice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Hořice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Janderova 2156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Hořice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Dominik Ruml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739 702 918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rumlicek22@seznam.cz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731 053 315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onas.cerny@seznam.cz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Slovan Rosice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Adam Palko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736 633 835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palko10@seznam.cz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Mecerod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724 040 499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slovan@kuzelkyrosice.cz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Hvězda Trnovany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Ústí nad Labem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Jedlička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777 964 137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jedle.paja@seznam.cz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Kandl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602 705 345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kandl@troell.cz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Sitta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724 421 916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msitta@email.cz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Třebíč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Třebíč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674 01 Třebíč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Pevný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606960808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pevnyrobert@seznam.cz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Lenz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603 590 456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milan.lenz@cuzk.cz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Klokani CB Dobřany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CB Dobřany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Lipová 672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 41 Dobřany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Sloup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606 846 214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p.sloup@seznam.cz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Otto Sloup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606 849 364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kuzelkydobrany@seznam.cz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 České Velenice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České Velenice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195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10 České Velenice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Zbyněk Dvořák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775 271 433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zb.dvorak@seznam.cz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Renáta Babická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721639044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rnavrkalova@seznam.cz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Havran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739 608 091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havran.radek@seznam.cz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Valašské Meziříčí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Kouty 325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757 01 Valašské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Výrek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603351777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v.vyrek@seznam.cz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Volková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607 675 181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volkova.jana@seznam.cz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Jičín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1061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506 01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Soukup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777 171 260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jara.soukup@seznam.cz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Egrt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606 245 554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jaregrt@gmail.com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Duchcov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Duchcov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Zemánek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602 285 115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jan.endrst@centrum.cz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Semelka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608 998 992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Svijany  Vrchlabí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783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543 01 Vrchlabí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Maršík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604 452 715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bbclarke@seznam.cz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Štěpán Stránský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725 647 005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stepan.stransky@email.cz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