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Jaroš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Šabina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Slavia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Slavia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Slavia Karlovy Vary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Slavia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Slavia Karlovy Vary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Šabina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Jiskra Šabina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Jiskra Šabina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Slovan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Slovan K.Vary˝B˝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TJ Lomnice˝C˝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Lomnice˝C˝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Lokomotiva Cheb˝C˝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Cheb˝C˝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06.01.18</w:t>
      </w:r>
      <w:r>
        <w:tab/>
      </w:r>
      <w:r>
        <w:t>so</w:t>
      </w:r>
      <w:r>
        <w:tab/>
      </w:r>
      <w:r>
        <w:t>14:05</w:t>
      </w:r>
      <w:r>
        <w:tab/>
      </w:r>
      <w:r>
        <w:t>Lokomotiva Cheb˝D˝ - </w:t>
      </w:r>
      <w:r>
        <w:rPr>
          <w:color w:val="00B050"/>
        </w:rPr>
        <w:t>Lokomotiva Cheb˝C˝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24.03.18</w:t>
      </w:r>
      <w:r>
        <w:tab/>
      </w:r>
      <w:r>
        <w:t>so</w:t>
      </w:r>
      <w:r>
        <w:tab/>
      </w:r>
      <w:r>
        <w:t>12:30</w:t>
      </w:r>
      <w:r>
        <w:tab/>
      </w:r>
      <w:r>
        <w:t>Slavia Karlovy Vary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17:30</w:t>
      </w:r>
      <w:r>
        <w:tab/>
      </w:r>
      <w:r>
        <w:t>SKK K.Vary˝C˝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Jáchymov˝B˝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SKK K.Vary˝B˝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K.Vary˝C˝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K.Vary˝C˝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K.Vary˝C˝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SKK K.Vary˝C˝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Hazlov˝B˝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Jáchymov˝B˝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Jiskra Hazlov˝B˝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Jiskra Hazlov˝B˝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>Lokomotiva Cheb˝C˝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12:00</w:t>
      </w:r>
      <w:r>
        <w:tab/>
      </w:r>
      <w:r>
        <w:t>SKK K.Vary˝C˝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Jáchymov˝B˝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Cheb˝D˝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11:00</w:t>
      </w:r>
      <w:r>
        <w:tab/>
      </w:r>
      <w:r>
        <w:t>Slovan K.Vary˝B˝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Jáchymov˝B˝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Jáchymov˝B˝</w:t>
      </w:r>
      <w:r>
        <w:t> - Lokomotiva Cheb˝D˝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TJ Jáchymov˝B˝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Sokol Teplá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Jiskra Šabina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SKK K.Vary˝C˝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10:00</w:t>
      </w:r>
      <w:r>
        <w:tab/>
      </w:r>
      <w:r>
        <w:t>Slovan K.Vary˝B˝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SKK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Jiskra Hazlov˝B˝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>TJ Lomnice˝C˝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TJ Jáchymov˝B˝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Slavia Karlovy Vary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Lokomotiva Cheb˝C˝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Slavia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Jiskra Šabina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>SKK K.Vary˝C˝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Slovan K.Vary˝B˝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SKK K.Vary˝B˝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Kuželky Aš˝B˝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Jiskra Hazlov˝B˝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Lokomotiva Cheb˝D˝</w:t>
      </w:r>
      <w:r>
        <w:t> - TJ Lomnice˝C˝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Jáchymov˝B˝ - </w:t>
      </w:r>
      <w:r>
        <w:rPr>
          <w:color w:val="00B050"/>
        </w:rPr>
        <w:t>Lokomotiva Cheb˝D˝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06.01.18</w:t>
      </w:r>
      <w:r>
        <w:tab/>
      </w:r>
      <w:r>
        <w:t>so</w:t>
      </w:r>
      <w:r>
        <w:tab/>
      </w:r>
      <w:r>
        <w:t>14:05</w:t>
      </w:r>
      <w:r>
        <w:tab/>
      </w:r>
      <w:r>
        <w:t/>
      </w:r>
      <w:r>
        <w:rPr>
          <w:color w:val="00B050"/>
        </w:rPr>
        <w:t>Lokomotiva Cheb˝D˝</w:t>
      </w:r>
      <w:r>
        <w:t> - Lokomotiva Cheb˝C˝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Slavia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Hotel Nautilus Chodov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Poděbradova 355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357 35 Chodov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Černohous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Mojžíš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723 012 302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m.kuzelky@atlas.cz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Šabina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Bulant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721 335 157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vaclav.masek@petainer.com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Nováčková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novaceva@seznam.cz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Gabriško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Hazlov˝B˝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Čegan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