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Západočeská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Újezd sv.Kříže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Újezd sv.Kříže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Újezd sv.Kříže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Újezd sv.Kříže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Újezd sv.Kříže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Újezd sv.Kříže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Újezd sv.Kříže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Újezd sv.Kříže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Újezd sv.Kříže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Újezd sv.Kříže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Újezd sv.Kříže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Újezd sv.Kříže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Újezd sv.Kříže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Újezd sv.Kříže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Újezd sv.Kříže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Újezd sv.Kříže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Újezd sv.Kříže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Újezd sv.Kříže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Újezd sv.Kříže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Újezd sv.Kříže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Újezd sv.Kříže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Újezd sv.Kříže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Kdyně˝B˝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Havlovice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Lokomotiva Cheb˝B˝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Jiskra Hazlov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Havlovice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Havlovice</w:t>
      </w:r>
      <w:r>
        <w:t> - Sokol Kdyně˝B˝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Havlovice</w:t>
      </w:r>
      <w:r>
        <w:t> -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- </w:t>
      </w:r>
      <w:r>
        <w:rPr>
          <w:color w:val="00B050"/>
        </w:rPr>
        <w:t>Havlovice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Havlovice</w:t>
      </w:r>
      <w:r>
        <w:t> - Lokomotiva Cheb˝B˝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08.10.16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Havlovice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>SKK K.Vary - </w:t>
      </w:r>
      <w:r>
        <w:rPr>
          <w:color w:val="00B050"/>
        </w:rPr>
        <w:t>Havlovice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Havlovice</w:t>
      </w:r>
      <w:r>
        <w:t> - Jiskra Hazlov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Havlovice</w:t>
      </w:r>
      <w:r>
        <w:t> -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>TJ Lomnice - </w:t>
      </w:r>
      <w:r>
        <w:rPr>
          <w:color w:val="00B050"/>
        </w:rPr>
        <w:t>Havlovice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Havlovice</w:t>
      </w:r>
      <w:r>
        <w:t> - Lokomotiva Cheb˝A˝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>Sokol Újezd sv.Kříže - </w:t>
      </w:r>
      <w:r>
        <w:rPr>
          <w:color w:val="00B050"/>
        </w:rPr>
        <w:t>Havlovice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>Sokol Kdyně˝B˝ - </w:t>
      </w:r>
      <w:r>
        <w:rPr>
          <w:color w:val="00B050"/>
        </w:rPr>
        <w:t>Havlovice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>Jáchymov - </w:t>
      </w:r>
      <w:r>
        <w:rPr>
          <w:color w:val="00B050"/>
        </w:rPr>
        <w:t>Havlovice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Havlovice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Cheb˝B˝ - </w:t>
      </w:r>
      <w:r>
        <w:rPr>
          <w:color w:val="00B050"/>
        </w:rPr>
        <w:t>Havlovice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Havlovice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Jiskra Hazlov - </w:t>
      </w:r>
      <w:r>
        <w:rPr>
          <w:color w:val="00B050"/>
        </w:rPr>
        <w:t>Havlovice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Havlovice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Havlovice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Havlovice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Havlovice</w:t>
      </w:r>
      <w:r>
        <w:t> - Sokol Újezd sv.Kříže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Cheb˝A˝ - </w:t>
      </w:r>
      <w:r>
        <w:rPr>
          <w:color w:val="00B050"/>
        </w:rPr>
        <w:t>Havlovice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Jáchymov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Jáchymov</w:t>
      </w:r>
      <w:r>
        <w:t> - Sokol Újezd sv.Kříže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>Havlovice - </w:t>
      </w:r>
      <w:r>
        <w:rPr>
          <w:color w:val="00B050"/>
        </w:rPr>
        <w:t>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Jáchymov</w:t>
      </w:r>
      <w:r>
        <w:t> - Sokol Kdyně˝B˝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Jáchymov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08.10.16</w:t>
      </w:r>
      <w:r>
        <w:tab/>
      </w:r>
      <w:r>
        <w:t>so</w:t>
      </w:r>
      <w:r>
        <w:tab/>
      </w:r>
      <w:r>
        <w:t>10:00</w:t>
      </w:r>
      <w:r>
        <w:tab/>
      </w:r>
      <w:r>
        <w:t>Jiskra Hazlov - </w:t>
      </w:r>
      <w:r>
        <w:rPr>
          <w:color w:val="00B050"/>
        </w:rPr>
        <w:t>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Cheb˝B˝ - </w:t>
      </w:r>
      <w:r>
        <w:rPr>
          <w:color w:val="00B050"/>
        </w:rPr>
        <w:t>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Jáchymov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Jáchymov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Jáchymov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Cheb˝A˝ - </w:t>
      </w:r>
      <w:r>
        <w:rPr>
          <w:color w:val="00B050"/>
        </w:rPr>
        <w:t>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>Sokol Újezd sv.Kříže - </w:t>
      </w:r>
      <w:r>
        <w:rPr>
          <w:color w:val="00B050"/>
        </w:rPr>
        <w:t>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Jáchymov</w:t>
      </w:r>
      <w:r>
        <w:t> - Havlovice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>Sokol Kdyně˝B˝ - </w:t>
      </w:r>
      <w:r>
        <w:rPr>
          <w:color w:val="00B050"/>
        </w:rPr>
        <w:t>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- </w:t>
      </w:r>
      <w:r>
        <w:rPr>
          <w:color w:val="00B050"/>
        </w:rPr>
        <w:t>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Jáchymov</w:t>
      </w:r>
      <w:r>
        <w:t> - Lokomotiva Cheb˝B˝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>SKK K.Vary - </w:t>
      </w:r>
      <w:r>
        <w:rPr>
          <w:color w:val="00B050"/>
        </w:rPr>
        <w:t>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Jáchymov</w:t>
      </w:r>
      <w:r>
        <w:t> - Jiskra Hazlov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Jáchymov</w:t>
      </w:r>
      <w:r>
        <w:t> -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Jáchymov</w:t>
      </w:r>
      <w:r>
        <w:t> - Lokomotiva Cheb˝A˝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>TJ Lomnice - </w:t>
      </w:r>
      <w:r>
        <w:rPr>
          <w:color w:val="00B050"/>
        </w:rPr>
        <w:t>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Holýšov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</w:t>
      </w:r>
      <w:r>
        <w:t> - Lokomotiva Cheb˝A˝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>Sokol Újezd sv.Kříže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</w:t>
      </w:r>
      <w:r>
        <w:t> - Havlovice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>Jáchymov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08.10.16</w:t>
      </w:r>
      <w:r>
        <w:tab/>
      </w:r>
      <w:r>
        <w:t>so</w:t>
      </w:r>
      <w:r>
        <w:tab/>
      </w:r>
      <w:r>
        <w:t>09:00</w:t>
      </w:r>
      <w:r>
        <w:tab/>
      </w:r>
      <w:r>
        <w:t>SKK K.Vary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</w:t>
      </w:r>
      <w:r>
        <w:t> - Sokol Kdyně˝B˝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</w:t>
      </w:r>
      <w:r>
        <w:t> - Lokomotiva Cheb˝B˝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</w:t>
      </w:r>
      <w:r>
        <w:t> - Jiskra Hazlov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</w:t>
      </w:r>
      <w:r>
        <w:t> -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>TJ Lomnice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Cheb˝A˝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</w:t>
      </w:r>
      <w:r>
        <w:t> - Sokol Újezd sv.Kříže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>Havlovice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</w:t>
      </w:r>
      <w:r>
        <w:t> -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>Sokol Kdyně˝B˝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Cheb˝B˝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Jiskra Hazlov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Holýšov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01.04.17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Lokomotiva Cheb˝B˝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Cheb˝B˝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Cheb˝A˝ - </w:t>
      </w:r>
      <w:r>
        <w:rPr>
          <w:color w:val="00B050"/>
        </w:rPr>
        <w:t>Lokomotiva Cheb˝B˝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Cheb˝B˝</w:t>
      </w:r>
      <w:r>
        <w:t> - Sokol Újezd sv.Kříže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>Havlovice - </w:t>
      </w:r>
      <w:r>
        <w:rPr>
          <w:color w:val="00B050"/>
        </w:rPr>
        <w:t>Lokomotiva Cheb˝B˝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Cheb˝B˝</w:t>
      </w:r>
      <w:r>
        <w:t> - Sokol Kdyně˝B˝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Cheb˝B˝</w:t>
      </w:r>
      <w:r>
        <w:t> -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- </w:t>
      </w:r>
      <w:r>
        <w:rPr>
          <w:color w:val="00B050"/>
        </w:rPr>
        <w:t>Lokomotiva Cheb˝B˝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Cheb˝B˝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Jiskra Hazlov - </w:t>
      </w:r>
      <w:r>
        <w:rPr>
          <w:color w:val="00B050"/>
        </w:rPr>
        <w:t>Lokomotiva Cheb˝B˝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Cheb˝B˝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19.11.16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Lokomotiva Cheb˝B˝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>TJ Lomnice - </w:t>
      </w:r>
      <w:r>
        <w:rPr>
          <w:color w:val="00B050"/>
        </w:rPr>
        <w:t>Lokomotiva Cheb˝B˝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Cheb˝B˝</w:t>
      </w:r>
      <w:r>
        <w:t> - Lokomotiva Cheb˝A˝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>Sokol Újezd sv.Kříže - </w:t>
      </w:r>
      <w:r>
        <w:rPr>
          <w:color w:val="00B050"/>
        </w:rPr>
        <w:t>Lokomotiva Cheb˝B˝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Cheb˝B˝</w:t>
      </w:r>
      <w:r>
        <w:t> - Havlovice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>Jáchymov - </w:t>
      </w:r>
      <w:r>
        <w:rPr>
          <w:color w:val="00B050"/>
        </w:rPr>
        <w:t>Lokomotiva Cheb˝B˝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Cheb˝B˝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>Sokol Kdyně˝B˝ - </w:t>
      </w:r>
      <w:r>
        <w:rPr>
          <w:color w:val="00B050"/>
        </w:rPr>
        <w:t>Lokomotiva Cheb˝B˝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>SKK K.Vary - </w:t>
      </w:r>
      <w:r>
        <w:rPr>
          <w:color w:val="00B050"/>
        </w:rPr>
        <w:t>Lokomotiva Cheb˝B˝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Cheb˝B˝</w:t>
      </w:r>
      <w:r>
        <w:t> - Jiskra Hazlov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Cheb˝B˝</w:t>
      </w:r>
      <w:r>
        <w:t> -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Lokomotiva Cheb˝B˝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Lokomotiva Cheb˝A˝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- </w:t>
      </w:r>
      <w:r>
        <w:rPr>
          <w:color w:val="00B050"/>
        </w:rPr>
        <w:t>Lokomotiva Cheb˝A˝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Cheb˝A˝</w:t>
      </w:r>
      <w:r>
        <w:t> - Lokomotiva Cheb˝B˝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>SKK K.Vary - </w:t>
      </w:r>
      <w:r>
        <w:rPr>
          <w:color w:val="00B050"/>
        </w:rPr>
        <w:t>Lokomotiva Cheb˝A˝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Cheb˝A˝</w:t>
      </w:r>
      <w:r>
        <w:t> - Jiskra Hazlov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08.10.16</w:t>
      </w:r>
      <w:r>
        <w:tab/>
      </w:r>
      <w:r>
        <w:t>so</w:t>
      </w:r>
      <w:r>
        <w:tab/>
      </w:r>
      <w:r>
        <w:t>09:00</w:t>
      </w:r>
      <w:r>
        <w:tab/>
      </w:r>
      <w:r>
        <w:t>TJ Lomnice - </w:t>
      </w:r>
      <w:r>
        <w:rPr>
          <w:color w:val="00B050"/>
        </w:rPr>
        <w:t>Lokomotiva Cheb˝A˝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Lokomotiva Cheb˝A˝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Cheb˝A˝</w:t>
      </w:r>
      <w:r>
        <w:t> -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>Sokol Kdyně˝B˝ - </w:t>
      </w:r>
      <w:r>
        <w:rPr>
          <w:color w:val="00B050"/>
        </w:rPr>
        <w:t>Lokomotiva Cheb˝A˝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Cheb˝A˝</w:t>
      </w:r>
      <w:r>
        <w:t> - Sokol Újezd sv.Kříže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>Havlovice - </w:t>
      </w:r>
      <w:r>
        <w:rPr>
          <w:color w:val="00B050"/>
        </w:rPr>
        <w:t>Lokomotiva Cheb˝A˝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Cheb˝A˝</w:t>
      </w:r>
      <w:r>
        <w:t> -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Cheb˝A˝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Cheb˝B˝ - </w:t>
      </w:r>
      <w:r>
        <w:rPr>
          <w:color w:val="00B050"/>
        </w:rPr>
        <w:t>Lokomotiva Cheb˝A˝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Cheb˝A˝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Jiskra Hazlov - </w:t>
      </w:r>
      <w:r>
        <w:rPr>
          <w:color w:val="00B050"/>
        </w:rPr>
        <w:t>Lokomotiva Cheb˝A˝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Cheb˝A˝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Lokomotiva Cheb˝A˝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Cheb˝A˝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Cheb˝A˝</w:t>
      </w:r>
      <w:r>
        <w:t> - Sokol Kdyně˝B˝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>Sokol Újezd sv.Kříže - </w:t>
      </w:r>
      <w:r>
        <w:rPr>
          <w:color w:val="00B050"/>
        </w:rPr>
        <w:t>Lokomotiva Cheb˝A˝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09:00</w:t>
      </w:r>
      <w:r>
        <w:tab/>
      </w:r>
      <w:r>
        <w:t>Jáchymov - </w:t>
      </w:r>
      <w:r>
        <w:rPr>
          <w:color w:val="00B050"/>
        </w:rPr>
        <w:t>Lokomotiva Cheb˝A˝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Lokomotiva Cheb˝A˝</w:t>
      </w:r>
      <w:r>
        <w:t> - Havlovice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K.Vary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</w:t>
      </w:r>
      <w:r>
        <w:t> -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>TJ Lomnice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</w:t>
      </w:r>
      <w:r>
        <w:t> - Lokomotiva Cheb˝A˝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>Sokol Újezd sv.Kříže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</w:t>
      </w:r>
      <w:r>
        <w:t> - Havlovice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>Jáchymov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Cheb˝B˝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</w:t>
      </w:r>
      <w:r>
        <w:t> - Sokol Kdyně˝B˝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</w:t>
      </w:r>
      <w:r>
        <w:t> - Jiskra Hazlov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Cheb˝A˝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</w:t>
      </w:r>
      <w:r>
        <w:t> - Sokol Újezd sv.Kříže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>Havlovice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</w:t>
      </w:r>
      <w:r>
        <w:t> -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</w:t>
      </w:r>
      <w:r>
        <w:t> - Lokomotiva Cheb˝B˝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>Sokol Kdyně˝B˝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K.Vary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>Jiskra Hazlov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Jiskra Hazlov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Jiskra Hazlov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Jiskra Hazlov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Jiskra Hazlov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Cheb˝A˝ - </w:t>
      </w:r>
      <w:r>
        <w:rPr>
          <w:color w:val="00B050"/>
        </w:rPr>
        <w:t>Jiskra Hazlov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Jiskra Hazlov</w:t>
      </w:r>
      <w:r>
        <w:t> -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Jiskra Hazlov</w:t>
      </w:r>
      <w:r>
        <w:t> - Sokol Újezd sv.Kříže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>Havlovice - </w:t>
      </w:r>
      <w:r>
        <w:rPr>
          <w:color w:val="00B050"/>
        </w:rPr>
        <w:t>Jiskra Hazlov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- </w:t>
      </w:r>
      <w:r>
        <w:rPr>
          <w:color w:val="00B050"/>
        </w:rPr>
        <w:t>Jiskra Hazlov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Jiskra Hazlov</w:t>
      </w:r>
      <w:r>
        <w:t> - Lokomotiva Cheb˝B˝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>SKK K.Vary - </w:t>
      </w:r>
      <w:r>
        <w:rPr>
          <w:color w:val="00B050"/>
        </w:rPr>
        <w:t>Jiskra Hazlov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Jiskra Hazlov</w:t>
      </w:r>
      <w:r>
        <w:t> - Sokol Kdyně˝B˝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Jiskra Hazlov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Jiskra Hazlov</w:t>
      </w:r>
      <w:r>
        <w:t> -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>TJ Lomnice - </w:t>
      </w:r>
      <w:r>
        <w:rPr>
          <w:color w:val="00B050"/>
        </w:rPr>
        <w:t>Jiskra Hazlov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Jiskra Hazlov</w:t>
      </w:r>
      <w:r>
        <w:t> - Lokomotiva Cheb˝A˝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>Sokol Újezd sv.Kříže - </w:t>
      </w:r>
      <w:r>
        <w:rPr>
          <w:color w:val="00B050"/>
        </w:rPr>
        <w:t>Jiskra Hazlov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Jiskra Hazlov</w:t>
      </w:r>
      <w:r>
        <w:t> - Havlovice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>Jáchymov - </w:t>
      </w:r>
      <w:r>
        <w:rPr>
          <w:color w:val="00B050"/>
        </w:rPr>
        <w:t>Jiskra Hazlov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Jiskra Hazlov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Cheb˝B˝ - </w:t>
      </w:r>
      <w:r>
        <w:rPr>
          <w:color w:val="00B050"/>
        </w:rPr>
        <w:t>Jiskra Hazlov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14:00</w:t>
      </w:r>
      <w:r>
        <w:tab/>
      </w:r>
      <w:r>
        <w:t>Sokol Kdyně˝B˝ - </w:t>
      </w:r>
      <w:r>
        <w:rPr>
          <w:color w:val="00B050"/>
        </w:rPr>
        <w:t>Jiskra Hazlov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Jiskra Hazlov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Útvina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Jiskra Hazlov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>Sokol Kdyně˝B˝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>TJ Lomnice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Havlovice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Lokomotiva Cheb˝A˝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>Sokol Újezd sv.Kříže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Jáchymov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Cheb˝B˝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Jiskra Hazlov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Sokol Kdyně˝B˝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Cheb˝A˝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Sokol Újezd sv.Kříže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>Havlovice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09:00</w:t>
      </w:r>
      <w:r>
        <w:tab/>
      </w:r>
      <w:r>
        <w:t>SKK K.Vary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Lokomotiva Cheb˝B˝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Baník Stříbro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>SKK K.Vary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Jiskra Hazlov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>Sokol Kdyně˝B˝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Sokol Újezd sv.Kříže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Cheb˝A˝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Havlovice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Lokomotiva Cheb˝B˝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Jiskra Hazlov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Sokol Kdyně˝B˝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>TJ Lomnice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Lokomotiva Cheb˝A˝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>Sokol Újezd sv.Kříže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Havlovice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>Jáchymov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Cheb˝B˝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Cheb˝B˝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Jiskra Hazlov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</w:t>
      </w:r>
      <w:r>
        <w:t> - Lokomotiva Cheb˝A˝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15.10.16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>Sokol Kdyně˝B˝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>Sokol Újezd sv.Kříže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</w:t>
      </w:r>
      <w:r>
        <w:t> - Havlovice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>Jáchymov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</w:t>
      </w:r>
      <w:r>
        <w:t> - Lokomotiva Cheb˝B˝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>SKK K.Vary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</w:t>
      </w:r>
      <w:r>
        <w:t> - Jiskra Hazlov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</w:t>
      </w:r>
      <w:r>
        <w:t> -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</w:t>
      </w:r>
      <w:r>
        <w:t> - Sokol Kdyně˝B˝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Cheb˝A˝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</w:t>
      </w:r>
      <w:r>
        <w:t> - Sokol Újezd sv.Kříže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>Havlovice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</w:t>
      </w:r>
      <w:r>
        <w:t> -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Újezd sv.Kříže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>Jáchymov - </w:t>
      </w:r>
      <w:r>
        <w:rPr>
          <w:color w:val="00B050"/>
        </w:rPr>
        <w:t>Sokol Újezd sv.Kříže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Újezd sv.Kříže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Cheb˝B˝ - </w:t>
      </w:r>
      <w:r>
        <w:rPr>
          <w:color w:val="00B050"/>
        </w:rPr>
        <w:t>Sokol Újezd sv.Kříže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Újezd sv.Kříže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08.10.16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Sokol Újezd sv.Kříže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Jiskra Hazlov - </w:t>
      </w:r>
      <w:r>
        <w:rPr>
          <w:color w:val="00B050"/>
        </w:rPr>
        <w:t>Sokol Újezd sv.Kříže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Újezd sv.Kříže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Újezd sv.Kříže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Cheb˝A˝ - </w:t>
      </w:r>
      <w:r>
        <w:rPr>
          <w:color w:val="00B050"/>
        </w:rPr>
        <w:t>Sokol Újezd sv.Kříže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>Sokol Kdyně˝B˝ - </w:t>
      </w:r>
      <w:r>
        <w:rPr>
          <w:color w:val="00B050"/>
        </w:rPr>
        <w:t>Sokol Újezd sv.Kříže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Újezd sv.Kříže</w:t>
      </w:r>
      <w:r>
        <w:t> - Havlovice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Újezd sv.Kříže</w:t>
      </w:r>
      <w:r>
        <w:t> -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- </w:t>
      </w:r>
      <w:r>
        <w:rPr>
          <w:color w:val="00B050"/>
        </w:rPr>
        <w:t>Sokol Újezd sv.Kříže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Újezd sv.Kříže</w:t>
      </w:r>
      <w:r>
        <w:t> - Lokomotiva Cheb˝B˝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09:00</w:t>
      </w:r>
      <w:r>
        <w:tab/>
      </w:r>
      <w:r>
        <w:t>SKK K.Vary - </w:t>
      </w:r>
      <w:r>
        <w:rPr>
          <w:color w:val="00B050"/>
        </w:rPr>
        <w:t>Sokol Újezd sv.Kříže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Újezd sv.Kříže</w:t>
      </w:r>
      <w:r>
        <w:t> - Jiskra Hazlov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Sokol Újezd sv.Kříže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Újezd sv.Kříže</w:t>
      </w:r>
      <w:r>
        <w:t> -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>TJ Lomnice - </w:t>
      </w:r>
      <w:r>
        <w:rPr>
          <w:color w:val="00B050"/>
        </w:rPr>
        <w:t>Sokol Újezd sv.Kříže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Újezd sv.Kříže</w:t>
      </w:r>
      <w:r>
        <w:t> - Lokomotiva Cheb˝A˝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09:00</w:t>
      </w:r>
      <w:r>
        <w:tab/>
      </w:r>
      <w:r>
        <w:t>Havlovice - </w:t>
      </w:r>
      <w:r>
        <w:rPr>
          <w:color w:val="00B050"/>
        </w:rPr>
        <w:t>Sokol Újezd sv.Kříže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Újezd sv.Kříže</w:t>
      </w:r>
      <w:r>
        <w:t> - Sokol Kdyně˝B˝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Kdyně˝B˝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09:00</w:t>
      </w:r>
      <w:r>
        <w:tab/>
      </w:r>
      <w:r>
        <w:t>Havlovice - </w:t>
      </w:r>
      <w:r>
        <w:rPr>
          <w:color w:val="00B050"/>
        </w:rPr>
        <w:t>Sokol Kdyně˝B˝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Kdyně˝B˝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09:00</w:t>
      </w:r>
      <w:r>
        <w:tab/>
      </w:r>
      <w:r>
        <w:t>Jáchymov - </w:t>
      </w:r>
      <w:r>
        <w:rPr>
          <w:color w:val="00B050"/>
        </w:rPr>
        <w:t>Sokol Kdyně˝B˝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Kdyně˝B˝</w:t>
      </w:r>
      <w:r>
        <w:t> -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08.10.16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Cheb˝B˝ - </w:t>
      </w:r>
      <w:r>
        <w:rPr>
          <w:color w:val="00B050"/>
        </w:rPr>
        <w:t>Sokol Kdyně˝B˝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15.10.16</w:t>
      </w:r>
      <w:r>
        <w:tab/>
      </w:r>
      <w:r>
        <w:t>so</w:t>
      </w:r>
      <w:r>
        <w:tab/>
      </w:r>
      <w:r>
        <w:t>09:00</w:t>
      </w:r>
      <w:r>
        <w:tab/>
      </w:r>
      <w:r>
        <w:t>Kuželky Holýšov - </w:t>
      </w:r>
      <w:r>
        <w:rPr>
          <w:color w:val="00B050"/>
        </w:rPr>
        <w:t>Sokol Kdyně˝B˝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Kdyně˝B˝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Kdyně˝B˝</w:t>
      </w:r>
      <w:r>
        <w:t> - Lokomotiva Cheb˝A˝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09:00</w:t>
      </w:r>
      <w:r>
        <w:tab/>
      </w:r>
      <w:r>
        <w:t>SKK K.Vary - </w:t>
      </w:r>
      <w:r>
        <w:rPr>
          <w:color w:val="00B050"/>
        </w:rPr>
        <w:t>Sokol Kdyně˝B˝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Kdyně˝B˝</w:t>
      </w:r>
      <w:r>
        <w:t> - Sokol Újezd sv.Kříže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Jiskra Hazlov - </w:t>
      </w:r>
      <w:r>
        <w:rPr>
          <w:color w:val="00B050"/>
        </w:rPr>
        <w:t>Sokol Kdyně˝B˝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Kdyně˝B˝</w:t>
      </w:r>
      <w:r>
        <w:t> - Havlovice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Sokol Kdyně˝B˝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Kdyně˝B˝</w:t>
      </w:r>
      <w:r>
        <w:t> -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Sokol Kdyně˝B˝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Kdyně˝B˝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09:00</w:t>
      </w:r>
      <w:r>
        <w:tab/>
      </w:r>
      <w:r>
        <w:t>TJ Lomnice - </w:t>
      </w:r>
      <w:r>
        <w:rPr>
          <w:color w:val="00B050"/>
        </w:rPr>
        <w:t>Sokol Kdyně˝B˝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Kdyně˝B˝</w:t>
      </w:r>
      <w:r>
        <w:t> - Lokomotiva Cheb˝B˝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09:00</w:t>
      </w:r>
      <w:r>
        <w:tab/>
      </w:r>
      <w:r>
        <w:t>Lokomotiva Cheb˝A˝ - </w:t>
      </w:r>
      <w:r>
        <w:rPr>
          <w:color w:val="00B050"/>
        </w:rPr>
        <w:t>Sokol Kdyně˝B˝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Kdyně˝B˝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Kdyně˝B˝</w:t>
      </w:r>
      <w:r>
        <w:t> - Jiskra Hazlov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01.04.17</w:t>
      </w:r>
      <w:r>
        <w:tab/>
      </w:r>
      <w:r>
        <w:t>so</w:t>
      </w:r>
      <w:r>
        <w:tab/>
      </w:r>
      <w:r>
        <w:t>09:00</w:t>
      </w:r>
      <w:r>
        <w:tab/>
      </w:r>
      <w:r>
        <w:t>Sokol Újezd sv.Kříže - </w:t>
      </w:r>
      <w:r>
        <w:rPr>
          <w:color w:val="00B050"/>
        </w:rPr>
        <w:t>Sokol Kdyně˝B˝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Havlovice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Havlovice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Havlovice 105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Ivana Lukášová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lukasova.ivana@centrum.cz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Kalista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723 417 034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jkalimero@seznam.cz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Jáchymov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Jáchymov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Dvořákova 931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362 51 Jáchymov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Irena Živná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608 173 489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izivna@centrum.cz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Kuchař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608 408 293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martinkuchar.cz@gmail.com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Holýšov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Holýšov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775961341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775 961 341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Lokomotiva Cheb˝B˝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Rajlich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603 273 933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expetr2@seznam.cz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Lokomotiva Cheb˝A˝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Lipták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739 812 411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ladislav.liptak1@seznam.cz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K.Vary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Hotel Nautilus Chodov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Vítězslav Vodehnal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777 570 225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v.vodehnal@seznam.cz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Martinek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777 335 105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lu.mart@volny.cz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Jiskra Hazlov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Repčik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733546451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Útvina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Útvina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Útvina 160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01 Útvina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Víťa Cervenka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725 052 502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tajemnik@tepla.cz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608 121 580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Baník Stříbro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Stříbro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Palackého 1269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349 01 Stříbro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Bernard Vraniak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730 631 003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bernardvr.centrum.cz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Junek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602 937 410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david.junek@centrum.cz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Knespl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602758695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mknespl70@seznam.cz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Újezd sv.Kříže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Újezd Sv. Kříže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Újezd Svatého Kříže 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25 Bělá nad Radbuzou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604920931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m.pivisek@seznam.cz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604 920 931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m.pivisek@seznam.cz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Kdyně˝B˝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Machalek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737207900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