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Volná Iva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18.01.18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 ˝A˝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05.09.17</w:t>
      </w:r>
      <w:r>
        <w:tab/>
      </w:r>
      <w:r>
        <w:t>út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23.10.17</w:t>
      </w:r>
      <w:r>
        <w:tab/>
      </w:r>
      <w:r>
        <w:t>po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Jičín˝D˝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08.02.18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>TJ Frenštát p.R.˝A˝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Jičín˝D˝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18.01.18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TJ Nový Jičín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28.02.18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Jičín˝D˝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29.03.07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05.09.17</w:t>
      </w:r>
      <w:r>
        <w:tab/>
      </w:r>
      <w:r>
        <w:t>út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Jičín˝D˝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Jičín˝D˝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Jičín˝D˝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Jičín˝D˝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Jičín˝D˝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22.01.18</w:t>
      </w:r>
      <w:r>
        <w:tab/>
      </w:r>
      <w:r>
        <w:t>po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Jičín˝D˝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Jičín˝D˝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>TJ Nový Jičín ˝A˝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Bílovec˝B˝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Jičín˝C˝ - </w:t>
      </w:r>
      <w:r>
        <w:rPr>
          <w:color w:val="00B050"/>
        </w:rPr>
        <w:t>TJ Nový Jičín˝D˝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05.09.17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Jičín˝D˝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01.02.18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26.03.18</w:t>
      </w:r>
      <w:r>
        <w:tab/>
      </w:r>
      <w:r>
        <w:t>po</w:t>
      </w:r>
      <w:r>
        <w:tab/>
      </w:r>
      <w:r>
        <w:t>17:00</w:t>
      </w:r>
      <w:r>
        <w:tab/>
      </w:r>
      <w:r>
        <w:t>TJ Frenštát p.R.˝A˝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05.09.17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Jičín˝D˝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04.12.17</w:t>
      </w:r>
      <w:r>
        <w:tab/>
      </w:r>
      <w:r>
        <w:t>po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Jičín˝D˝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07.03.18</w:t>
      </w:r>
      <w:r>
        <w:tab/>
      </w:r>
      <w:r>
        <w:t>st</w:t>
      </w:r>
      <w:r>
        <w:tab/>
      </w:r>
      <w:r>
        <w:t>17:00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TJ Nový Jičín 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29.03.07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04.09.17</w:t>
      </w:r>
      <w:r>
        <w:tab/>
      </w:r>
      <w:r>
        <w:t>po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Jičín˝D˝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>Kelč˝B˝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TJ Nový Jičín˝B˝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Frenštát p.R.˝A˝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Schwarzer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hschwarzer@seznam.cz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