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Hendrych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Polepil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Skoumal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Tatran Litovel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SKK Ostrava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Odry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10:07</w:t>
      </w:r>
      <w:r>
        <w:tab/>
      </w:r>
      <w:r>
        <w:t>HKK Olomouc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˝B˝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KC Zlín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10:07</w:t>
      </w:r>
      <w:r>
        <w:tab/>
      </w:r>
      <w:r>
        <w:t/>
      </w:r>
      <w:r>
        <w:rPr>
          <w:color w:val="00B050"/>
        </w:rPr>
        <w:t>HKK Olomouc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Zbrojovka Vsetín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Machová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Sokol Machová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>SKK Ostrava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˝B˝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>KC Zlín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Sokol Machová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Machová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Odry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Abrahám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725505640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r.abraham@seznam.cz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Zbrojovka Vsetín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Novosad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737 911 451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novesta@seznam.cz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 Husek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603 782 624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kuzelky@tjsokolmachova.cz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