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Dočkálek (6)</w:t>
      </w:r>
      <w:r>
        <w:t/>
      </w:r>
      <w:r>
        <w:tab/>
      </w:r>
      <w:r>
        <w:t>18940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Tigran Gevorgyan (8)</w:t>
      </w:r>
      <w:r>
        <w:t/>
      </w:r>
      <w:r>
        <w:tab/>
      </w:r>
      <w:r>
        <w:t>27058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Kovář (1)</w:t>
      </w:r>
      <w:r>
        <w:t/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Duškevič (9)</w:t>
      </w:r>
      <w:r>
        <w:t/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Brosinger (4)</w:t>
      </w:r>
      <w:r>
        <w:t/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(5)</w:t>
      </w:r>
      <w:r>
        <w:t/>
      </w:r>
      <w:r>
        <w:tab/>
      </w:r>
      <w:r>
        <w:t>15428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