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Letní liga - skupina G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Camo Slavičín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