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Meziokresní přebor-Bruntál, Opava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