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</w:r>
      <w:r>
        <w:t>23339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</w:r>
      <w:r>
        <w:t>23254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Mervartová</w:t>
      </w:r>
      <w:r>
        <w:tab/>
      </w:r>
      <w:r>
        <w:t>24249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Nálevková</w:t>
      </w:r>
      <w:r>
        <w:tab/>
      </w:r>
      <w:r>
        <w:t>22797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23259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Vaňková</w:t>
      </w:r>
      <w:r>
        <w:tab/>
      </w:r>
      <w:r>
        <w:t>21836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</w:r>
      <w:r>
        <w:t>25034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Žáčková</w:t>
      </w:r>
      <w:r>
        <w:tab/>
      </w:r>
      <w:r>
        <w:t>21564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Balzerová</w:t>
      </w:r>
      <w:r>
        <w:tab/>
      </w:r>
      <w:r>
        <w:t>10004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</w:r>
      <w:r>
        <w:t>03893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Mokrá</w:t>
      </w:r>
      <w:r>
        <w:tab/>
      </w:r>
      <w:r>
        <w:t>23719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Anežka Motejlová</w:t>
      </w:r>
      <w:r>
        <w:tab/>
      </w:r>
      <w:r>
        <w:t>23519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Odstrčilová</w:t>
      </w:r>
      <w:r>
        <w:tab/>
      </w:r>
      <w:r>
        <w:t>18177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Slezáčková</w:t>
      </w:r>
      <w:r>
        <w:tab/>
      </w:r>
      <w:r>
        <w:t>12200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</w:r>
      <w:r>
        <w:t>17028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</w:r>
      <w:r>
        <w:t>23628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Vozdecká (18)</w:t>
      </w:r>
      <w:r>
        <w:t/>
      </w:r>
      <w:r>
        <w:tab/>
      </w:r>
      <w:r>
        <w:t>23709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Cízlerová</w:t>
      </w:r>
      <w:r>
        <w:tab/>
      </w:r>
      <w:r>
        <w:t>02872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Kotorová</w:t>
      </w:r>
      <w:r>
        <w:tab/>
      </w:r>
      <w:r>
        <w:t>01454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</w:r>
      <w:r>
        <w:t>02816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Mihálová</w:t>
      </w:r>
      <w:r>
        <w:tab/>
      </w:r>
      <w:r>
        <w:t>22079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</w:r>
      <w:r>
        <w:t>11452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Peroutková</w:t>
      </w:r>
      <w:r>
        <w:tab/>
      </w:r>
      <w:r>
        <w:t>02826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Takáčová</w:t>
      </w:r>
      <w:r>
        <w:tab/>
      </w:r>
      <w:r>
        <w:t>15986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</w:r>
      <w:r>
        <w:t>15689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Honzíková</w:t>
      </w:r>
      <w:r>
        <w:tab/>
      </w:r>
      <w:r>
        <w:t>10996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Vlasta Kohoutová (13)</w:t>
      </w:r>
      <w:r>
        <w:t/>
      </w:r>
      <w:r>
        <w:tab/>
      </w:r>
      <w:r>
        <w:t>01611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</w:r>
      <w:r>
        <w:t>01613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Vavřinová (14)</w:t>
      </w:r>
      <w:r>
        <w:t/>
      </w:r>
      <w:r>
        <w:tab/>
      </w:r>
      <w:r>
        <w:t>18933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Linda Lidman (12)</w:t>
      </w:r>
      <w:r>
        <w:t/>
      </w:r>
      <w:r>
        <w:tab/>
      </w:r>
      <w:r>
        <w:t>18119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Perglerová</w:t>
      </w:r>
      <w:r>
        <w:tab/>
      </w:r>
      <w:r>
        <w:t>18123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Trampuschová</w:t>
      </w:r>
      <w:r>
        <w:tab/>
      </w:r>
      <w:r>
        <w:t>18217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Vrbatová</w:t>
      </w:r>
      <w:r>
        <w:tab/>
      </w:r>
      <w:r>
        <w:t>10422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</w:r>
      <w:r>
        <w:t>04108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Holubová</w:t>
      </w:r>
      <w:r>
        <w:tab/>
      </w:r>
      <w:r>
        <w:t>10201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Kubíková</w:t>
      </w:r>
      <w:r>
        <w:tab/>
      </w:r>
      <w:r>
        <w:t>20258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Samoláková</w:t>
      </w:r>
      <w:r>
        <w:tab/>
      </w:r>
      <w:r>
        <w:t>04895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Šmídová</w:t>
      </w:r>
      <w:r>
        <w:tab/>
      </w:r>
      <w:r>
        <w:t>20911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Abrahámová (12)</w:t>
      </w:r>
      <w:r>
        <w:t/>
      </w:r>
      <w:r>
        <w:tab/>
      </w:r>
      <w:r>
        <w:t>19000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Dvořáková (12)</w:t>
      </w:r>
      <w:r>
        <w:t/>
      </w:r>
      <w:r>
        <w:tab/>
      </w:r>
      <w:r>
        <w:t>12931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</w:r>
      <w:r>
        <w:t>17029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Vokolková (13)</w:t>
      </w:r>
      <w:r>
        <w:t/>
      </w:r>
      <w:r>
        <w:tab/>
      </w:r>
      <w:r>
        <w:t>23201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Carvová</w:t>
      </w:r>
      <w:r>
        <w:tab/>
      </w:r>
      <w:r>
        <w:t>22578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Knězů</w:t>
      </w:r>
      <w:r>
        <w:tab/>
      </w:r>
      <w:r>
        <w:t>14276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Pliešovská</w:t>
      </w:r>
      <w:r>
        <w:tab/>
      </w:r>
      <w:r>
        <w:t>23104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