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Inter Bratislava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Modranka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