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</w:r>
      <w:r>
        <w:t>17608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</w:r>
      <w:r>
        <w:t>12982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</w:r>
      <w:r>
        <w:t>22269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</w:r>
      <w:r>
        <w:t>12399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</w:r>
      <w:r>
        <w:t>14529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Ančincová</w:t>
      </w:r>
      <w:r>
        <w:tab/>
      </w:r>
      <w:r>
        <w:t>16255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Kubáčková</w:t>
      </w:r>
      <w:r>
        <w:tab/>
      </w:r>
      <w:r>
        <w:t>20756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Petříčková</w:t>
      </w:r>
      <w:r>
        <w:tab/>
      </w:r>
      <w:r>
        <w:t>16262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Zimáková</w:t>
      </w:r>
      <w:r>
        <w:tab/>
      </w:r>
      <w:r>
        <w:t>20864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Březinová</w:t>
      </w:r>
      <w:r>
        <w:tab/>
      </w:r>
      <w:r>
        <w:t>09938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Plačková</w:t>
      </w:r>
      <w:r>
        <w:tab/>
      </w:r>
      <w:r>
        <w:t>17551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Poláková</w:t>
      </w:r>
      <w:r>
        <w:tab/>
      </w:r>
      <w:r>
        <w:t>08339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</w:t>
      </w:r>
      <w:r>
        <w:tab/>
      </w:r>
      <w:r>
        <w:t>00765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</w:r>
      <w:r>
        <w:t>05431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</w:r>
      <w:r>
        <w:t>05433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</w:r>
      <w:r>
        <w:t>02836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</w:r>
      <w:r>
        <w:t>14731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</w:r>
      <w:r>
        <w:t>14935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</w:r>
      <w:r>
        <w:t>01049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Šimůnková</w:t>
      </w:r>
      <w:r>
        <w:tab/>
      </w:r>
      <w:r>
        <w:t>01044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Pytlíková</w:t>
      </w:r>
      <w:r>
        <w:tab/>
      </w:r>
      <w:r>
        <w:t>16802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Svobodová</w:t>
      </w:r>
      <w:r>
        <w:tab/>
      </w:r>
      <w:r>
        <w:t>20733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