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Č.5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12.10.2019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2711 dosáhlo družstvo: Sokol Útvina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14:2</w:t>
      </w:r>
      <w:r>
        <w:tab/>
      </w:r>
      <w:r>
        <w:rPr>
          <w:caps w:val="0"/>
        </w:rPr>
        <w:t>2541:2401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2654:2562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14:2</w:t>
      </w:r>
      <w:r>
        <w:tab/>
      </w:r>
      <w:r>
        <w:rPr>
          <w:caps w:val="0"/>
        </w:rPr>
        <w:t>2644:2391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Karlovy Vary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</w:t>
      </w:r>
      <w:r>
        <w:t/>
      </w:r>
      <w:r>
        <w:tab/>
        <w:t>6:10</w:t>
      </w:r>
      <w:r>
        <w:tab/>
      </w:r>
      <w:r>
        <w:rPr>
          <w:caps w:val="0"/>
        </w:rPr>
        <w:t>2613:2631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Útvina</w:t>
      </w:r>
      <w:r>
        <w:t/>
      </w:r>
      <w:r>
        <w:tab/>
        <w:t>4:12</w:t>
      </w:r>
      <w:r>
        <w:tab/>
      </w:r>
      <w:r>
        <w:rPr>
          <w:caps w:val="0"/>
        </w:rPr>
        <w:t>2570:2711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</w:t>
      </w:r>
      <w:r>
        <w:t/>
      </w:r>
      <w:r>
        <w:tab/>
        <w:t>16:0</w:t>
      </w:r>
      <w:r>
        <w:tab/>
      </w:r>
      <w:r>
        <w:rPr>
          <w:caps w:val="0"/>
        </w:rPr>
        <w:t>2687:2451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Cheb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/>
      </w:r>
      <w:r>
        <w:tab/>
        <w:t/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/>
      </w:r>
      <w:r>
        <w:tab/>
        <w:t/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/>
      </w:r>
      <w:r>
        <w:tab/>
        <w:t/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/>
      </w:r>
      <w:r>
        <w:tab/>
        <w:t/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/>
      </w:r>
      <w:r>
        <w:tab/>
        <w:t/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/>
      </w:r>
      <w:r>
        <w:tab/>
        <w:t/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/>
      </w:r>
      <w:r>
        <w:tab/>
        <w:t/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/>
      </w:r>
      <w:r>
        <w:tab/>
        <w:t/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/>
      </w:r>
      <w:r>
        <w:tab/>
        <w:t/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/>
      </w:r>
      <w:r>
        <w:tab/>
        <w:t/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/>
      </w:r>
      <w:r>
        <w:tab/>
        <w:t/>
      </w:r>
      <w:r>
        <w:rPr>
          <w:color w:val="FF0000"/>
          <w:rFonts w:ascii="" w:hAnsi="" w:cs=""/>
        </w:rPr>
        <w:t>2536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58</w:t>
      </w:r>
      <w:r>
        <w:t/>
      </w:r>
      <w:r>
        <w:tab/>
        <w:t/>
      </w:r>
      <w:r>
        <w:rPr>
          <w:color w:val="FF0000"/>
          <w:rFonts w:ascii="" w:hAnsi="" w:cs=""/>
        </w:rPr>
        <w:t>2520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Lenka Pivoňková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502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Šlajer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114.44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502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Šlajer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502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Lenka Pivoňková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502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109.99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108.52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 Wittwar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 Wittwar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107.93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
                Václav Kříž ml.
                <w:br/>
                Lubomír Martínek
              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
                So.Útvina
                <w:br/>
                SKK K.Vary
             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Lubomír Martínek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107.51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467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Dobřany A</w:t>
      </w:r>
      <w:r>
        <w:tab/>
        <w:t>2541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2401</w:t>
      </w:r>
      <w:r>
        <w:tab/>
        <w:t>Slovan K.Vary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Robert Žalud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Johannes Luster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Beseda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436 - Vojtěch Kořan</w:t>
      </w:r>
    </w:p>
    <w:p w:rsidRDefault="000D3539" w:rsidP="008328F3">
      <w:pPr>
        <w:pStyle w:val="Zapas-zahlavi2"/>
      </w:pPr>
      <w:r>
        <w:tab/>
        <w:t> Loko Cheb B </w:t>
      </w:r>
      <w:r>
        <w:tab/>
        <w:t>2654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2562</w:t>
      </w:r>
      <w:r>
        <w:tab/>
        <w:t>TJ Havlovice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Tibor Palacký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Strejcová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Feksa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Miloš Černohorský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Zůna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Pivoňka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František Šatra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502 - </w:t>
      </w:r>
      <w:r>
        <w:rPr>
          <w:sz w:val="20"/>
          <w:rFonts w:ascii="" w:hAnsi="" w:cs=""/>
        </w:rPr>
        <w:t>Lenka Pivoňková</w:t>
      </w:r>
      <w:r>
        <w:t/>
      </w:r>
    </w:p>
    <w:p w:rsidRDefault="000D3539" w:rsidP="008328F3">
      <w:pPr>
        <w:pStyle w:val="Zapas-zahlavi2"/>
      </w:pPr>
      <w:r>
        <w:tab/>
        <w:t> Kuž.Holýšov A</w:t>
      </w:r>
      <w:r>
        <w:tab/>
        <w:t>2644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2391</w:t>
      </w:r>
      <w:r>
        <w:tab/>
        <w:t>Loko Cheb 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Hussar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Adam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Chrastil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Jan Kubík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502 - Jiří Šlajer</w:t>
      </w:r>
    </w:p>
    <w:p w:rsidRDefault="000D3539" w:rsidP="008328F3">
      <w:pPr>
        <w:pStyle w:val="Zapas-zahlavi2"/>
      </w:pPr>
      <w:r>
        <w:tab/>
        <w:t> SKK Karlovy Vary A</w:t>
      </w:r>
      <w:r>
        <w:tab/>
        <w:t>2613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2631</w:t>
      </w:r>
      <w:r>
        <w:tab/>
        <w:t>TJ Jáchymov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Kuchař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Irena Živná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Šrek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Hojsák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467 - </w:t>
      </w:r>
      <w:r>
        <w:rPr>
          <w:sz w:val="20"/>
          <w:rFonts w:ascii="" w:hAnsi="" w:cs=""/>
        </w:rPr>
        <w:t>Lubomír Martínek</w:t>
      </w:r>
      <w:r>
        <w:t/>
      </w:r>
    </w:p>
    <w:p w:rsidRDefault="000D3539" w:rsidP="008328F3">
      <w:pPr>
        <w:pStyle w:val="Zapas-zahlavi2"/>
      </w:pPr>
      <w:r>
        <w:tab/>
        <w:t> Kuž.Holýšov B</w:t>
      </w:r>
      <w:r>
        <w:tab/>
        <w:t>2570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2711</w:t>
      </w:r>
      <w:r>
        <w:tab/>
        <w:t>Sokol Útvina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Vdovec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Vlastimil Kraus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Václav Kříž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Kříž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Bedřich Horka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Bedřich Horka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476 - </w:t>
      </w:r>
      <w:r>
        <w:rPr>
          <w:sz w:val="18"/>
          <w:rFonts w:ascii="" w:hAnsi="" w:cs=""/>
        </w:rPr>
        <w:t>Zdeněk Kříž st.</w:t>
      </w:r>
      <w:r>
        <w:t/>
      </w:r>
    </w:p>
    <w:p w:rsidRDefault="000D3539" w:rsidP="008328F3">
      <w:pPr>
        <w:pStyle w:val="Zapas-zahlavi2"/>
      </w:pPr>
      <w:r>
        <w:tab/>
        <w:t> Kuželky Ji.Hazlov B</w:t>
      </w:r>
      <w:r>
        <w:tab/>
        <w:t>2687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2451</w:t>
      </w:r>
      <w:r>
        <w:tab/>
        <w:t>TJ Baník Stříbro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" w:hAnsi="" w:cs=""/>
        </w:rPr>
        <w:t>Jaroslav Harančík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164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Čech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480 - Petr Haken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Tibor Palacký </w:t>
      </w:r>
      <w:r>
        <w:tab/>
        <w:t>TJ Havlovice </w:t>
      </w:r>
      <w:r>
        <w:tab/>
        <w:t>466.00</w:t>
      </w:r>
      <w:r>
        <w:tab/>
        <w:t>310.5</w:t>
      </w:r>
      <w:r>
        <w:tab/>
        <w:t>155.5</w:t>
      </w:r>
      <w:r>
        <w:tab/>
        <w:t>3.0</w:t>
      </w:r>
      <w:r>
        <w:tab/>
        <w:t>3/3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457.75</w:t>
      </w:r>
      <w:r>
        <w:tab/>
        <w:t>301.3</w:t>
      </w:r>
      <w:r>
        <w:tab/>
        <w:t>156.5</w:t>
      </w:r>
      <w:r>
        <w:tab/>
        <w:t>3.5</w:t>
      </w:r>
      <w:r>
        <w:tab/>
        <w:t>4/4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Jan Vank </w:t>
      </w:r>
      <w:r>
        <w:tab/>
        <w:t>SKK Karlovy Vary A</w:t>
      </w:r>
      <w:r>
        <w:tab/>
        <w:t>457.22</w:t>
      </w:r>
      <w:r>
        <w:tab/>
        <w:t>306.0</w:t>
      </w:r>
      <w:r>
        <w:tab/>
        <w:t>151.2</w:t>
      </w:r>
      <w:r>
        <w:tab/>
        <w:t>2.9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Michael Martínek </w:t>
      </w:r>
      <w:r>
        <w:tab/>
        <w:t>Kuž.Holýšov B</w:t>
      </w:r>
      <w:r>
        <w:tab/>
        <w:t>456.33</w:t>
      </w:r>
      <w:r>
        <w:tab/>
        <w:t>306.9</w:t>
      </w:r>
      <w:r>
        <w:tab/>
        <w:t>149.4</w:t>
      </w:r>
      <w:r>
        <w:tab/>
        <w:t>3.1</w:t>
      </w:r>
      <w:r>
        <w:tab/>
        <w:t>3/3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Sloup </w:t>
      </w:r>
      <w:r>
        <w:tab/>
        <w:t>TJ Dobřany A</w:t>
      </w:r>
      <w:r>
        <w:tab/>
        <w:t>448.33</w:t>
      </w:r>
      <w:r>
        <w:tab/>
        <w:t>303.3</w:t>
      </w:r>
      <w:r>
        <w:tab/>
        <w:t>145.0</w:t>
      </w:r>
      <w:r>
        <w:tab/>
        <w:t>2.7</w:t>
      </w:r>
      <w:r>
        <w:tab/>
        <w:t>3/4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František Douša </w:t>
      </w:r>
      <w:r>
        <w:tab/>
        <w:t>Loko Cheb A </w:t>
      </w:r>
      <w:r>
        <w:tab/>
        <w:t>447.17</w:t>
      </w:r>
      <w:r>
        <w:tab/>
        <w:t>299.5</w:t>
      </w:r>
      <w:r>
        <w:tab/>
        <w:t>147.7</w:t>
      </w:r>
      <w:r>
        <w:tab/>
        <w:t>4.7</w:t>
      </w:r>
      <w:r>
        <w:tab/>
        <w:t>3/4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Kubík </w:t>
      </w:r>
      <w:r>
        <w:tab/>
        <w:t>Loko Cheb A </w:t>
      </w:r>
      <w:r>
        <w:tab/>
        <w:t>446.75</w:t>
      </w:r>
      <w:r>
        <w:tab/>
        <w:t>301.3</w:t>
      </w:r>
      <w:r>
        <w:tab/>
        <w:t>145.5</w:t>
      </w:r>
      <w:r>
        <w:tab/>
        <w:t>4.5</w:t>
      </w:r>
      <w:r>
        <w:tab/>
        <w:t>4/4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Michael Wittwar </w:t>
      </w:r>
      <w:r>
        <w:tab/>
        <w:t>Kuželky Ji.Hazlov B</w:t>
      </w:r>
      <w:r>
        <w:tab/>
        <w:t>446.67</w:t>
      </w:r>
      <w:r>
        <w:tab/>
        <w:t>303.7</w:t>
      </w:r>
      <w:r>
        <w:tab/>
        <w:t>143.0</w:t>
      </w:r>
      <w:r>
        <w:tab/>
        <w:t>3.7</w:t>
      </w:r>
      <w:r>
        <w:tab/>
        <w:t>3/3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Zdeněk Hlavatý </w:t>
      </w:r>
      <w:r>
        <w:tab/>
        <w:t>TJ Jáchymov</w:t>
      </w:r>
      <w:r>
        <w:tab/>
        <w:t>442.88</w:t>
      </w:r>
      <w:r>
        <w:tab/>
        <w:t>295.4</w:t>
      </w:r>
      <w:r>
        <w:tab/>
        <w:t>147.5</w:t>
      </w:r>
      <w:r>
        <w:tab/>
        <w:t>5.6</w:t>
      </w:r>
      <w:r>
        <w:tab/>
        <w:t>4/4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Lukeš </w:t>
      </w:r>
      <w:r>
        <w:tab/>
        <w:t>Kuž.Holýšov B</w:t>
      </w:r>
      <w:r>
        <w:tab/>
        <w:t>441.00</w:t>
      </w:r>
      <w:r>
        <w:tab/>
        <w:t>298.4</w:t>
      </w:r>
      <w:r>
        <w:tab/>
        <w:t>142.6</w:t>
      </w:r>
      <w:r>
        <w:tab/>
        <w:t>6.4</w:t>
      </w:r>
      <w:r>
        <w:tab/>
        <w:t>3/3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Kříž </w:t>
      </w:r>
      <w:r>
        <w:tab/>
        <w:t>Sokol Útvina</w:t>
      </w:r>
      <w:r>
        <w:tab/>
        <w:t>440.25</w:t>
      </w:r>
      <w:r>
        <w:tab/>
        <w:t>297.8</w:t>
      </w:r>
      <w:r>
        <w:tab/>
        <w:t>142.5</w:t>
      </w:r>
      <w:r>
        <w:tab/>
        <w:t>3.3</w:t>
      </w:r>
      <w:r>
        <w:tab/>
        <w:t>4/4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Milan Laksar </w:t>
      </w:r>
      <w:r>
        <w:tab/>
        <w:t>Kuž.Holýšov A</w:t>
      </w:r>
      <w:r>
        <w:tab/>
        <w:t>440.00</w:t>
      </w:r>
      <w:r>
        <w:tab/>
        <w:t>305.0</w:t>
      </w:r>
      <w:r>
        <w:tab/>
        <w:t>135.0</w:t>
      </w:r>
      <w:r>
        <w:tab/>
        <w:t>6.2</w:t>
      </w:r>
      <w:r>
        <w:tab/>
        <w:t>2/3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Jakub Janouch </w:t>
      </w:r>
      <w:r>
        <w:tab/>
        <w:t>Kuž.Holýšov A</w:t>
      </w:r>
      <w:r>
        <w:tab/>
        <w:t>439.56</w:t>
      </w:r>
      <w:r>
        <w:tab/>
        <w:t>296.1</w:t>
      </w:r>
      <w:r>
        <w:tab/>
        <w:t>143.4</w:t>
      </w:r>
      <w:r>
        <w:tab/>
        <w:t>4.9</w:t>
      </w:r>
      <w:r>
        <w:tab/>
        <w:t>3/3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Haken </w:t>
      </w:r>
      <w:r>
        <w:tab/>
        <w:t>Kuželky Ji.Hazlov B</w:t>
      </w:r>
      <w:r>
        <w:tab/>
        <w:t>437.22</w:t>
      </w:r>
      <w:r>
        <w:tab/>
        <w:t>298.0</w:t>
      </w:r>
      <w:r>
        <w:tab/>
        <w:t>139.2</w:t>
      </w:r>
      <w:r>
        <w:tab/>
        <w:t>3.7</w:t>
      </w:r>
      <w:r>
        <w:tab/>
        <w:t>3/3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Vojtěch Kořan </w:t>
      </w:r>
      <w:r>
        <w:tab/>
        <w:t>TJ Dobřany A</w:t>
      </w:r>
      <w:r>
        <w:tab/>
        <w:t>437.00</w:t>
      </w:r>
      <w:r>
        <w:tab/>
        <w:t>295.4</w:t>
      </w:r>
      <w:r>
        <w:tab/>
        <w:t>141.6</w:t>
      </w:r>
      <w:r>
        <w:tab/>
        <w:t>3.9</w:t>
      </w:r>
      <w:r>
        <w:tab/>
        <w:t>4/4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Šrek </w:t>
      </w:r>
      <w:r>
        <w:tab/>
        <w:t>TJ Jáchymov</w:t>
      </w:r>
      <w:r>
        <w:tab/>
        <w:t>437.00</w:t>
      </w:r>
      <w:r>
        <w:tab/>
        <w:t>296.4</w:t>
      </w:r>
      <w:r>
        <w:tab/>
        <w:t>140.6</w:t>
      </w:r>
      <w:r>
        <w:tab/>
        <w:t>2.9</w:t>
      </w:r>
      <w:r>
        <w:tab/>
        <w:t>4/4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436.88</w:t>
      </w:r>
      <w:r>
        <w:tab/>
        <w:t>300.9</w:t>
      </w:r>
      <w:r>
        <w:tab/>
        <w:t>136.0</w:t>
      </w:r>
      <w:r>
        <w:tab/>
        <w:t>4.6</w:t>
      </w:r>
      <w:r>
        <w:tab/>
        <w:t>4/4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435.44</w:t>
      </w:r>
      <w:r>
        <w:tab/>
        <w:t>287.2</w:t>
      </w:r>
      <w:r>
        <w:tab/>
        <w:t>148.2</w:t>
      </w:r>
      <w:r>
        <w:tab/>
        <w:t>4.1</w:t>
      </w:r>
      <w:r>
        <w:tab/>
        <w:t>3/3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Bedřich Horka </w:t>
      </w:r>
      <w:r>
        <w:tab/>
        <w:t>Kuž.Holýšov B</w:t>
      </w:r>
      <w:r>
        <w:tab/>
        <w:t>434.33</w:t>
      </w:r>
      <w:r>
        <w:tab/>
        <w:t>283.0</w:t>
      </w:r>
      <w:r>
        <w:tab/>
        <w:t>151.3</w:t>
      </w:r>
      <w:r>
        <w:tab/>
        <w:t>4.3</w:t>
      </w:r>
      <w:r>
        <w:tab/>
        <w:t>3/3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Josef Chrastil </w:t>
      </w:r>
      <w:r>
        <w:tab/>
        <w:t>Loko Cheb A </w:t>
      </w:r>
      <w:r>
        <w:tab/>
        <w:t>434.33</w:t>
      </w:r>
      <w:r>
        <w:tab/>
        <w:t>284.3</w:t>
      </w:r>
      <w:r>
        <w:tab/>
        <w:t>150.0</w:t>
      </w:r>
      <w:r>
        <w:tab/>
        <w:t>5.3</w:t>
      </w:r>
      <w:r>
        <w:tab/>
        <w:t>3/4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434.11</w:t>
      </w:r>
      <w:r>
        <w:tab/>
        <w:t>300.9</w:t>
      </w:r>
      <w:r>
        <w:tab/>
        <w:t>133.2</w:t>
      </w:r>
      <w:r>
        <w:tab/>
        <w:t>6.4</w:t>
      </w:r>
      <w:r>
        <w:tab/>
        <w:t>3/3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</w:t>
      </w:r>
      <w:r>
        <w:tab/>
        <w:t>433.89</w:t>
      </w:r>
      <w:r>
        <w:tab/>
        <w:t>298.9</w:t>
      </w:r>
      <w:r>
        <w:tab/>
        <w:t>135.0</w:t>
      </w:r>
      <w:r>
        <w:tab/>
        <w:t>4.3</w:t>
      </w:r>
      <w:r>
        <w:tab/>
        <w:t>3/3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Andrea Strejcová </w:t>
      </w:r>
      <w:r>
        <w:tab/>
        <w:t>TJ Havlovice </w:t>
      </w:r>
      <w:r>
        <w:tab/>
        <w:t>433.00</w:t>
      </w:r>
      <w:r>
        <w:tab/>
        <w:t>291.5</w:t>
      </w:r>
      <w:r>
        <w:tab/>
        <w:t>141.5</w:t>
      </w:r>
      <w:r>
        <w:tab/>
        <w:t>3.5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Vlastimil Kraus </w:t>
      </w:r>
      <w:r>
        <w:tab/>
        <w:t>Kuž.Holýšov B</w:t>
      </w:r>
      <w:r>
        <w:tab/>
        <w:t>432.75</w:t>
      </w:r>
      <w:r>
        <w:tab/>
        <w:t>296.3</w:t>
      </w:r>
      <w:r>
        <w:tab/>
        <w:t>136.5</w:t>
      </w:r>
      <w:r>
        <w:tab/>
        <w:t>4.3</w:t>
      </w:r>
      <w:r>
        <w:tab/>
        <w:t>2/3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Šlajer </w:t>
      </w:r>
      <w:r>
        <w:tab/>
        <w:t>Kuž.Holýšov A</w:t>
      </w:r>
      <w:r>
        <w:tab/>
        <w:t>431.67</w:t>
      </w:r>
      <w:r>
        <w:tab/>
        <w:t>289.7</w:t>
      </w:r>
      <w:r>
        <w:tab/>
        <w:t>142.0</w:t>
      </w:r>
      <w:r>
        <w:tab/>
        <w:t>3.1</w:t>
      </w:r>
      <w:r>
        <w:tab/>
        <w:t>3/3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Irena Živná </w:t>
      </w:r>
      <w:r>
        <w:tab/>
        <w:t>TJ Jáchymov</w:t>
      </w:r>
      <w:r>
        <w:tab/>
        <w:t>431.00</w:t>
      </w:r>
      <w:r>
        <w:tab/>
        <w:t>286.8</w:t>
      </w:r>
      <w:r>
        <w:tab/>
        <w:t>144.3</w:t>
      </w:r>
      <w:r>
        <w:tab/>
        <w:t>4.3</w:t>
      </w:r>
      <w:r>
        <w:tab/>
        <w:t>4/4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Jaroš </w:t>
      </w:r>
      <w:r>
        <w:tab/>
        <w:t>Loko Cheb B </w:t>
      </w:r>
      <w:r>
        <w:tab/>
        <w:t>431.00</w:t>
      </w:r>
      <w:r>
        <w:tab/>
        <w:t>293.2</w:t>
      </w:r>
      <w:r>
        <w:tab/>
        <w:t>137.8</w:t>
      </w:r>
      <w:r>
        <w:tab/>
        <w:t>6.0</w:t>
      </w:r>
      <w:r>
        <w:tab/>
        <w:t>2/2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Čolák </w:t>
      </w:r>
      <w:r>
        <w:tab/>
        <w:t>SKK Karlovy Vary A</w:t>
      </w:r>
      <w:r>
        <w:tab/>
        <w:t>430.67</w:t>
      </w:r>
      <w:r>
        <w:tab/>
        <w:t>289.2</w:t>
      </w:r>
      <w:r>
        <w:tab/>
        <w:t>141.4</w:t>
      </w:r>
      <w:r>
        <w:tab/>
        <w:t>3.2</w:t>
      </w:r>
      <w:r>
        <w:tab/>
        <w:t>3/3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Dana Blaslová </w:t>
      </w:r>
      <w:r>
        <w:tab/>
        <w:t>TJ Jáchymov</w:t>
      </w:r>
      <w:r>
        <w:tab/>
        <w:t>429.63</w:t>
      </w:r>
      <w:r>
        <w:tab/>
        <w:t>289.6</w:t>
      </w:r>
      <w:r>
        <w:tab/>
        <w:t>140.0</w:t>
      </w:r>
      <w:r>
        <w:tab/>
        <w:t>7.3</w:t>
      </w:r>
      <w:r>
        <w:tab/>
        <w:t>4/4</w:t>
      </w:r>
      <w:r>
        <w:tab/>
        <w:t>(434)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Johannes Luster </w:t>
      </w:r>
      <w:r>
        <w:tab/>
        <w:t>Slovan K.Vary B</w:t>
      </w:r>
      <w:r>
        <w:tab/>
        <w:t>429.63</w:t>
      </w:r>
      <w:r>
        <w:tab/>
        <w:t>294.1</w:t>
      </w:r>
      <w:r>
        <w:tab/>
        <w:t>135.5</w:t>
      </w:r>
      <w:r>
        <w:tab/>
        <w:t>4.0</w:t>
      </w:r>
      <w:r>
        <w:tab/>
        <w:t>4/4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Josef Ženíšek </w:t>
      </w:r>
      <w:r>
        <w:tab/>
        <w:t>SKK Karlovy Vary A</w:t>
      </w:r>
      <w:r>
        <w:tab/>
        <w:t>428.67</w:t>
      </w:r>
      <w:r>
        <w:tab/>
        <w:t>298.3</w:t>
      </w:r>
      <w:r>
        <w:tab/>
        <w:t>130.3</w:t>
      </w:r>
      <w:r>
        <w:tab/>
        <w:t>6.2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Ivana Nová </w:t>
      </w:r>
      <w:r>
        <w:tab/>
        <w:t>TJ Jáchymov</w:t>
      </w:r>
      <w:r>
        <w:tab/>
        <w:t>428.17</w:t>
      </w:r>
      <w:r>
        <w:tab/>
        <w:t>290.0</w:t>
      </w:r>
      <w:r>
        <w:tab/>
        <w:t>138.2</w:t>
      </w:r>
      <w:r>
        <w:tab/>
        <w:t>6.8</w:t>
      </w:r>
      <w:r>
        <w:tab/>
        <w:t>3/4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Beseda </w:t>
      </w:r>
      <w:r>
        <w:tab/>
        <w:t>Slovan K.Vary B</w:t>
      </w:r>
      <w:r>
        <w:tab/>
        <w:t>427.63</w:t>
      </w:r>
      <w:r>
        <w:tab/>
        <w:t>295.9</w:t>
      </w:r>
      <w:r>
        <w:tab/>
        <w:t>131.8</w:t>
      </w:r>
      <w:r>
        <w:tab/>
        <w:t>7.9</w:t>
      </w:r>
      <w:r>
        <w:tab/>
        <w:t>4/4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Josef Dvořák </w:t>
      </w:r>
      <w:r>
        <w:tab/>
        <w:t>TJ Dobřany A</w:t>
      </w:r>
      <w:r>
        <w:tab/>
        <w:t>427.13</w:t>
      </w:r>
      <w:r>
        <w:tab/>
        <w:t>298.3</w:t>
      </w:r>
      <w:r>
        <w:tab/>
        <w:t>128.9</w:t>
      </w:r>
      <w:r>
        <w:tab/>
        <w:t>6.0</w:t>
      </w:r>
      <w:r>
        <w:tab/>
        <w:t>4/4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Daniela Stašová </w:t>
      </w:r>
      <w:r>
        <w:tab/>
        <w:t>Slovan K.Vary B</w:t>
      </w:r>
      <w:r>
        <w:tab/>
        <w:t>427.00</w:t>
      </w:r>
      <w:r>
        <w:tab/>
        <w:t>292.0</w:t>
      </w:r>
      <w:r>
        <w:tab/>
        <w:t>135.0</w:t>
      </w:r>
      <w:r>
        <w:tab/>
        <w:t>6.1</w:t>
      </w:r>
      <w:r>
        <w:tab/>
        <w:t>4/4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Myslík </w:t>
      </w:r>
      <w:r>
        <w:tab/>
        <w:t>Kuž.Holýšov A</w:t>
      </w:r>
      <w:r>
        <w:tab/>
        <w:t>426.78</w:t>
      </w:r>
      <w:r>
        <w:tab/>
        <w:t>299.9</w:t>
      </w:r>
      <w:r>
        <w:tab/>
        <w:t>126.9</w:t>
      </w:r>
      <w:r>
        <w:tab/>
        <w:t>6.8</w:t>
      </w:r>
      <w:r>
        <w:tab/>
        <w:t>3/3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Čech </w:t>
      </w:r>
      <w:r>
        <w:tab/>
        <w:t>TJ Baník Stříbro</w:t>
      </w:r>
      <w:r>
        <w:tab/>
        <w:t>426.44</w:t>
      </w:r>
      <w:r>
        <w:tab/>
        <w:t>305.1</w:t>
      </w:r>
      <w:r>
        <w:tab/>
        <w:t>121.3</w:t>
      </w:r>
      <w:r>
        <w:tab/>
        <w:t>7.3</w:t>
      </w:r>
      <w:r>
        <w:tab/>
        <w:t>3/3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Miroslav Pivoňka </w:t>
      </w:r>
      <w:r>
        <w:tab/>
        <w:t>Loko Cheb B </w:t>
      </w:r>
      <w:r>
        <w:tab/>
        <w:t>426.33</w:t>
      </w:r>
      <w:r>
        <w:tab/>
        <w:t>298.7</w:t>
      </w:r>
      <w:r>
        <w:tab/>
        <w:t>127.7</w:t>
      </w:r>
      <w:r>
        <w:tab/>
        <w:t>7.0</w:t>
      </w:r>
      <w:r>
        <w:tab/>
        <w:t>2/2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Repčík </w:t>
      </w:r>
      <w:r>
        <w:tab/>
        <w:t>Kuželky Ji.Hazlov B</w:t>
      </w:r>
      <w:r>
        <w:tab/>
        <w:t>425.83</w:t>
      </w:r>
      <w:r>
        <w:tab/>
        <w:t>296.5</w:t>
      </w:r>
      <w:r>
        <w:tab/>
        <w:t>129.3</w:t>
      </w:r>
      <w:r>
        <w:tab/>
        <w:t>6.5</w:t>
      </w:r>
      <w:r>
        <w:tab/>
        <w:t>2/3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Lenka Pivoňková </w:t>
      </w:r>
      <w:r>
        <w:tab/>
        <w:t>Loko Cheb B </w:t>
      </w:r>
      <w:r>
        <w:tab/>
        <w:t>425.25</w:t>
      </w:r>
      <w:r>
        <w:tab/>
        <w:t>296.1</w:t>
      </w:r>
      <w:r>
        <w:tab/>
        <w:t>129.1</w:t>
      </w:r>
      <w:r>
        <w:tab/>
        <w:t>6.0</w:t>
      </w:r>
      <w:r>
        <w:tab/>
        <w:t>2/2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SKK Karlovy Vary A</w:t>
      </w:r>
      <w:r>
        <w:tab/>
        <w:t>423.67</w:t>
      </w:r>
      <w:r>
        <w:tab/>
        <w:t>292.3</w:t>
      </w:r>
      <w:r>
        <w:tab/>
        <w:t>131.3</w:t>
      </w:r>
      <w:r>
        <w:tab/>
        <w:t>6.3</w:t>
      </w:r>
      <w:r>
        <w:tab/>
        <w:t>3/3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423.63</w:t>
      </w:r>
      <w:r>
        <w:tab/>
        <w:t>284.8</w:t>
      </w:r>
      <w:r>
        <w:tab/>
        <w:t>138.9</w:t>
      </w:r>
      <w:r>
        <w:tab/>
        <w:t>7.5</w:t>
      </w:r>
      <w:r>
        <w:tab/>
        <w:t>4/4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Michal Lohr </w:t>
      </w:r>
      <w:r>
        <w:tab/>
        <w:t>TJ Dobřany A</w:t>
      </w:r>
      <w:r>
        <w:tab/>
        <w:t>422.75</w:t>
      </w:r>
      <w:r>
        <w:tab/>
        <w:t>288.5</w:t>
      </w:r>
      <w:r>
        <w:tab/>
        <w:t>134.3</w:t>
      </w:r>
      <w:r>
        <w:tab/>
        <w:t>5.3</w:t>
      </w:r>
      <w:r>
        <w:tab/>
        <w:t>4/4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František Zůna </w:t>
      </w:r>
      <w:r>
        <w:tab/>
        <w:t>TJ Havlovice </w:t>
      </w:r>
      <w:r>
        <w:tab/>
        <w:t>422.56</w:t>
      </w:r>
      <w:r>
        <w:tab/>
        <w:t>296.4</w:t>
      </w:r>
      <w:r>
        <w:tab/>
        <w:t>126.1</w:t>
      </w:r>
      <w:r>
        <w:tab/>
        <w:t>7.4</w:t>
      </w:r>
      <w:r>
        <w:tab/>
        <w:t>3/3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Bernard Vraniak </w:t>
      </w:r>
      <w:r>
        <w:tab/>
        <w:t>TJ Baník Stříbro</w:t>
      </w:r>
      <w:r>
        <w:tab/>
        <w:t>422.33</w:t>
      </w:r>
      <w:r>
        <w:tab/>
        <w:t>291.6</w:t>
      </w:r>
      <w:r>
        <w:tab/>
        <w:t>130.8</w:t>
      </w:r>
      <w:r>
        <w:tab/>
        <w:t>4.6</w:t>
      </w:r>
      <w:r>
        <w:tab/>
        <w:t>3/3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421.33</w:t>
      </w:r>
      <w:r>
        <w:tab/>
        <w:t>288.3</w:t>
      </w:r>
      <w:r>
        <w:tab/>
        <w:t>133.0</w:t>
      </w:r>
      <w:r>
        <w:tab/>
        <w:t>7.0</w:t>
      </w:r>
      <w:r>
        <w:tab/>
        <w:t>3/3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Vladimír Rygl </w:t>
      </w:r>
      <w:r>
        <w:tab/>
        <w:t>TJ Havlovice </w:t>
      </w:r>
      <w:r>
        <w:tab/>
        <w:t>420.67</w:t>
      </w:r>
      <w:r>
        <w:tab/>
        <w:t>288.3</w:t>
      </w:r>
      <w:r>
        <w:tab/>
        <w:t>132.3</w:t>
      </w:r>
      <w:r>
        <w:tab/>
        <w:t>7.1</w:t>
      </w:r>
      <w:r>
        <w:tab/>
        <w:t>3/3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Kamil Bláha </w:t>
      </w:r>
      <w:r>
        <w:tab/>
        <w:t>Kuželky Ji.Hazlov B</w:t>
      </w:r>
      <w:r>
        <w:tab/>
        <w:t>420.33</w:t>
      </w:r>
      <w:r>
        <w:tab/>
        <w:t>292.4</w:t>
      </w:r>
      <w:r>
        <w:tab/>
        <w:t>127.9</w:t>
      </w:r>
      <w:r>
        <w:tab/>
        <w:t>8.7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Schubert </w:t>
      </w:r>
      <w:r>
        <w:tab/>
        <w:t>Loko Cheb A </w:t>
      </w:r>
      <w:r>
        <w:tab/>
        <w:t>420.25</w:t>
      </w:r>
      <w:r>
        <w:tab/>
        <w:t>281.6</w:t>
      </w:r>
      <w:r>
        <w:tab/>
        <w:t>138.6</w:t>
      </w:r>
      <w:r>
        <w:tab/>
        <w:t>4.9</w:t>
      </w:r>
      <w:r>
        <w:tab/>
        <w:t>4/4</w:t>
      </w:r>
      <w:r>
        <w:tab/>
        <w:t>(428)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Hojsák </w:t>
      </w:r>
      <w:r>
        <w:tab/>
        <w:t>SKK Karlovy Vary A</w:t>
      </w:r>
      <w:r>
        <w:tab/>
        <w:t>419.11</w:t>
      </w:r>
      <w:r>
        <w:tab/>
        <w:t>277.2</w:t>
      </w:r>
      <w:r>
        <w:tab/>
        <w:t>141.9</w:t>
      </w:r>
      <w:r>
        <w:tab/>
        <w:t>7.4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Václav Loukotka </w:t>
      </w:r>
      <w:r>
        <w:tab/>
        <w:t>TJ Baník Stříbro</w:t>
      </w:r>
      <w:r>
        <w:tab/>
        <w:t>419.11</w:t>
      </w:r>
      <w:r>
        <w:tab/>
        <w:t>291.2</w:t>
      </w:r>
      <w:r>
        <w:tab/>
        <w:t>127.9</w:t>
      </w:r>
      <w:r>
        <w:tab/>
        <w:t>4.8</w:t>
      </w:r>
      <w:r>
        <w:tab/>
        <w:t>3/3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Ježek </w:t>
      </w:r>
      <w:r>
        <w:tab/>
        <w:t>Kuž.Holýšov B</w:t>
      </w:r>
      <w:r>
        <w:tab/>
        <w:t>419.00</w:t>
      </w:r>
      <w:r>
        <w:tab/>
        <w:t>289.2</w:t>
      </w:r>
      <w:r>
        <w:tab/>
        <w:t>129.8</w:t>
      </w:r>
      <w:r>
        <w:tab/>
        <w:t>9.0</w:t>
      </w:r>
      <w:r>
        <w:tab/>
        <w:t>3/3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Hana Berkovcová </w:t>
      </w:r>
      <w:r>
        <w:tab/>
        <w:t>Loko Cheb B </w:t>
      </w:r>
      <w:r>
        <w:tab/>
        <w:t>417.50</w:t>
      </w:r>
      <w:r>
        <w:tab/>
        <w:t>288.8</w:t>
      </w:r>
      <w:r>
        <w:tab/>
        <w:t>128.8</w:t>
      </w:r>
      <w:r>
        <w:tab/>
        <w:t>4.8</w:t>
      </w:r>
      <w:r>
        <w:tab/>
        <w:t>2/2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Pivoňka </w:t>
      </w:r>
      <w:r>
        <w:tab/>
        <w:t>TJ Havlovice </w:t>
      </w:r>
      <w:r>
        <w:tab/>
        <w:t>416.56</w:t>
      </w:r>
      <w:r>
        <w:tab/>
        <w:t>304.1</w:t>
      </w:r>
      <w:r>
        <w:tab/>
        <w:t>112.4</w:t>
      </w:r>
      <w:r>
        <w:tab/>
        <w:t>6.1</w:t>
      </w:r>
      <w:r>
        <w:tab/>
        <w:t>3/3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 Laksar </w:t>
      </w:r>
      <w:r>
        <w:tab/>
        <w:t>Kuž.Holýšov A</w:t>
      </w:r>
      <w:r>
        <w:tab/>
        <w:t>415.00</w:t>
      </w:r>
      <w:r>
        <w:tab/>
        <w:t>277.7</w:t>
      </w:r>
      <w:r>
        <w:tab/>
        <w:t>137.3</w:t>
      </w:r>
      <w:r>
        <w:tab/>
        <w:t>4.9</w:t>
      </w:r>
      <w:r>
        <w:tab/>
        <w:t>3/3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Kuchař </w:t>
      </w:r>
      <w:r>
        <w:tab/>
        <w:t>TJ Jáchymov</w:t>
      </w:r>
      <w:r>
        <w:tab/>
        <w:t>414.50</w:t>
      </w:r>
      <w:r>
        <w:tab/>
        <w:t>295.3</w:t>
      </w:r>
      <w:r>
        <w:tab/>
        <w:t>119.3</w:t>
      </w:r>
      <w:r>
        <w:tab/>
        <w:t>8.9</w:t>
      </w:r>
      <w:r>
        <w:tab/>
        <w:t>4/4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Feksa </w:t>
      </w:r>
      <w:r>
        <w:tab/>
        <w:t>Loko Cheb B </w:t>
      </w:r>
      <w:r>
        <w:tab/>
        <w:t>414.33</w:t>
      </w:r>
      <w:r>
        <w:tab/>
        <w:t>294.8</w:t>
      </w:r>
      <w:r>
        <w:tab/>
        <w:t>119.5</w:t>
      </w:r>
      <w:r>
        <w:tab/>
        <w:t>5.8</w:t>
      </w:r>
      <w:r>
        <w:tab/>
        <w:t>2/2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414.00</w:t>
      </w:r>
      <w:r>
        <w:tab/>
        <w:t>283.4</w:t>
      </w:r>
      <w:r>
        <w:tab/>
        <w:t>130.6</w:t>
      </w:r>
      <w:r>
        <w:tab/>
        <w:t>5.9</w:t>
      </w:r>
      <w:r>
        <w:tab/>
        <w:t>4/4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413.50</w:t>
      </w:r>
      <w:r>
        <w:tab/>
        <w:t>290.3</w:t>
      </w:r>
      <w:r>
        <w:tab/>
        <w:t>123.2</w:t>
      </w:r>
      <w:r>
        <w:tab/>
        <w:t>6.3</w:t>
      </w:r>
      <w:r>
        <w:tab/>
        <w:t>3/4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Stanislav Veselý </w:t>
      </w:r>
      <w:r>
        <w:tab/>
        <w:t>Sokol Útvina</w:t>
      </w:r>
      <w:r>
        <w:tab/>
        <w:t>410.75</w:t>
      </w:r>
      <w:r>
        <w:tab/>
        <w:t>286.1</w:t>
      </w:r>
      <w:r>
        <w:tab/>
        <w:t>124.6</w:t>
      </w:r>
      <w:r>
        <w:tab/>
        <w:t>8.3</w:t>
      </w:r>
      <w:r>
        <w:tab/>
        <w:t>4/4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Jana Komancová </w:t>
      </w:r>
      <w:r>
        <w:tab/>
        <w:t>Kuželky Ji.Hazlov B</w:t>
      </w:r>
      <w:r>
        <w:tab/>
        <w:t>407.50</w:t>
      </w:r>
      <w:r>
        <w:tab/>
        <w:t>273.5</w:t>
      </w:r>
      <w:r>
        <w:tab/>
        <w:t>134.0</w:t>
      </w:r>
      <w:r>
        <w:tab/>
        <w:t>6.0</w:t>
      </w:r>
      <w:r>
        <w:tab/>
        <w:t>2/3</w:t>
      </w:r>
      <w:r>
        <w:tab/>
        <w:t>(412)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Jaroslav Dobiáš </w:t>
      </w:r>
      <w:r>
        <w:tab/>
        <w:t>Sokol Útvina</w:t>
      </w:r>
      <w:r>
        <w:tab/>
        <w:t>404.50</w:t>
      </w:r>
      <w:r>
        <w:tab/>
        <w:t>288.5</w:t>
      </w:r>
      <w:r>
        <w:tab/>
        <w:t>116.0</w:t>
      </w:r>
      <w:r>
        <w:tab/>
        <w:t>7.3</w:t>
      </w:r>
      <w:r>
        <w:tab/>
        <w:t>4/4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Marek Smetana </w:t>
      </w:r>
      <w:r>
        <w:tab/>
        <w:t>TJ Dobřany A</w:t>
      </w:r>
      <w:r>
        <w:tab/>
        <w:t>402.50</w:t>
      </w:r>
      <w:r>
        <w:tab/>
        <w:t>283.9</w:t>
      </w:r>
      <w:r>
        <w:tab/>
        <w:t>118.6</w:t>
      </w:r>
      <w:r>
        <w:tab/>
        <w:t>7.6</w:t>
      </w:r>
      <w:r>
        <w:tab/>
        <w:t>4/4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Pavel Treppesch </w:t>
      </w:r>
      <w:r>
        <w:tab/>
        <w:t>TJ Baník Stříbro</w:t>
      </w:r>
      <w:r>
        <w:tab/>
        <w:t>401.22</w:t>
      </w:r>
      <w:r>
        <w:tab/>
        <w:t>281.7</w:t>
      </w:r>
      <w:r>
        <w:tab/>
        <w:t>119.6</w:t>
      </w:r>
      <w:r>
        <w:tab/>
        <w:t>6.4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Benčík </w:t>
      </w:r>
      <w:r>
        <w:tab/>
        <w:t>Kuželky Ji.Hazlov B</w:t>
      </w:r>
      <w:r>
        <w:tab/>
        <w:t>399.75</w:t>
      </w:r>
      <w:r>
        <w:tab/>
        <w:t>280.5</w:t>
      </w:r>
      <w:r>
        <w:tab/>
        <w:t>119.3</w:t>
      </w:r>
      <w:r>
        <w:tab/>
        <w:t>6.8</w:t>
      </w:r>
      <w:r>
        <w:tab/>
        <w:t>2/3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Krýsl </w:t>
      </w:r>
      <w:r>
        <w:tab/>
        <w:t>Loko Cheb A </w:t>
      </w:r>
      <w:r>
        <w:tab/>
        <w:t>398.88</w:t>
      </w:r>
      <w:r>
        <w:tab/>
        <w:t>283.5</w:t>
      </w:r>
      <w:r>
        <w:tab/>
        <w:t>115.4</w:t>
      </w:r>
      <w:r>
        <w:tab/>
        <w:t>9.9</w:t>
      </w:r>
      <w:r>
        <w:tab/>
        <w:t>4/4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Kuželky Ji.Hazlov B</w:t>
      </w:r>
      <w:r>
        <w:tab/>
        <w:t>398.83</w:t>
      </w:r>
      <w:r>
        <w:tab/>
        <w:t>284.3</w:t>
      </w:r>
      <w:r>
        <w:tab/>
        <w:t>114.5</w:t>
      </w:r>
      <w:r>
        <w:tab/>
        <w:t>9.8</w:t>
      </w:r>
      <w:r>
        <w:tab/>
        <w:t>2/3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Vladimír Šraga </w:t>
      </w:r>
      <w:r>
        <w:tab/>
        <w:t>TJ Baník Stříbro</w:t>
      </w:r>
      <w:r>
        <w:tab/>
        <w:t>393.00</w:t>
      </w:r>
      <w:r>
        <w:tab/>
        <w:t>279.9</w:t>
      </w:r>
      <w:r>
        <w:tab/>
        <w:t>113.1</w:t>
      </w:r>
      <w:r>
        <w:tab/>
        <w:t>10.6</w:t>
      </w:r>
      <w:r>
        <w:tab/>
        <w:t>3/3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Stanislav Šlajer </w:t>
      </w:r>
      <w:r>
        <w:tab/>
        <w:t>Kuž.Holýšov A</w:t>
      </w:r>
      <w:r>
        <w:tab/>
        <w:t>387.11</w:t>
      </w:r>
      <w:r>
        <w:tab/>
        <w:t>274.7</w:t>
      </w:r>
      <w:r>
        <w:tab/>
        <w:t>112.4</w:t>
      </w:r>
      <w:r>
        <w:tab/>
        <w:t>9.2</w:t>
      </w:r>
      <w:r>
        <w:tab/>
        <w:t>3/3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Rajlich </w:t>
      </w:r>
      <w:r>
        <w:rPr>
          <w:color w:val="808080"/>
        </w:rPr>
        <w:tab/>
        <w:t>Loko Cheb B 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Lipták </w:t>
      </w:r>
      <w:r>
        <w:rPr>
          <w:color w:val="808080"/>
        </w:rPr>
        <w:tab/>
        <w:t>Loko Cheb A </w:t>
      </w:r>
      <w:r>
        <w:rPr>
          <w:color w:val="808080"/>
        </w:rPr>
        <w:tab/>
        <w:t>452.00</w:t>
      </w:r>
      <w:r>
        <w:rPr>
          <w:color w:val="808080"/>
        </w:rPr>
        <w:tab/>
        <w:t>307.5</w:t>
      </w:r>
      <w:r>
        <w:rPr>
          <w:color w:val="808080"/>
        </w:rPr>
        <w:tab/>
        <w:t>144.5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Dagmar Rajlichová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447.00</w:t>
      </w:r>
      <w:r>
        <w:rPr>
          <w:color w:val="808080"/>
        </w:rPr>
        <w:tab/>
        <w:t>301.5</w:t>
      </w:r>
      <w:r>
        <w:rPr>
          <w:color w:val="808080"/>
        </w:rPr>
        <w:tab/>
        <w:t>145.5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445.00</w:t>
      </w:r>
      <w:r>
        <w:rPr>
          <w:color w:val="808080"/>
        </w:rPr>
        <w:tab/>
        <w:t>298.5</w:t>
      </w:r>
      <w:r>
        <w:rPr>
          <w:color w:val="808080"/>
        </w:rPr>
        <w:tab/>
        <w:t>146.5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438.00</w:t>
      </w:r>
      <w:r>
        <w:rPr>
          <w:color w:val="808080"/>
        </w:rPr>
        <w:tab/>
        <w:t>293.0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434.50</w:t>
      </w:r>
      <w:r>
        <w:rPr>
          <w:color w:val="808080"/>
        </w:rPr>
        <w:tab/>
        <w:t>284.5</w:t>
      </w:r>
      <w:r>
        <w:rPr>
          <w:color w:val="808080"/>
        </w:rPr>
        <w:tab/>
        <w:t>150.0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421.50</w:t>
      </w:r>
      <w:r>
        <w:rPr>
          <w:color w:val="808080"/>
        </w:rPr>
        <w:tab/>
        <w:t>275.0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405.00</w:t>
      </w:r>
      <w:r>
        <w:rPr>
          <w:color w:val="808080"/>
        </w:rPr>
        <w:tab/>
        <w:t>291.5</w:t>
      </w:r>
      <w:r>
        <w:rPr>
          <w:color w:val="808080"/>
        </w:rPr>
        <w:tab/>
        <w:t>113.5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Šlajer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401.00</w:t>
      </w:r>
      <w:r>
        <w:rPr>
          <w:color w:val="808080"/>
        </w:rPr>
        <w:tab/>
        <w:t>271.0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386.50</w:t>
      </w:r>
      <w:r>
        <w:rPr>
          <w:color w:val="808080"/>
        </w:rPr>
        <w:tab/>
        <w:t>274.0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17943</w:t>
      </w:r>
      <w:r>
        <w:rPr>
          <w:rFonts w:ascii="Arial" w:hAnsi="Arial" w:cs="Arial"/>
        </w:rPr>
        <w:tab/>
        <w:t>Jan Adam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4366</w:t>
      </w:r>
      <w:r>
        <w:rPr>
          <w:rFonts w:ascii="Arial" w:hAnsi="Arial" w:cs="Arial"/>
        </w:rPr>
        <w:tab/>
        <w:t>František Šatra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13046</w:t>
      </w:r>
      <w:r>
        <w:rPr>
          <w:rFonts w:ascii="Arial" w:hAnsi="Arial" w:cs="Arial"/>
        </w:rPr>
        <w:tab/>
        <w:t>Daniel Hussar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22605</w:t>
      </w: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24351</w:t>
      </w:r>
      <w:r>
        <w:rPr>
          <w:rFonts w:ascii="Arial" w:hAnsi="Arial" w:cs="Arial"/>
        </w:rPr>
        <w:tab/>
        <w:t>Pavlína Stašová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TJ Dobřany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Kuž.Holýšov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Kuž.Holýšov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Baník Stříbro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Karlovy Vary A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