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2617 dosáhlo družstvo: Kuželky Aš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2380:2373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10:6</w:t>
      </w:r>
      <w:r>
        <w:tab/>
      </w:r>
      <w:r>
        <w:rPr>
          <w:caps w:val="0"/>
        </w:rPr>
        <w:t>2296:2284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B </w:t>
      </w:r>
      <w:r>
        <w:t/>
      </w:r>
      <w:r>
        <w:tab/>
        <w:t>16:0</w:t>
      </w:r>
      <w:r>
        <w:tab/>
      </w:r>
      <w:r>
        <w:rPr>
          <w:caps w:val="0"/>
        </w:rPr>
        <w:t>2617:2391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 B</w:t>
      </w:r>
      <w:r>
        <w:t/>
      </w:r>
      <w:r>
        <w:tab/>
        <w:t>10:6</w:t>
      </w:r>
      <w:r>
        <w:tab/>
      </w:r>
      <w:r>
        <w:rPr>
          <w:caps w:val="0"/>
        </w:rPr>
        <w:t>2453:2433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5:11</w:t>
      </w:r>
      <w:r>
        <w:tab/>
      </w:r>
      <w:r>
        <w:rPr>
          <w:caps w:val="0"/>
        </w:rPr>
        <w:t>2498:2550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117.97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116.48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Dagmar Jedličková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Cholopov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115.02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Cholopov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Dagmar Jedličková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111.06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109.62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Poláčková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Poláčková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2380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2373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Pelc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Cholopov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Michaela Heidlerová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Štefan Mrenica, </w:t>
      </w:r>
      <w:r>
        <w:rPr>
          <w:color w:val="FF0000"/>
          <w:rFonts w:ascii="Arial" w:hAnsi="Arial" w:cs="Arial"/>
        </w:rPr>
        <w:t>*2 od 50. hodu</w:t>
      </w:r>
      <w:r>
        <w:t> Luboš Kratochvíl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Radek Cholopov</w:t>
      </w:r>
    </w:p>
    <w:p w:rsidRDefault="003D1B4A" w:rsidP="008328F3">
      <w:pPr>
        <w:pStyle w:val="Zapas-zahlavi2"/>
      </w:pPr>
      <w:r>
        <w:tab/>
        <w:t> TJ Šabina </w:t>
      </w:r>
      <w:r>
        <w:tab/>
        <w:t>2296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2284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Nový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Budil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Seidl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413 - </w:t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2391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Pazdera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463 - </w:t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2433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Handšuh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475 - Jiří Flejšar</w:t>
      </w:r>
    </w:p>
    <w:p w:rsidRDefault="003D1B4A" w:rsidP="008328F3">
      <w:pPr>
        <w:pStyle w:val="Zapas-zahlavi2"/>
      </w:pPr>
      <w:r>
        <w:tab/>
        <w:t> Kuželky Aš C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2550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Mandák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457 -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446.05</w:t>
      </w:r>
      <w:r>
        <w:tab/>
        <w:t>306.6</w:t>
      </w:r>
      <w:r>
        <w:tab/>
        <w:t>139.4</w:t>
      </w:r>
      <w:r>
        <w:tab/>
        <w:t>5.2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Handšuh </w:t>
      </w:r>
      <w:r>
        <w:tab/>
        <w:t>Slovan K.Vary B</w:t>
      </w:r>
      <w:r>
        <w:tab/>
        <w:t>438.33</w:t>
      </w:r>
      <w:r>
        <w:tab/>
        <w:t>305.8</w:t>
      </w:r>
      <w:r>
        <w:tab/>
        <w:t>132.5</w:t>
      </w:r>
      <w:r>
        <w:tab/>
        <w:t>6.0</w:t>
      </w:r>
      <w:r>
        <w:tab/>
        <w:t>3/4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435.08</w:t>
      </w:r>
      <w:r>
        <w:tab/>
        <w:t>299.1</w:t>
      </w:r>
      <w:r>
        <w:tab/>
        <w:t>136.0</w:t>
      </w:r>
      <w:r>
        <w:tab/>
        <w:t>3.5</w:t>
      </w:r>
      <w:r>
        <w:tab/>
        <w:t>6/6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Solín </w:t>
      </w:r>
      <w:r>
        <w:tab/>
        <w:t>Kuželky Aš B</w:t>
      </w:r>
      <w:r>
        <w:tab/>
        <w:t>431.67</w:t>
      </w:r>
      <w:r>
        <w:tab/>
        <w:t>300.1</w:t>
      </w:r>
      <w:r>
        <w:tab/>
        <w:t>131.6</w:t>
      </w:r>
      <w:r>
        <w:tab/>
        <w:t>7.0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431.36</w:t>
      </w:r>
      <w:r>
        <w:tab/>
        <w:t>292.6</w:t>
      </w:r>
      <w:r>
        <w:tab/>
        <w:t>138.8</w:t>
      </w:r>
      <w:r>
        <w:tab/>
        <w:t>5.4</w:t>
      </w:r>
      <w:r>
        <w:tab/>
        <w:t>6/6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Cholopov </w:t>
      </w:r>
      <w:r>
        <w:tab/>
        <w:t>TJ Lomnice C</w:t>
      </w:r>
      <w:r>
        <w:tab/>
        <w:t>427.89</w:t>
      </w:r>
      <w:r>
        <w:tab/>
        <w:t>283.8</w:t>
      </w:r>
      <w:r>
        <w:tab/>
        <w:t>144.1</w:t>
      </w:r>
      <w:r>
        <w:tab/>
        <w:t>7.0</w:t>
      </w:r>
      <w:r>
        <w:tab/>
        <w:t>3/4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427.03</w:t>
      </w:r>
      <w:r>
        <w:tab/>
        <w:t>296.7</w:t>
      </w:r>
      <w:r>
        <w:tab/>
        <w:t>130.4</w:t>
      </w:r>
      <w:r>
        <w:tab/>
        <w:t>6.6</w:t>
      </w:r>
      <w:r>
        <w:tab/>
        <w:t>6/6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426.58</w:t>
      </w:r>
      <w:r>
        <w:tab/>
        <w:t>298.2</w:t>
      </w:r>
      <w:r>
        <w:tab/>
        <w:t>128.4</w:t>
      </w:r>
      <w:r>
        <w:tab/>
        <w:t>4.7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Budil </w:t>
      </w:r>
      <w:r>
        <w:tab/>
        <w:t>Loko Cheb C</w:t>
      </w:r>
      <w:r>
        <w:tab/>
        <w:t>426.00</w:t>
      </w:r>
      <w:r>
        <w:tab/>
        <w:t>285.1</w:t>
      </w:r>
      <w:r>
        <w:tab/>
        <w:t>140.9</w:t>
      </w:r>
      <w:r>
        <w:tab/>
        <w:t>4.9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Miroslava Boková </w:t>
      </w:r>
      <w:r>
        <w:tab/>
        <w:t>Sokol Teplá</w:t>
      </w:r>
      <w:r>
        <w:tab/>
        <w:t>425.77</w:t>
      </w:r>
      <w:r>
        <w:tab/>
        <w:t>290.6</w:t>
      </w:r>
      <w:r>
        <w:tab/>
        <w:t>135.2</w:t>
      </w:r>
      <w:r>
        <w:tab/>
        <w:t>6.0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Seidl </w:t>
      </w:r>
      <w:r>
        <w:tab/>
        <w:t>TJ Šabina </w:t>
      </w:r>
      <w:r>
        <w:tab/>
        <w:t>424.97</w:t>
      </w:r>
      <w:r>
        <w:tab/>
        <w:t>297.4</w:t>
      </w:r>
      <w:r>
        <w:tab/>
        <w:t>127.5</w:t>
      </w:r>
      <w:r>
        <w:tab/>
        <w:t>5.2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424.19</w:t>
      </w:r>
      <w:r>
        <w:tab/>
        <w:t>294.0</w:t>
      </w:r>
      <w:r>
        <w:tab/>
        <w:t>130.2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Bohumil Vyleťal </w:t>
      </w:r>
      <w:r>
        <w:tab/>
        <w:t>Loko Cheb C</w:t>
      </w:r>
      <w:r>
        <w:tab/>
        <w:t>421.87</w:t>
      </w:r>
      <w:r>
        <w:tab/>
        <w:t>289.3</w:t>
      </w:r>
      <w:r>
        <w:tab/>
        <w:t>132.6</w:t>
      </w:r>
      <w:r>
        <w:tab/>
        <w:t>5.9</w:t>
      </w:r>
      <w:r>
        <w:tab/>
        <w:t>5/5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Čechura </w:t>
      </w:r>
      <w:r>
        <w:tab/>
        <w:t>SKK K.Vary B </w:t>
      </w:r>
      <w:r>
        <w:tab/>
        <w:t>421.15</w:t>
      </w:r>
      <w:r>
        <w:tab/>
        <w:t>299.7</w:t>
      </w:r>
      <w:r>
        <w:tab/>
        <w:t>121.4</w:t>
      </w:r>
      <w:r>
        <w:tab/>
        <w:t>5.8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419.20</w:t>
      </w:r>
      <w:r>
        <w:tab/>
        <w:t>292.3</w:t>
      </w:r>
      <w:r>
        <w:tab/>
        <w:t>126.9</w:t>
      </w:r>
      <w:r>
        <w:tab/>
        <w:t>7.1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Zeman </w:t>
      </w:r>
      <w:r>
        <w:tab/>
        <w:t>SKK K.Vary B </w:t>
      </w:r>
      <w:r>
        <w:tab/>
        <w:t>418.78</w:t>
      </w:r>
      <w:r>
        <w:tab/>
        <w:t>291.0</w:t>
      </w:r>
      <w:r>
        <w:tab/>
        <w:t>127.8</w:t>
      </w:r>
      <w:r>
        <w:tab/>
        <w:t>5.6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Eduard Seidl </w:t>
      </w:r>
      <w:r>
        <w:tab/>
        <w:t>TJ Šabina </w:t>
      </w:r>
      <w:r>
        <w:tab/>
        <w:t>418.55</w:t>
      </w:r>
      <w:r>
        <w:tab/>
        <w:t>287.6</w:t>
      </w:r>
      <w:r>
        <w:tab/>
        <w:t>131.0</w:t>
      </w:r>
      <w:r>
        <w:tab/>
        <w:t>3.8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Flejšar </w:t>
      </w:r>
      <w:r>
        <w:tab/>
        <w:t>TJ Lomnice D</w:t>
      </w:r>
      <w:r>
        <w:tab/>
        <w:t>418.26</w:t>
      </w:r>
      <w:r>
        <w:tab/>
        <w:t>296.1</w:t>
      </w:r>
      <w:r>
        <w:tab/>
        <w:t>122.2</w:t>
      </w:r>
      <w:r>
        <w:tab/>
        <w:t>6.7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Daniela Stašová </w:t>
      </w:r>
      <w:r>
        <w:tab/>
        <w:t>Slovan K.Vary B</w:t>
      </w:r>
      <w:r>
        <w:tab/>
        <w:t>417.50</w:t>
      </w:r>
      <w:r>
        <w:tab/>
        <w:t>291.9</w:t>
      </w:r>
      <w:r>
        <w:tab/>
        <w:t>125.6</w:t>
      </w:r>
      <w:r>
        <w:tab/>
        <w:t>5.3</w:t>
      </w:r>
      <w:r>
        <w:tab/>
        <w:t>4/4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Vladimír Maxa </w:t>
      </w:r>
      <w:r>
        <w:tab/>
        <w:t>TJ Jáchymov B</w:t>
      </w:r>
      <w:r>
        <w:tab/>
        <w:t>417.28</w:t>
      </w:r>
      <w:r>
        <w:tab/>
        <w:t>287.4</w:t>
      </w:r>
      <w:r>
        <w:tab/>
        <w:t>129.9</w:t>
      </w:r>
      <w:r>
        <w:tab/>
        <w:t>6.5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Albert Kupčík </w:t>
      </w:r>
      <w:r>
        <w:tab/>
        <w:t>TJ Lomnice D</w:t>
      </w:r>
      <w:r>
        <w:tab/>
        <w:t>417.10</w:t>
      </w:r>
      <w:r>
        <w:tab/>
        <w:t>289.2</w:t>
      </w:r>
      <w:r>
        <w:tab/>
        <w:t>127.9</w:t>
      </w:r>
      <w:r>
        <w:tab/>
        <w:t>5.6</w:t>
      </w:r>
      <w:r>
        <w:tab/>
        <w:t>5/7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Mašek </w:t>
      </w:r>
      <w:r>
        <w:tab/>
        <w:t>Kuželky Aš C</w:t>
      </w:r>
      <w:r>
        <w:tab/>
        <w:t>416.92</w:t>
      </w:r>
      <w:r>
        <w:tab/>
        <w:t>290.6</w:t>
      </w:r>
      <w:r>
        <w:tab/>
        <w:t>126.3</w:t>
      </w:r>
      <w:r>
        <w:tab/>
        <w:t>7.4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Janda </w:t>
      </w:r>
      <w:r>
        <w:tab/>
        <w:t>TJ Lomnice D</w:t>
      </w:r>
      <w:r>
        <w:tab/>
        <w:t>415.85</w:t>
      </w:r>
      <w:r>
        <w:tab/>
        <w:t>286.7</w:t>
      </w:r>
      <w:r>
        <w:tab/>
        <w:t>129.2</w:t>
      </w:r>
      <w:r>
        <w:tab/>
        <w:t>6.0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Johannes Luster </w:t>
      </w:r>
      <w:r>
        <w:tab/>
        <w:t>Slovan K.Vary B</w:t>
      </w:r>
      <w:r>
        <w:tab/>
        <w:t>415.85</w:t>
      </w:r>
      <w:r>
        <w:tab/>
        <w:t>291.9</w:t>
      </w:r>
      <w:r>
        <w:tab/>
        <w:t>124.0</w:t>
      </w:r>
      <w:r>
        <w:tab/>
        <w:t>10.3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Vladislav Urban </w:t>
      </w:r>
      <w:r>
        <w:tab/>
        <w:t>Kuželky Aš B</w:t>
      </w:r>
      <w:r>
        <w:tab/>
        <w:t>415.06</w:t>
      </w:r>
      <w:r>
        <w:tab/>
        <w:t>294.2</w:t>
      </w:r>
      <w:r>
        <w:tab/>
        <w:t>120.9</w:t>
      </w:r>
      <w:r>
        <w:tab/>
        <w:t>6.9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Beck  ml.</w:t>
      </w:r>
      <w:r>
        <w:tab/>
        <w:t>Slovan K.Vary B</w:t>
      </w:r>
      <w:r>
        <w:tab/>
        <w:t>412.75</w:t>
      </w:r>
      <w:r>
        <w:tab/>
        <w:t>289.0</w:t>
      </w:r>
      <w:r>
        <w:tab/>
        <w:t>123.8</w:t>
      </w:r>
      <w:r>
        <w:tab/>
        <w:t>7.6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Gerhard Brandl </w:t>
      </w:r>
      <w:r>
        <w:tab/>
        <w:t>TJ Šabina </w:t>
      </w:r>
      <w:r>
        <w:tab/>
        <w:t>412.50</w:t>
      </w:r>
      <w:r>
        <w:tab/>
        <w:t>291.9</w:t>
      </w:r>
      <w:r>
        <w:tab/>
        <w:t>120.6</w:t>
      </w:r>
      <w:r>
        <w:tab/>
        <w:t>6.5</w:t>
      </w:r>
      <w:r>
        <w:tab/>
        <w:t>5/5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Velek </w:t>
      </w:r>
      <w:r>
        <w:tab/>
        <w:t>Sokol Teplá</w:t>
      </w:r>
      <w:r>
        <w:tab/>
        <w:t>412.33</w:t>
      </w:r>
      <w:r>
        <w:tab/>
        <w:t>282.0</w:t>
      </w:r>
      <w:r>
        <w:tab/>
        <w:t>130.3</w:t>
      </w:r>
      <w:r>
        <w:tab/>
        <w:t>7.3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Monika Maněnová </w:t>
      </w:r>
      <w:r>
        <w:tab/>
        <w:t>TJ Lomnice D</w:t>
      </w:r>
      <w:r>
        <w:tab/>
        <w:t>410.50</w:t>
      </w:r>
      <w:r>
        <w:tab/>
        <w:t>285.9</w:t>
      </w:r>
      <w:r>
        <w:tab/>
        <w:t>124.6</w:t>
      </w:r>
      <w:r>
        <w:tab/>
        <w:t>5.4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410.42</w:t>
      </w:r>
      <w:r>
        <w:tab/>
        <w:t>284.4</w:t>
      </w:r>
      <w:r>
        <w:tab/>
        <w:t>126.0</w:t>
      </w:r>
      <w:r>
        <w:tab/>
        <w:t>5.6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408.70</w:t>
      </w:r>
      <w:r>
        <w:tab/>
        <w:t>285.4</w:t>
      </w:r>
      <w:r>
        <w:tab/>
        <w:t>123.3</w:t>
      </w:r>
      <w:r>
        <w:tab/>
        <w:t>7.2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408.67</w:t>
      </w:r>
      <w:r>
        <w:tab/>
        <w:t>287.0</w:t>
      </w:r>
      <w:r>
        <w:tab/>
        <w:t>121.7</w:t>
      </w:r>
      <w:r>
        <w:tab/>
        <w:t>8.7</w:t>
      </w:r>
      <w:r>
        <w:tab/>
        <w:t>3/4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Pelc </w:t>
      </w:r>
      <w:r>
        <w:tab/>
        <w:t>TJ Jáchymov B</w:t>
      </w:r>
      <w:r>
        <w:tab/>
        <w:t>407.80</w:t>
      </w:r>
      <w:r>
        <w:tab/>
        <w:t>288.3</w:t>
      </w:r>
      <w:r>
        <w:tab/>
        <w:t>119.5</w:t>
      </w:r>
      <w:r>
        <w:tab/>
        <w:t>8.4</w:t>
      </w:r>
      <w:r>
        <w:tab/>
        <w:t>5/5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Lidmila </w:t>
      </w:r>
      <w:r>
        <w:tab/>
        <w:t>TJ Lomnice D</w:t>
      </w:r>
      <w:r>
        <w:tab/>
        <w:t>407.50</w:t>
      </w:r>
      <w:r>
        <w:tab/>
        <w:t>281.1</w:t>
      </w:r>
      <w:r>
        <w:tab/>
        <w:t>126.4</w:t>
      </w:r>
      <w:r>
        <w:tab/>
        <w:t>7.9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Lubomír Hromada </w:t>
      </w:r>
      <w:r>
        <w:tab/>
        <w:t>TJ Lomnice D</w:t>
      </w:r>
      <w:r>
        <w:tab/>
        <w:t>407.42</w:t>
      </w:r>
      <w:r>
        <w:tab/>
        <w:t>285.2</w:t>
      </w:r>
      <w:r>
        <w:tab/>
        <w:t>122.3</w:t>
      </w:r>
      <w:r>
        <w:tab/>
        <w:t>8.1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František Seidl </w:t>
      </w:r>
      <w:r>
        <w:tab/>
        <w:t>TJ Šabina </w:t>
      </w:r>
      <w:r>
        <w:tab/>
        <w:t>407.40</w:t>
      </w:r>
      <w:r>
        <w:tab/>
        <w:t>285.7</w:t>
      </w:r>
      <w:r>
        <w:tab/>
        <w:t>121.7</w:t>
      </w:r>
      <w:r>
        <w:tab/>
        <w:t>7.1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Šeda </w:t>
      </w:r>
      <w:r>
        <w:tab/>
        <w:t>TJ Jáchymov B</w:t>
      </w:r>
      <w:r>
        <w:tab/>
        <w:t>405.93</w:t>
      </w:r>
      <w:r>
        <w:tab/>
        <w:t>292.1</w:t>
      </w:r>
      <w:r>
        <w:tab/>
        <w:t>113.8</w:t>
      </w:r>
      <w:r>
        <w:tab/>
        <w:t>8.9</w:t>
      </w:r>
      <w:r>
        <w:tab/>
        <w:t>4/5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Václav Veselý </w:t>
      </w:r>
      <w:r>
        <w:tab/>
        <w:t>Kuželky Aš B</w:t>
      </w:r>
      <w:r>
        <w:tab/>
        <w:t>405.81</w:t>
      </w:r>
      <w:r>
        <w:tab/>
        <w:t>282.9</w:t>
      </w:r>
      <w:r>
        <w:tab/>
        <w:t>122.9</w:t>
      </w:r>
      <w:r>
        <w:tab/>
        <w:t>7.2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Eva Nováčková </w:t>
      </w:r>
      <w:r>
        <w:tab/>
        <w:t>Loko Cheb C</w:t>
      </w:r>
      <w:r>
        <w:tab/>
        <w:t>405.59</w:t>
      </w:r>
      <w:r>
        <w:tab/>
        <w:t>285.8</w:t>
      </w:r>
      <w:r>
        <w:tab/>
        <w:t>119.8</w:t>
      </w:r>
      <w:r>
        <w:tab/>
        <w:t>8.3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403.83</w:t>
      </w:r>
      <w:r>
        <w:tab/>
        <w:t>286.4</w:t>
      </w:r>
      <w:r>
        <w:tab/>
        <w:t>117.5</w:t>
      </w:r>
      <w:r>
        <w:tab/>
        <w:t>7.6</w:t>
      </w:r>
      <w:r>
        <w:tab/>
        <w:t>5/5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403.70</w:t>
      </w:r>
      <w:r>
        <w:tab/>
        <w:t>283.3</w:t>
      </w:r>
      <w:r>
        <w:tab/>
        <w:t>120.4</w:t>
      </w:r>
      <w:r>
        <w:tab/>
        <w:t>7.5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401.38</w:t>
      </w:r>
      <w:r>
        <w:tab/>
        <w:t>287.7</w:t>
      </w:r>
      <w:r>
        <w:tab/>
        <w:t>113.7</w:t>
      </w:r>
      <w:r>
        <w:tab/>
        <w:t>9.1</w:t>
      </w:r>
      <w:r>
        <w:tab/>
        <w:t>6/7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401.08</w:t>
      </w:r>
      <w:r>
        <w:tab/>
        <w:t>279.9</w:t>
      </w:r>
      <w:r>
        <w:tab/>
        <w:t>121.2</w:t>
      </w:r>
      <w:r>
        <w:tab/>
        <w:t>7.2</w:t>
      </w:r>
      <w:r>
        <w:tab/>
        <w:t>6/6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Jana Hamrová </w:t>
      </w:r>
      <w:r>
        <w:tab/>
        <w:t>Loko Cheb C</w:t>
      </w:r>
      <w:r>
        <w:tab/>
        <w:t>400.51</w:t>
      </w:r>
      <w:r>
        <w:tab/>
        <w:t>279.4</w:t>
      </w:r>
      <w:r>
        <w:tab/>
        <w:t>121.1</w:t>
      </w:r>
      <w:r>
        <w:tab/>
        <w:t>8.6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Vieweg </w:t>
      </w:r>
      <w:r>
        <w:tab/>
        <w:t>Kuželky Aš C</w:t>
      </w:r>
      <w:r>
        <w:tab/>
        <w:t>399.50</w:t>
      </w:r>
      <w:r>
        <w:tab/>
        <w:t>290.6</w:t>
      </w:r>
      <w:r>
        <w:tab/>
        <w:t>108.9</w:t>
      </w:r>
      <w:r>
        <w:tab/>
        <w:t>9.8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Mandák </w:t>
      </w:r>
      <w:r>
        <w:tab/>
        <w:t>Sokol Teplá</w:t>
      </w:r>
      <w:r>
        <w:tab/>
        <w:t>399.19</w:t>
      </w:r>
      <w:r>
        <w:tab/>
        <w:t>277.6</w:t>
      </w:r>
      <w:r>
        <w:tab/>
        <w:t>121.6</w:t>
      </w:r>
      <w:r>
        <w:tab/>
        <w:t>8.5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Střeska </w:t>
      </w:r>
      <w:r>
        <w:tab/>
        <w:t>Kuželky Aš C</w:t>
      </w:r>
      <w:r>
        <w:tab/>
        <w:t>397.63</w:t>
      </w:r>
      <w:r>
        <w:tab/>
        <w:t>283.3</w:t>
      </w:r>
      <w:r>
        <w:tab/>
        <w:t>114.4</w:t>
      </w:r>
      <w:r>
        <w:tab/>
        <w:t>10.2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Zdeněk Chmel </w:t>
      </w:r>
      <w:r>
        <w:tab/>
        <w:t>Slavia K.Vary</w:t>
      </w:r>
      <w:r>
        <w:tab/>
        <w:t>397.58</w:t>
      </w:r>
      <w:r>
        <w:tab/>
        <w:t>289.2</w:t>
      </w:r>
      <w:r>
        <w:tab/>
        <w:t>108.4</w:t>
      </w:r>
      <w:r>
        <w:tab/>
        <w:t>9.6</w:t>
      </w:r>
      <w:r>
        <w:tab/>
        <w:t>4/6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396.92</w:t>
      </w:r>
      <w:r>
        <w:tab/>
        <w:t>287.3</w:t>
      </w:r>
      <w:r>
        <w:tab/>
        <w:t>109.6</w:t>
      </w:r>
      <w:r>
        <w:tab/>
        <w:t>8.8</w:t>
      </w:r>
      <w:r>
        <w:tab/>
        <w:t>3/4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396.30</w:t>
      </w:r>
      <w:r>
        <w:tab/>
        <w:t>281.6</w:t>
      </w:r>
      <w:r>
        <w:tab/>
        <w:t>114.7</w:t>
      </w:r>
      <w:r>
        <w:tab/>
        <w:t>11.9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Chvátal </w:t>
      </w:r>
      <w:r>
        <w:tab/>
        <w:t>TJ Lomnice C</w:t>
      </w:r>
      <w:r>
        <w:tab/>
        <w:t>394.13</w:t>
      </w:r>
      <w:r>
        <w:tab/>
        <w:t>278.7</w:t>
      </w:r>
      <w:r>
        <w:tab/>
        <w:t>115.5</w:t>
      </w:r>
      <w:r>
        <w:tab/>
        <w:t>8.1</w:t>
      </w:r>
      <w:r>
        <w:tab/>
        <w:t>4/4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Přerost </w:t>
      </w:r>
      <w:r>
        <w:tab/>
        <w:t>TJ Lomnice C</w:t>
      </w:r>
      <w:r>
        <w:tab/>
        <w:t>393.88</w:t>
      </w:r>
      <w:r>
        <w:tab/>
        <w:t>276.9</w:t>
      </w:r>
      <w:r>
        <w:tab/>
        <w:t>117.0</w:t>
      </w:r>
      <w:r>
        <w:tab/>
        <w:t>7.8</w:t>
      </w:r>
      <w:r>
        <w:tab/>
        <w:t>4/4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Ota Laudát </w:t>
      </w:r>
      <w:r>
        <w:tab/>
        <w:t>Kuželky Aš C</w:t>
      </w:r>
      <w:r>
        <w:tab/>
        <w:t>393.83</w:t>
      </w:r>
      <w:r>
        <w:tab/>
        <w:t>276.7</w:t>
      </w:r>
      <w:r>
        <w:tab/>
        <w:t>117.2</w:t>
      </w:r>
      <w:r>
        <w:tab/>
        <w:t>7.2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Štefan Mrenica </w:t>
      </w:r>
      <w:r>
        <w:tab/>
        <w:t>TJ Jáchymov B</w:t>
      </w:r>
      <w:r>
        <w:tab/>
        <w:t>392.75</w:t>
      </w:r>
      <w:r>
        <w:tab/>
        <w:t>274.6</w:t>
      </w:r>
      <w:r>
        <w:tab/>
        <w:t>118.2</w:t>
      </w:r>
      <w:r>
        <w:tab/>
        <w:t>8.9</w:t>
      </w:r>
      <w:r>
        <w:tab/>
        <w:t>4/5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Hervert </w:t>
      </w:r>
      <w:r>
        <w:tab/>
        <w:t>TJ Lomnice C</w:t>
      </w:r>
      <w:r>
        <w:tab/>
        <w:t>392.20</w:t>
      </w:r>
      <w:r>
        <w:tab/>
        <w:t>278.8</w:t>
      </w:r>
      <w:r>
        <w:tab/>
        <w:t>113.4</w:t>
      </w:r>
      <w:r>
        <w:tab/>
        <w:t>10.1</w:t>
      </w:r>
      <w:r>
        <w:tab/>
        <w:t>3/4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Ludvík Maňák </w:t>
      </w:r>
      <w:r>
        <w:tab/>
        <w:t>TJ Lomnice C</w:t>
      </w:r>
      <w:r>
        <w:tab/>
        <w:t>391.83</w:t>
      </w:r>
      <w:r>
        <w:tab/>
        <w:t>276.7</w:t>
      </w:r>
      <w:r>
        <w:tab/>
        <w:t>115.1</w:t>
      </w:r>
      <w:r>
        <w:tab/>
        <w:t>8.9</w:t>
      </w:r>
      <w:r>
        <w:tab/>
        <w:t>3/4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391.36</w:t>
      </w:r>
      <w:r>
        <w:tab/>
        <w:t>274.8</w:t>
      </w:r>
      <w:r>
        <w:tab/>
        <w:t>116.6</w:t>
      </w:r>
      <w:r>
        <w:tab/>
        <w:t>8.2</w:t>
      </w:r>
      <w:r>
        <w:tab/>
        <w:t>6/6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Málek </w:t>
      </w:r>
      <w:r>
        <w:tab/>
        <w:t>Loko Cheb C</w:t>
      </w:r>
      <w:r>
        <w:tab/>
        <w:t>390.12</w:t>
      </w:r>
      <w:r>
        <w:tab/>
        <w:t>273.6</w:t>
      </w:r>
      <w:r>
        <w:tab/>
        <w:t>116.5</w:t>
      </w:r>
      <w:r>
        <w:tab/>
        <w:t>10.8</w:t>
      </w:r>
      <w:r>
        <w:tab/>
        <w:t>5/5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387.13</w:t>
      </w:r>
      <w:r>
        <w:tab/>
        <w:t>281.9</w:t>
      </w:r>
      <w:r>
        <w:tab/>
        <w:t>105.3</w:t>
      </w:r>
      <w:r>
        <w:tab/>
        <w:t>12.8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Cimbala </w:t>
      </w:r>
      <w:r>
        <w:tab/>
        <w:t>Slavia K.Vary</w:t>
      </w:r>
      <w:r>
        <w:tab/>
        <w:t>386.55</w:t>
      </w:r>
      <w:r>
        <w:tab/>
        <w:t>275.6</w:t>
      </w:r>
      <w:r>
        <w:tab/>
        <w:t>111.0</w:t>
      </w:r>
      <w:r>
        <w:tab/>
        <w:t>10.9</w:t>
      </w:r>
      <w:r>
        <w:tab/>
        <w:t>6/6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Jitka Laudátová </w:t>
      </w:r>
      <w:r>
        <w:tab/>
        <w:t>Kuželky Aš C</w:t>
      </w:r>
      <w:r>
        <w:tab/>
        <w:t>383.00</w:t>
      </w:r>
      <w:r>
        <w:tab/>
        <w:t>275.0</w:t>
      </w:r>
      <w:r>
        <w:tab/>
        <w:t>108.0</w:t>
      </w:r>
      <w:r>
        <w:tab/>
        <w:t>9.6</w:t>
      </w:r>
      <w:r>
        <w:tab/>
        <w:t>4/6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381.30</w:t>
      </w:r>
      <w:r>
        <w:tab/>
        <w:t>276.3</w:t>
      </w:r>
      <w:r>
        <w:tab/>
        <w:t>105.0</w:t>
      </w:r>
      <w:r>
        <w:tab/>
        <w:t>13.6</w:t>
      </w:r>
      <w:r>
        <w:tab/>
        <w:t>5/5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363.75</w:t>
      </w:r>
      <w:r>
        <w:tab/>
        <w:t>261.2</w:t>
      </w:r>
      <w:r>
        <w:tab/>
        <w:t>102.6</w:t>
      </w:r>
      <w:r>
        <w:tab/>
        <w:t>14.1</w:t>
      </w:r>
      <w:r>
        <w:tab/>
        <w:t>4/6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435.80</w:t>
      </w:r>
      <w:r>
        <w:rPr>
          <w:color w:val="808080"/>
        </w:rPr>
        <w:tab/>
        <w:t>293.8</w:t>
      </w:r>
      <w:r>
        <w:rPr>
          <w:color w:val="808080"/>
        </w:rPr>
        <w:tab/>
        <w:t>142.0</w:t>
      </w:r>
      <w:r>
        <w:rPr>
          <w:color w:val="808080"/>
        </w:rPr>
        <w:tab/>
        <w:t>5.2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427.50</w:t>
      </w:r>
      <w:r>
        <w:rPr>
          <w:color w:val="808080"/>
        </w:rPr>
        <w:tab/>
        <w:t>308.5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Kuchař </w:t>
      </w:r>
      <w:r>
        <w:rPr>
          <w:color w:val="808080"/>
        </w:rPr>
        <w:tab/>
        <w:t>TJ Jáchymov B</w:t>
      </w:r>
      <w:r>
        <w:rPr>
          <w:color w:val="808080"/>
        </w:rPr>
        <w:tab/>
        <w:t>425.50</w:t>
      </w:r>
      <w:r>
        <w:rPr>
          <w:color w:val="808080"/>
        </w:rPr>
        <w:tab/>
        <w:t>291.0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417.17</w:t>
      </w:r>
      <w:r>
        <w:rPr>
          <w:color w:val="808080"/>
        </w:rPr>
        <w:tab/>
        <w:t>295.7</w:t>
      </w:r>
      <w:r>
        <w:rPr>
          <w:color w:val="808080"/>
        </w:rPr>
        <w:tab/>
        <w:t>121.5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414.17</w:t>
      </w:r>
      <w:r>
        <w:rPr>
          <w:color w:val="808080"/>
        </w:rPr>
        <w:tab/>
        <w:t>285.1</w:t>
      </w:r>
      <w:r>
        <w:rPr>
          <w:color w:val="808080"/>
        </w:rPr>
        <w:tab/>
        <w:t>129.1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406.67</w:t>
      </w:r>
      <w:r>
        <w:rPr>
          <w:color w:val="808080"/>
        </w:rPr>
        <w:tab/>
        <w:t>285.3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404.25</w:t>
      </w:r>
      <w:r>
        <w:rPr>
          <w:color w:val="808080"/>
        </w:rPr>
        <w:tab/>
        <w:t>282.3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393.72</w:t>
      </w:r>
      <w:r>
        <w:rPr>
          <w:color w:val="808080"/>
        </w:rPr>
        <w:tab/>
        <w:t>275.6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392.50</w:t>
      </w:r>
      <w:r>
        <w:rPr>
          <w:color w:val="808080"/>
        </w:rPr>
        <w:tab/>
        <w:t>280.0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379.50</w:t>
      </w:r>
      <w:r>
        <w:rPr>
          <w:color w:val="808080"/>
        </w:rPr>
        <w:tab/>
        <w:t>279.0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371.50</w:t>
      </w:r>
      <w:r>
        <w:rPr>
          <w:color w:val="808080"/>
        </w:rPr>
        <w:tab/>
        <w:t>271.0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361.25</w:t>
      </w:r>
      <w:r>
        <w:rPr>
          <w:color w:val="808080"/>
        </w:rPr>
        <w:tab/>
        <w:t>270.8</w:t>
      </w:r>
      <w:r>
        <w:rPr>
          <w:color w:val="808080"/>
        </w:rPr>
        <w:tab/>
        <w:t>90.5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3731</w:t>
      </w:r>
      <w:r>
        <w:rPr>
          <w:rFonts w:ascii="Arial" w:hAnsi="Arial" w:cs="Arial"/>
        </w:rPr>
        <w:tab/>
        <w:t>Luboš Kratochvíl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21752</w:t>
      </w:r>
      <w:r>
        <w:rPr>
          <w:rFonts w:ascii="Arial" w:hAnsi="Arial" w:cs="Arial"/>
        </w:rPr>
        <w:tab/>
        <w:t>František Krátký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Jaroslav Nový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Kuželky Aš B - Kuželky Aš C (předehrávka z 22.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Kuželky Aš C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