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2699 dosáhlo družstvo: Kuž.Holýšov B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12:4</w:t>
      </w:r>
      <w:r>
        <w:tab/>
      </w:r>
      <w:r>
        <w:rPr>
          <w:caps w:val="0"/>
        </w:rPr>
        <w:t>2695:2650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8:8</w:t>
      </w:r>
      <w:r>
        <w:tab/>
      </w:r>
      <w:r>
        <w:rPr>
          <w:caps w:val="0"/>
        </w:rPr>
        <w:t>2682:2668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12:4</w:t>
      </w:r>
      <w:r>
        <w:tab/>
      </w:r>
      <w:r>
        <w:rPr>
          <w:caps w:val="0"/>
        </w:rPr>
        <w:t>2561:2481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2699:2565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6:10</w:t>
      </w:r>
      <w:r>
        <w:tab/>
      </w:r>
      <w:r>
        <w:rPr>
          <w:caps w:val="0"/>
        </w:rPr>
        <w:t>2558:2570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10:6</w:t>
      </w:r>
      <w:r>
        <w:tab/>
      </w:r>
      <w:r>
        <w:rPr>
          <w:caps w:val="0"/>
        </w:rPr>
        <w:t>2680:2631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116 : 92</w:t>
      </w:r>
      <w:r>
        <w:t/>
      </w:r>
      <w:r>
        <w:tab/>
        <w:t/>
      </w:r>
      <w:r>
        <w:rPr>
          <w:color w:val="00CC00"/>
          <w:rFonts w:ascii="" w:hAnsi="" w:cs=""/>
        </w:rPr>
        <w:t>2561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/>
      </w:r>
      <w:r>
        <w:tab/>
        <w:t/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/>
      </w:r>
      <w:r>
        <w:tab/>
        <w:t/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102</w:t>
      </w:r>
      <w:r>
        <w:t/>
      </w:r>
      <w:r>
        <w:tab/>
        <w:t/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/>
      </w:r>
      <w:r>
        <w:tab/>
        <w:t/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/>
      </w:r>
      <w:r>
        <w:tab/>
        <w:t/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 : 105</w:t>
      </w:r>
      <w:r>
        <w:t/>
      </w:r>
      <w:r>
        <w:tab/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/>
      </w:r>
      <w:r>
        <w:tab/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/>
      </w:r>
      <w:r>
        <w:tab/>
        <w:t/>
      </w:r>
      <w:r>
        <w:rPr>
          <w:color w:val="FF0000"/>
          <w:rFonts w:ascii="" w:hAnsi="" w:cs=""/>
        </w:rPr>
        <w:t>2573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85 : 123</w:t>
      </w:r>
      <w:r>
        <w:t/>
      </w:r>
      <w:r>
        <w:tab/>
        <w:t/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112.74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112.51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Jakub Janouch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Jakub Janouch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109.66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108.11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Kuž.Holýšov A</w:t>
      </w:r>
      <w:r>
        <w:tab/>
        <w:t>2695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2650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481 - Jakub Janouch</w:t>
      </w:r>
    </w:p>
    <w:p w:rsidRDefault="000D3539" w:rsidP="008328F3">
      <w:pPr>
        <w:pStyle w:val="Zapas-zahlavi2"/>
      </w:pPr>
      <w:r>
        <w:tab/>
        <w:t> Loko Cheb B </w:t>
      </w:r>
      <w:r>
        <w:tab/>
        <w:t>2682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2668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Andrea Ječmenová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491 -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2481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Lukáš Jírovec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Tibor Palacký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Nedoma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444 - Bernard Vraniak</w:t>
      </w:r>
    </w:p>
    <w:p w:rsidRDefault="000D3539" w:rsidP="008328F3">
      <w:pPr>
        <w:pStyle w:val="Zapas-zahlavi2"/>
      </w:pPr>
      <w:r>
        <w:tab/>
        <w:t> Kuž.Holýšov B</w:t>
      </w:r>
      <w:r>
        <w:tab/>
        <w:t>2699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2565</w:t>
      </w:r>
      <w:r>
        <w:tab/>
        <w:t>TJ Jáchymov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Ivana Nová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Dana Blaslová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Bedřich Horka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Irena Živná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474 - Petr Ježek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2570</w:t>
      </w:r>
      <w:r>
        <w:tab/>
        <w:t>Loko Cheb 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Iveta Heřmanová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Martínek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486 -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2680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2631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Vlček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246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492 - Petr Haken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463.57</w:t>
      </w:r>
      <w:r>
        <w:tab/>
        <w:t>308.5</w:t>
      </w:r>
      <w:r>
        <w:tab/>
        <w:t>155.1</w:t>
      </w:r>
      <w:r>
        <w:tab/>
        <w:t>1.5</w:t>
      </w:r>
      <w:r>
        <w:tab/>
        <w:t>6/8</w:t>
      </w:r>
      <w:r>
        <w:tab/>
        <w:t>(523)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461.06</w:t>
      </w:r>
      <w:r>
        <w:tab/>
        <w:t>302.5</w:t>
      </w:r>
      <w:r>
        <w:tab/>
        <w:t>158.5</w:t>
      </w:r>
      <w:r>
        <w:tab/>
        <w:t>3.3</w:t>
      </w:r>
      <w:r>
        <w:tab/>
        <w:t>6/7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6/6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456.46</w:t>
      </w:r>
      <w:r>
        <w:tab/>
        <w:t>306.4</w:t>
      </w:r>
      <w:r>
        <w:tab/>
        <w:t>150.1</w:t>
      </w:r>
      <w:r>
        <w:tab/>
        <w:t>2.5</w:t>
      </w:r>
      <w:r>
        <w:tab/>
        <w:t>6/6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Vdovec </w:t>
      </w:r>
      <w:r>
        <w:tab/>
        <w:t>Kuž.Holýšov B</w:t>
      </w:r>
      <w:r>
        <w:tab/>
        <w:t>451.61</w:t>
      </w:r>
      <w:r>
        <w:tab/>
        <w:t>300.5</w:t>
      </w:r>
      <w:r>
        <w:tab/>
        <w:t>151.1</w:t>
      </w:r>
      <w:r>
        <w:tab/>
        <w:t>4.1</w:t>
      </w:r>
      <w:r>
        <w:tab/>
        <w:t>4/6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450.74</w:t>
      </w:r>
      <w:r>
        <w:tab/>
        <w:t>294.0</w:t>
      </w:r>
      <w:r>
        <w:tab/>
        <w:t>156.7</w:t>
      </w:r>
      <w:r>
        <w:tab/>
        <w:t>2.5</w:t>
      </w:r>
      <w:r>
        <w:tab/>
        <w:t>5/6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Sloup </w:t>
      </w:r>
      <w:r>
        <w:tab/>
        <w:t>TJ Dobřany A</w:t>
      </w:r>
      <w:r>
        <w:tab/>
        <w:t>445.95</w:t>
      </w:r>
      <w:r>
        <w:tab/>
        <w:t>300.7</w:t>
      </w:r>
      <w:r>
        <w:tab/>
        <w:t>145.3</w:t>
      </w:r>
      <w:r>
        <w:tab/>
        <w:t>3.0</w:t>
      </w:r>
      <w:r>
        <w:tab/>
        <w:t>5/7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442.80</w:t>
      </w:r>
      <w:r>
        <w:tab/>
        <w:t>296.7</w:t>
      </w:r>
      <w:r>
        <w:tab/>
        <w:t>146.2</w:t>
      </w:r>
      <w:r>
        <w:tab/>
        <w:t>4.2</w:t>
      </w:r>
      <w:r>
        <w:tab/>
        <w:t>5/6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Lukeš </w:t>
      </w:r>
      <w:r>
        <w:tab/>
        <w:t>Kuž.Holýšov B</w:t>
      </w:r>
      <w:r>
        <w:tab/>
        <w:t>442.08</w:t>
      </w:r>
      <w:r>
        <w:tab/>
        <w:t>305.7</w:t>
      </w:r>
      <w:r>
        <w:tab/>
        <w:t>136.4</w:t>
      </w:r>
      <w:r>
        <w:tab/>
        <w:t>6.6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Ženíšek </w:t>
      </w:r>
      <w:r>
        <w:tab/>
        <w:t>SKK Karlovy Vary A</w:t>
      </w:r>
      <w:r>
        <w:tab/>
        <w:t>440.93</w:t>
      </w:r>
      <w:r>
        <w:tab/>
        <w:t>299.3</w:t>
      </w:r>
      <w:r>
        <w:tab/>
        <w:t>141.7</w:t>
      </w:r>
      <w:r>
        <w:tab/>
        <w:t>4.3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Michael Wittwar </w:t>
      </w:r>
      <w:r>
        <w:tab/>
        <w:t>Kuželky Ji.Hazlov B</w:t>
      </w:r>
      <w:r>
        <w:tab/>
        <w:t>440.75</w:t>
      </w:r>
      <w:r>
        <w:tab/>
        <w:t>299.8</w:t>
      </w:r>
      <w:r>
        <w:tab/>
        <w:t>140.9</w:t>
      </w:r>
      <w:r>
        <w:tab/>
        <w:t>4.0</w:t>
      </w:r>
      <w:r>
        <w:tab/>
        <w:t>6/6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6/7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Šrek </w:t>
      </w:r>
      <w:r>
        <w:tab/>
        <w:t>TJ Jáchymov</w:t>
      </w:r>
      <w:r>
        <w:tab/>
        <w:t>440.60</w:t>
      </w:r>
      <w:r>
        <w:tab/>
        <w:t>300.1</w:t>
      </w:r>
      <w:r>
        <w:tab/>
        <w:t>140.5</w:t>
      </w:r>
      <w:r>
        <w:tab/>
        <w:t>3.5</w:t>
      </w:r>
      <w:r>
        <w:tab/>
        <w:t>7/7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Tibor Palacký </w:t>
      </w:r>
      <w:r>
        <w:tab/>
        <w:t>TJ Havlovice </w:t>
      </w:r>
      <w:r>
        <w:tab/>
        <w:t>438.93</w:t>
      </w:r>
      <w:r>
        <w:tab/>
        <w:t>299.7</w:t>
      </w:r>
      <w:r>
        <w:tab/>
        <w:t>139.3</w:t>
      </w:r>
      <w:r>
        <w:tab/>
        <w:t>4.9</w:t>
      </w:r>
      <w:r>
        <w:tab/>
        <w:t>6/6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Jakub Janouch </w:t>
      </w:r>
      <w:r>
        <w:tab/>
        <w:t>Kuž.Holýšov A</w:t>
      </w:r>
      <w:r>
        <w:tab/>
        <w:t>438.23</w:t>
      </w:r>
      <w:r>
        <w:tab/>
        <w:t>300.2</w:t>
      </w:r>
      <w:r>
        <w:tab/>
        <w:t>138.1</w:t>
      </w:r>
      <w:r>
        <w:tab/>
        <w:t>5.7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Čolák </w:t>
      </w:r>
      <w:r>
        <w:tab/>
        <w:t>SKK Karlovy Vary A</w:t>
      </w:r>
      <w:r>
        <w:tab/>
        <w:t>436.08</w:t>
      </w:r>
      <w:r>
        <w:tab/>
        <w:t>294.8</w:t>
      </w:r>
      <w:r>
        <w:tab/>
        <w:t>141.3</w:t>
      </w:r>
      <w:r>
        <w:tab/>
        <w:t>5.0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Jaroš </w:t>
      </w:r>
      <w:r>
        <w:tab/>
        <w:t>Loko Cheb B </w:t>
      </w:r>
      <w:r>
        <w:tab/>
        <w:t>436.02</w:t>
      </w:r>
      <w:r>
        <w:tab/>
        <w:t>295.3</w:t>
      </w:r>
      <w:r>
        <w:tab/>
        <w:t>140.7</w:t>
      </w:r>
      <w:r>
        <w:tab/>
        <w:t>5.3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Irena Živná </w:t>
      </w:r>
      <w:r>
        <w:tab/>
        <w:t>TJ Jáchymov</w:t>
      </w:r>
      <w:r>
        <w:tab/>
        <w:t>435.67</w:t>
      </w:r>
      <w:r>
        <w:tab/>
        <w:t>288.9</w:t>
      </w:r>
      <w:r>
        <w:tab/>
        <w:t>146.8</w:t>
      </w:r>
      <w:r>
        <w:tab/>
        <w:t>3.8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Vank </w:t>
      </w:r>
      <w:r>
        <w:tab/>
        <w:t>SKK Karlovy Vary A</w:t>
      </w:r>
      <w:r>
        <w:tab/>
        <w:t>435.44</w:t>
      </w:r>
      <w:r>
        <w:tab/>
        <w:t>294.4</w:t>
      </w:r>
      <w:r>
        <w:tab/>
        <w:t>141.0</w:t>
      </w:r>
      <w:r>
        <w:tab/>
        <w:t>3.2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6/6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Myslík </w:t>
      </w:r>
      <w:r>
        <w:tab/>
        <w:t>Kuž.Holýšov A</w:t>
      </w:r>
      <w:r>
        <w:tab/>
        <w:t>434.80</w:t>
      </w:r>
      <w:r>
        <w:tab/>
        <w:t>304.3</w:t>
      </w:r>
      <w:r>
        <w:tab/>
        <w:t>130.5</w:t>
      </w:r>
      <w:r>
        <w:tab/>
        <w:t>7.5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Šlajer </w:t>
      </w:r>
      <w:r>
        <w:tab/>
        <w:t>Kuž.Holýšov A</w:t>
      </w:r>
      <w:r>
        <w:tab/>
        <w:t>433.96</w:t>
      </w:r>
      <w:r>
        <w:tab/>
        <w:t>292.0</w:t>
      </w:r>
      <w:r>
        <w:tab/>
        <w:t>142.0</w:t>
      </w:r>
      <w:r>
        <w:tab/>
        <w:t>3.4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Johannes Luster </w:t>
      </w:r>
      <w:r>
        <w:tab/>
        <w:t>Slovan K.Vary B</w:t>
      </w:r>
      <w:r>
        <w:tab/>
        <w:t>433.69</w:t>
      </w:r>
      <w:r>
        <w:tab/>
        <w:t>295.9</w:t>
      </w:r>
      <w:r>
        <w:tab/>
        <w:t>137.8</w:t>
      </w:r>
      <w:r>
        <w:tab/>
        <w:t>5.3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Hlavatý </w:t>
      </w:r>
      <w:r>
        <w:tab/>
        <w:t>TJ Jáchymov</w:t>
      </w:r>
      <w:r>
        <w:tab/>
        <w:t>433.59</w:t>
      </w:r>
      <w:r>
        <w:tab/>
        <w:t>296.0</w:t>
      </w:r>
      <w:r>
        <w:tab/>
        <w:t>137.5</w:t>
      </w:r>
      <w:r>
        <w:tab/>
        <w:t>6.3</w:t>
      </w:r>
      <w:r>
        <w:tab/>
        <w:t>7/7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Beck  ml.</w:t>
      </w:r>
      <w:r>
        <w:tab/>
        <w:t>Slovan K.Vary B</w:t>
      </w:r>
      <w:r>
        <w:tab/>
        <w:t>432.76</w:t>
      </w:r>
      <w:r>
        <w:tab/>
        <w:t>294.0</w:t>
      </w:r>
      <w:r>
        <w:tab/>
        <w:t>138.8</w:t>
      </w:r>
      <w:r>
        <w:tab/>
        <w:t>4.5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Bedřich Horka </w:t>
      </w:r>
      <w:r>
        <w:tab/>
        <w:t>Kuž.Holýšov B</w:t>
      </w:r>
      <w:r>
        <w:tab/>
        <w:t>432.17</w:t>
      </w:r>
      <w:r>
        <w:tab/>
        <w:t>285.7</w:t>
      </w:r>
      <w:r>
        <w:tab/>
        <w:t>146.4</w:t>
      </w:r>
      <w:r>
        <w:tab/>
        <w:t>4.3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432.11</w:t>
      </w:r>
      <w:r>
        <w:tab/>
        <w:t>296.6</w:t>
      </w:r>
      <w:r>
        <w:tab/>
        <w:t>135.5</w:t>
      </w:r>
      <w:r>
        <w:tab/>
        <w:t>6.5</w:t>
      </w:r>
      <w:r>
        <w:tab/>
        <w:t>6/7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Lohr </w:t>
      </w:r>
      <w:r>
        <w:tab/>
        <w:t>TJ Dobřany A</w:t>
      </w:r>
      <w:r>
        <w:tab/>
        <w:t>430.36</w:t>
      </w:r>
      <w:r>
        <w:tab/>
        <w:t>297.5</w:t>
      </w:r>
      <w:r>
        <w:tab/>
        <w:t>132.8</w:t>
      </w:r>
      <w:r>
        <w:tab/>
        <w:t>6.1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Beseda </w:t>
      </w:r>
      <w:r>
        <w:tab/>
        <w:t>Slovan K.Vary B</w:t>
      </w:r>
      <w:r>
        <w:tab/>
        <w:t>430.14</w:t>
      </w:r>
      <w:r>
        <w:tab/>
        <w:t>295.6</w:t>
      </w:r>
      <w:r>
        <w:tab/>
        <w:t>134.6</w:t>
      </w:r>
      <w:r>
        <w:tab/>
        <w:t>7.2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428.38</w:t>
      </w:r>
      <w:r>
        <w:tab/>
        <w:t>293.8</w:t>
      </w:r>
      <w:r>
        <w:tab/>
        <w:t>134.6</w:t>
      </w:r>
      <w:r>
        <w:tab/>
        <w:t>6.5</w:t>
      </w:r>
      <w:r>
        <w:tab/>
        <w:t>6/6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Jana Komancová </w:t>
      </w:r>
      <w:r>
        <w:tab/>
        <w:t>Kuželky Ji.Hazlov B</w:t>
      </w:r>
      <w:r>
        <w:tab/>
        <w:t>428.24</w:t>
      </w:r>
      <w:r>
        <w:tab/>
        <w:t>290.9</w:t>
      </w:r>
      <w:r>
        <w:tab/>
        <w:t>137.4</w:t>
      </w:r>
      <w:r>
        <w:tab/>
        <w:t>5.4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428.23</w:t>
      </w:r>
      <w:r>
        <w:tab/>
        <w:t>297.2</w:t>
      </w:r>
      <w:r>
        <w:tab/>
        <w:t>131.0</w:t>
      </w:r>
      <w:r>
        <w:tab/>
        <w:t>5.7</w:t>
      </w:r>
      <w:r>
        <w:tab/>
        <w:t>5/5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Čech </w:t>
      </w:r>
      <w:r>
        <w:tab/>
        <w:t>TJ Baník Stříbro</w:t>
      </w:r>
      <w:r>
        <w:tab/>
        <w:t>427.94</w:t>
      </w:r>
      <w:r>
        <w:tab/>
        <w:t>298.6</w:t>
      </w:r>
      <w:r>
        <w:tab/>
        <w:t>129.3</w:t>
      </w:r>
      <w:r>
        <w:tab/>
        <w:t>7.0</w:t>
      </w:r>
      <w:r>
        <w:tab/>
        <w:t>7/7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Šlajer </w:t>
      </w:r>
      <w:r>
        <w:tab/>
        <w:t>Kuž.Holýšov A</w:t>
      </w:r>
      <w:r>
        <w:tab/>
        <w:t>427.88</w:t>
      </w:r>
      <w:r>
        <w:tab/>
        <w:t>285.1</w:t>
      </w:r>
      <w:r>
        <w:tab/>
        <w:t>142.8</w:t>
      </w:r>
      <w:r>
        <w:tab/>
        <w:t>7.5</w:t>
      </w:r>
      <w:r>
        <w:tab/>
        <w:t>4/6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427.17</w:t>
      </w:r>
      <w:r>
        <w:tab/>
        <w:t>292.0</w:t>
      </w:r>
      <w:r>
        <w:tab/>
        <w:t>135.1</w:t>
      </w:r>
      <w:r>
        <w:tab/>
        <w:t>4.8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427.04</w:t>
      </w:r>
      <w:r>
        <w:tab/>
        <w:t>293.0</w:t>
      </w:r>
      <w:r>
        <w:tab/>
        <w:t>134.0</w:t>
      </w:r>
      <w:r>
        <w:tab/>
        <w:t>5.9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426.90</w:t>
      </w:r>
      <w:r>
        <w:tab/>
        <w:t>293.7</w:t>
      </w:r>
      <w:r>
        <w:tab/>
        <w:t>133.2</w:t>
      </w:r>
      <w:r>
        <w:tab/>
        <w:t>4.6</w:t>
      </w:r>
      <w:r>
        <w:tab/>
        <w:t>7/7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Pivoňka </w:t>
      </w:r>
      <w:r>
        <w:tab/>
        <w:t>TJ Havlovice </w:t>
      </w:r>
      <w:r>
        <w:tab/>
        <w:t>426.58</w:t>
      </w:r>
      <w:r>
        <w:tab/>
        <w:t>296.0</w:t>
      </w:r>
      <w:r>
        <w:tab/>
        <w:t>130.6</w:t>
      </w:r>
      <w:r>
        <w:tab/>
        <w:t>5.0</w:t>
      </w:r>
      <w:r>
        <w:tab/>
        <w:t>6/6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Dana Blaslová </w:t>
      </w:r>
      <w:r>
        <w:tab/>
        <w:t>TJ Jáchymov</w:t>
      </w:r>
      <w:r>
        <w:tab/>
        <w:t>426.57</w:t>
      </w:r>
      <w:r>
        <w:tab/>
        <w:t>291.7</w:t>
      </w:r>
      <w:r>
        <w:tab/>
        <w:t>134.9</w:t>
      </w:r>
      <w:r>
        <w:tab/>
        <w:t>6.6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425.86</w:t>
      </w:r>
      <w:r>
        <w:tab/>
        <w:t>298.1</w:t>
      </w:r>
      <w:r>
        <w:tab/>
        <w:t>127.7</w:t>
      </w:r>
      <w:r>
        <w:tab/>
        <w:t>6.3</w:t>
      </w:r>
      <w:r>
        <w:tab/>
        <w:t>6/6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Milan Laksar </w:t>
      </w:r>
      <w:r>
        <w:tab/>
        <w:t>Kuž.Holýšov A</w:t>
      </w:r>
      <w:r>
        <w:tab/>
        <w:t>424.57</w:t>
      </w:r>
      <w:r>
        <w:tab/>
        <w:t>295.9</w:t>
      </w:r>
      <w:r>
        <w:tab/>
        <w:t>128.7</w:t>
      </w:r>
      <w:r>
        <w:tab/>
        <w:t>6.8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Bernard Vraniak </w:t>
      </w:r>
      <w:r>
        <w:tab/>
        <w:t>TJ Baník Stříbro</w:t>
      </w:r>
      <w:r>
        <w:tab/>
        <w:t>424.27</w:t>
      </w:r>
      <w:r>
        <w:tab/>
        <w:t>290.6</w:t>
      </w:r>
      <w:r>
        <w:tab/>
        <w:t>133.7</w:t>
      </w:r>
      <w:r>
        <w:tab/>
        <w:t>4.4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Vladimír Rygl </w:t>
      </w:r>
      <w:r>
        <w:tab/>
        <w:t>TJ Havlovice </w:t>
      </w:r>
      <w:r>
        <w:tab/>
        <w:t>423.67</w:t>
      </w:r>
      <w:r>
        <w:tab/>
        <w:t>290.5</w:t>
      </w:r>
      <w:r>
        <w:tab/>
        <w:t>133.2</w:t>
      </w:r>
      <w:r>
        <w:tab/>
        <w:t>5.6</w:t>
      </w:r>
      <w:r>
        <w:tab/>
        <w:t>6/6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Lenka Pivoňková </w:t>
      </w:r>
      <w:r>
        <w:tab/>
        <w:t>Loko Cheb B </w:t>
      </w:r>
      <w:r>
        <w:tab/>
        <w:t>423.06</w:t>
      </w:r>
      <w:r>
        <w:tab/>
        <w:t>291.8</w:t>
      </w:r>
      <w:r>
        <w:tab/>
        <w:t>131.2</w:t>
      </w:r>
      <w:r>
        <w:tab/>
        <w:t>6.7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Pivoňka </w:t>
      </w:r>
      <w:r>
        <w:tab/>
        <w:t>Loko Cheb B </w:t>
      </w:r>
      <w:r>
        <w:tab/>
        <w:t>422.67</w:t>
      </w:r>
      <w:r>
        <w:tab/>
        <w:t>291.0</w:t>
      </w:r>
      <w:r>
        <w:tab/>
        <w:t>131.7</w:t>
      </w:r>
      <w:r>
        <w:tab/>
        <w:t>6.9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 </w:t>
      </w:r>
      <w:r>
        <w:tab/>
        <w:t>Kuželky Ji.Hazlov B</w:t>
      </w:r>
      <w:r>
        <w:tab/>
        <w:t>421.79</w:t>
      </w:r>
      <w:r>
        <w:tab/>
        <w:t>297.3</w:t>
      </w:r>
      <w:r>
        <w:tab/>
        <w:t>124.5</w:t>
      </w:r>
      <w:r>
        <w:tab/>
        <w:t>7.2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Daniela Stašová </w:t>
      </w:r>
      <w:r>
        <w:tab/>
        <w:t>Slovan K.Vary B</w:t>
      </w:r>
      <w:r>
        <w:tab/>
        <w:t>421.50</w:t>
      </w:r>
      <w:r>
        <w:tab/>
        <w:t>288.1</w:t>
      </w:r>
      <w:r>
        <w:tab/>
        <w:t>133.4</w:t>
      </w:r>
      <w:r>
        <w:tab/>
        <w:t>6.2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Vojtěch Kořan </w:t>
      </w:r>
      <w:r>
        <w:tab/>
        <w:t>TJ Dobřany A</w:t>
      </w:r>
      <w:r>
        <w:tab/>
        <w:t>419.67</w:t>
      </w:r>
      <w:r>
        <w:tab/>
        <w:t>286.2</w:t>
      </w:r>
      <w:r>
        <w:tab/>
        <w:t>133.5</w:t>
      </w:r>
      <w:r>
        <w:tab/>
        <w:t>6.3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Ježek </w:t>
      </w:r>
      <w:r>
        <w:tab/>
        <w:t>Kuž.Holýšov B</w:t>
      </w:r>
      <w:r>
        <w:tab/>
        <w:t>419.20</w:t>
      </w:r>
      <w:r>
        <w:tab/>
        <w:t>296.9</w:t>
      </w:r>
      <w:r>
        <w:tab/>
        <w:t>122.3</w:t>
      </w:r>
      <w:r>
        <w:tab/>
        <w:t>9.5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Dvořák </w:t>
      </w:r>
      <w:r>
        <w:tab/>
        <w:t>TJ Dobřany A</w:t>
      </w:r>
      <w:r>
        <w:tab/>
        <w:t>419.02</w:t>
      </w:r>
      <w:r>
        <w:tab/>
        <w:t>288.7</w:t>
      </w:r>
      <w:r>
        <w:tab/>
        <w:t>130.3</w:t>
      </w:r>
      <w:r>
        <w:tab/>
        <w:t>6.3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Kraus </w:t>
      </w:r>
      <w:r>
        <w:tab/>
        <w:t>Kuž.Holýšov B</w:t>
      </w:r>
      <w:r>
        <w:tab/>
        <w:t>418.50</w:t>
      </w:r>
      <w:r>
        <w:tab/>
        <w:t>293.8</w:t>
      </w:r>
      <w:r>
        <w:tab/>
        <w:t>124.7</w:t>
      </w:r>
      <w:r>
        <w:tab/>
        <w:t>5.1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František Zůna </w:t>
      </w:r>
      <w:r>
        <w:tab/>
        <w:t>TJ Havlovice </w:t>
      </w:r>
      <w:r>
        <w:tab/>
        <w:t>418.21</w:t>
      </w:r>
      <w:r>
        <w:tab/>
        <w:t>296.6</w:t>
      </w:r>
      <w:r>
        <w:tab/>
        <w:t>121.6</w:t>
      </w:r>
      <w:r>
        <w:tab/>
        <w:t>8.2</w:t>
      </w:r>
      <w:r>
        <w:tab/>
        <w:t>4/6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Laksar </w:t>
      </w:r>
      <w:r>
        <w:tab/>
        <w:t>Kuž.Holýšov A</w:t>
      </w:r>
      <w:r>
        <w:tab/>
        <w:t>415.58</w:t>
      </w:r>
      <w:r>
        <w:tab/>
        <w:t>281.6</w:t>
      </w:r>
      <w:r>
        <w:tab/>
        <w:t>134.0</w:t>
      </w:r>
      <w:r>
        <w:tab/>
        <w:t>4.5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414.88</w:t>
      </w:r>
      <w:r>
        <w:tab/>
        <w:t>288.7</w:t>
      </w:r>
      <w:r>
        <w:tab/>
        <w:t>126.2</w:t>
      </w:r>
      <w:r>
        <w:tab/>
        <w:t>6.3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Marek Smetana </w:t>
      </w:r>
      <w:r>
        <w:tab/>
        <w:t>TJ Dobřany A</w:t>
      </w:r>
      <w:r>
        <w:tab/>
        <w:t>411.45</w:t>
      </w:r>
      <w:r>
        <w:tab/>
        <w:t>284.2</w:t>
      </w:r>
      <w:r>
        <w:tab/>
        <w:t>127.3</w:t>
      </w:r>
      <w:r>
        <w:tab/>
        <w:t>7.2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410.31</w:t>
      </w:r>
      <w:r>
        <w:tab/>
        <w:t>285.6</w:t>
      </w:r>
      <w:r>
        <w:tab/>
        <w:t>124.7</w:t>
      </w:r>
      <w:r>
        <w:tab/>
        <w:t>5.4</w:t>
      </w:r>
      <w:r>
        <w:tab/>
        <w:t>6/6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Benčík </w:t>
      </w:r>
      <w:r>
        <w:tab/>
        <w:t>Kuželky Ji.Hazlov B</w:t>
      </w:r>
      <w:r>
        <w:tab/>
        <w:t>409.60</w:t>
      </w:r>
      <w:r>
        <w:tab/>
        <w:t>289.4</w:t>
      </w:r>
      <w:r>
        <w:tab/>
        <w:t>120.2</w:t>
      </w:r>
      <w:r>
        <w:tab/>
        <w:t>6.7</w:t>
      </w:r>
      <w:r>
        <w:tab/>
        <w:t>5/6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408.93</w:t>
      </w:r>
      <w:r>
        <w:tab/>
        <w:t>285.9</w:t>
      </w:r>
      <w:r>
        <w:tab/>
        <w:t>123.1</w:t>
      </w:r>
      <w:r>
        <w:tab/>
        <w:t>7.0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Šraga </w:t>
      </w:r>
      <w:r>
        <w:tab/>
        <w:t>TJ Baník Stříbro</w:t>
      </w:r>
      <w:r>
        <w:tab/>
        <w:t>408.83</w:t>
      </w:r>
      <w:r>
        <w:tab/>
        <w:t>283.8</w:t>
      </w:r>
      <w:r>
        <w:tab/>
        <w:t>125.0</w:t>
      </w:r>
      <w:r>
        <w:tab/>
        <w:t>8.7</w:t>
      </w:r>
      <w:r>
        <w:tab/>
        <w:t>5/7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Schubert </w:t>
      </w:r>
      <w:r>
        <w:tab/>
        <w:t>Loko Cheb A </w:t>
      </w:r>
      <w:r>
        <w:tab/>
        <w:t>408.56</w:t>
      </w:r>
      <w:r>
        <w:tab/>
        <w:t>284.8</w:t>
      </w:r>
      <w:r>
        <w:tab/>
        <w:t>123.8</w:t>
      </w:r>
      <w:r>
        <w:tab/>
        <w:t>6.7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Treppesch </w:t>
      </w:r>
      <w:r>
        <w:tab/>
        <w:t>TJ Baník Stříbro</w:t>
      </w:r>
      <w:r>
        <w:tab/>
        <w:t>408.37</w:t>
      </w:r>
      <w:r>
        <w:tab/>
        <w:t>287.7</w:t>
      </w:r>
      <w:r>
        <w:tab/>
        <w:t>120.7</w:t>
      </w:r>
      <w:r>
        <w:tab/>
        <w:t>7.1</w:t>
      </w:r>
      <w:r>
        <w:tab/>
        <w:t>7/7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Václav Loukotka </w:t>
      </w:r>
      <w:r>
        <w:tab/>
        <w:t>TJ Baník Stříbro</w:t>
      </w:r>
      <w:r>
        <w:tab/>
        <w:t>407.22</w:t>
      </w:r>
      <w:r>
        <w:tab/>
        <w:t>283.1</w:t>
      </w:r>
      <w:r>
        <w:tab/>
        <w:t>124.1</w:t>
      </w:r>
      <w:r>
        <w:tab/>
        <w:t>6.1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407.21</w:t>
      </w:r>
      <w:r>
        <w:tab/>
        <w:t>288.2</w:t>
      </w:r>
      <w:r>
        <w:tab/>
        <w:t>119.0</w:t>
      </w:r>
      <w:r>
        <w:tab/>
        <w:t>7.8</w:t>
      </w:r>
      <w:r>
        <w:tab/>
        <w:t>7/7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Kuchař </w:t>
      </w:r>
      <w:r>
        <w:tab/>
        <w:t>TJ Jáchymov</w:t>
      </w:r>
      <w:r>
        <w:tab/>
        <w:t>407.21</w:t>
      </w:r>
      <w:r>
        <w:tab/>
        <w:t>290.4</w:t>
      </w:r>
      <w:r>
        <w:tab/>
        <w:t>116.8</w:t>
      </w:r>
      <w:r>
        <w:tab/>
        <w:t>9.8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Hojsák </w:t>
      </w:r>
      <w:r>
        <w:tab/>
        <w:t>SKK Karlovy Vary A</w:t>
      </w:r>
      <w:r>
        <w:tab/>
        <w:t>406.40</w:t>
      </w:r>
      <w:r>
        <w:tab/>
        <w:t>276.9</w:t>
      </w:r>
      <w:r>
        <w:tab/>
        <w:t>129.5</w:t>
      </w:r>
      <w:r>
        <w:tab/>
        <w:t>7.9</w:t>
      </w:r>
      <w:r>
        <w:tab/>
        <w:t>5/5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Krýsl </w:t>
      </w:r>
      <w:r>
        <w:tab/>
        <w:t>Loko Cheb A </w:t>
      </w:r>
      <w:r>
        <w:tab/>
        <w:t>402.10</w:t>
      </w:r>
      <w:r>
        <w:tab/>
        <w:t>282.1</w:t>
      </w:r>
      <w:r>
        <w:tab/>
        <w:t>120.0</w:t>
      </w:r>
      <w:r>
        <w:tab/>
        <w:t>8.2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505.50</w:t>
      </w:r>
      <w:r>
        <w:rPr>
          <w:color w:val="808080"/>
        </w:rPr>
        <w:tab/>
        <w:t>319.5</w:t>
      </w:r>
      <w:r>
        <w:rPr>
          <w:color w:val="808080"/>
        </w:rPr>
        <w:tab/>
        <w:t>186.0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311.0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456.25</w:t>
      </w:r>
      <w:r>
        <w:rPr>
          <w:color w:val="808080"/>
        </w:rPr>
        <w:tab/>
        <w:t>303.3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454.50</w:t>
      </w:r>
      <w:r>
        <w:rPr>
          <w:color w:val="808080"/>
        </w:rPr>
        <w:tab/>
        <w:t>302.5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453.20</w:t>
      </w:r>
      <w:r>
        <w:rPr>
          <w:color w:val="808080"/>
        </w:rPr>
        <w:tab/>
        <w:t>293.4</w:t>
      </w:r>
      <w:r>
        <w:rPr>
          <w:color w:val="808080"/>
        </w:rPr>
        <w:tab/>
        <w:t>159.8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451.83</w:t>
      </w:r>
      <w:r>
        <w:rPr>
          <w:color w:val="808080"/>
        </w:rPr>
        <w:tab/>
        <w:t>300.2</w:t>
      </w:r>
      <w:r>
        <w:rPr>
          <w:color w:val="808080"/>
        </w:rPr>
        <w:tab/>
        <w:t>151.7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436.67</w:t>
      </w:r>
      <w:r>
        <w:rPr>
          <w:color w:val="808080"/>
        </w:rPr>
        <w:tab/>
        <w:t>298.7</w:t>
      </w:r>
      <w:r>
        <w:rPr>
          <w:color w:val="808080"/>
        </w:rPr>
        <w:tab/>
        <w:t>138.0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436.21</w:t>
      </w:r>
      <w:r>
        <w:rPr>
          <w:color w:val="808080"/>
        </w:rPr>
        <w:tab/>
        <w:t>291.2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304.0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425.83</w:t>
      </w:r>
      <w:r>
        <w:rPr>
          <w:color w:val="808080"/>
        </w:rPr>
        <w:tab/>
        <w:t>290.2</w:t>
      </w:r>
      <w:r>
        <w:rPr>
          <w:color w:val="808080"/>
        </w:rPr>
        <w:tab/>
        <w:t>135.7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420.13</w:t>
      </w:r>
      <w:r>
        <w:rPr>
          <w:color w:val="808080"/>
        </w:rPr>
        <w:tab/>
        <w:t>286.8</w:t>
      </w:r>
      <w:r>
        <w:rPr>
          <w:color w:val="808080"/>
        </w:rPr>
        <w:tab/>
        <w:t>133.4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410.75</w:t>
      </w:r>
      <w:r>
        <w:rPr>
          <w:color w:val="808080"/>
        </w:rPr>
        <w:tab/>
        <w:t>287.8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400.98</w:t>
      </w:r>
      <w:r>
        <w:rPr>
          <w:color w:val="808080"/>
        </w:rPr>
        <w:tab/>
        <w:t>286.8</w:t>
      </w:r>
      <w:r>
        <w:rPr>
          <w:color w:val="808080"/>
        </w:rPr>
        <w:tab/>
        <w:t>114.1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Kuž.Holýšov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Kuž.Holýšov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