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12.9.2021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3419 dosáhlo družstvo: SKK Rokycany B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Kuželky Jiskra Hazlov </w:t>
      </w:r>
      <w:r>
        <w:t/>
      </w:r>
      <w:r>
        <w:tab/>
        <w:t>7:1</w:t>
      </w:r>
      <w:r>
        <w:tab/>
      </w:r>
      <w:r>
        <w:rPr>
          <w:caps w:val="0"/>
        </w:rPr>
        <w:t>3419:3331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11.9.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tab/>
        <w:t>5:3</w:t>
      </w:r>
      <w:r>
        <w:tab/>
      </w:r>
      <w:r>
        <w:rPr>
          <w:caps w:val="0"/>
        </w:rPr>
        <w:t>3245:3119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11.9.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Elektrárny Kadaň</w:t>
      </w:r>
      <w:r>
        <w:t/>
      </w:r>
      <w:r>
        <w:tab/>
        <w:t>6:2</w:t>
      </w:r>
      <w:r>
        <w:tab/>
      </w:r>
      <w:r>
        <w:rPr>
          <w:caps w:val="0"/>
        </w:rPr>
        <w:t>3199:3108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11.9.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Škoda VS Plzeň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15.9.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Slavoj Plzeň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9.10.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3419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3108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3331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110.73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613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Vojtěch Havlík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Vojtěch Havlík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107.84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597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107.5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592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107.29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550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575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107.28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584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573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Harmáček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106.12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544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SKK Rokycany B</w:t>
      </w:r>
      <w:r>
        <w:tab/>
        <w:t>3419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3331</w:t>
      </w:r>
      <w:r>
        <w:tab/>
        <w:t>Kuželky Jiskra Hazlov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Ondřej Bína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Dominik Wittwar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David Repčík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Pavel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Stanislav Novák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Repčík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Milan Fanta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613 - Libor Bureš</w:t>
      </w:r>
    </w:p>
    <w:p w:rsidRDefault="008C165E" w:rsidP="008328F3">
      <w:pPr>
        <w:pStyle w:val="Zapas-zahlavi2"/>
      </w:pPr>
      <w:r>
        <w:tab/>
        <w:t> SKK Podbořany </w:t>
      </w:r>
      <w:r>
        <w:tab/>
        <w:t>3245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3119</w:t>
      </w:r>
      <w:r>
        <w:tab/>
        <w:t>TJ Teplice Letná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Jan Filip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Vojtěch Filip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Lefner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Hybš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95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106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Jan Salajka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Rada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Alexandr Trpišovský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Lukáš Hanzlík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Zdeněk Ausbuher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584 - Rudolf Hofmann</w:t>
      </w:r>
    </w:p>
    <w:p w:rsidRDefault="008C165E" w:rsidP="008328F3">
      <w:pPr>
        <w:pStyle w:val="Zapas-zahlavi2"/>
      </w:pPr>
      <w:r>
        <w:tab/>
        <w:t> TJ Kovohutě Příbram </w:t>
      </w:r>
      <w:r>
        <w:tab/>
        <w:t>3199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3108</w:t>
      </w:r>
      <w:r>
        <w:tab/>
        <w:t>TJ Elektrárny Kadaň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Karel Bučko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Jan Hák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Michal Dvořák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Patrik Lojda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Marcel Lukáš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Dvořák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Hendl Oldřich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543 - Petr Dvořák</w:t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Libor Bureš </w:t>
      </w:r>
      <w:r>
        <w:tab/>
        <w:t>SKK Rokycany B</w:t>
      </w:r>
      <w:r>
        <w:tab/>
        <w:t>613.00</w:t>
      </w:r>
      <w:r>
        <w:tab/>
        <w:t>396.0</w:t>
      </w:r>
      <w:r>
        <w:tab/>
        <w:t>217.0</w:t>
      </w:r>
      <w:r>
        <w:tab/>
        <w:t>2.0</w:t>
      </w:r>
      <w:r>
        <w:tab/>
        <w:t>1/1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Vojtěch Havlík </w:t>
      </w:r>
      <w:r>
        <w:tab/>
        <w:t>SKK Rokycany B</w:t>
      </w:r>
      <w:r>
        <w:tab/>
        <w:t>597.00</w:t>
      </w:r>
      <w:r>
        <w:tab/>
        <w:t>385.0</w:t>
      </w:r>
      <w:r>
        <w:tab/>
        <w:t>212.0</w:t>
      </w:r>
      <w:r>
        <w:tab/>
        <w:t>2.0</w:t>
      </w:r>
      <w:r>
        <w:tab/>
        <w:t>1/1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Rudolf Hofmann </w:t>
      </w:r>
      <w:r>
        <w:tab/>
        <w:t>SKK Podbořany </w:t>
      </w:r>
      <w:r>
        <w:tab/>
        <w:t>584.00</w:t>
      </w:r>
      <w:r>
        <w:tab/>
        <w:t>378.0</w:t>
      </w:r>
      <w:r>
        <w:tab/>
        <w:t>206.0</w:t>
      </w:r>
      <w:r>
        <w:tab/>
        <w:t>4.0</w:t>
      </w:r>
      <w:r>
        <w:tab/>
        <w:t>1/1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Pavel Repčík </w:t>
      </w:r>
      <w:r>
        <w:tab/>
        <w:t>Kuželky Jiskra Hazlov </w:t>
      </w:r>
      <w:r>
        <w:tab/>
        <w:t>575.00</w:t>
      </w:r>
      <w:r>
        <w:tab/>
        <w:t>393.0</w:t>
      </w:r>
      <w:r>
        <w:tab/>
        <w:t>182.0</w:t>
      </w:r>
      <w:r>
        <w:tab/>
        <w:t>3.0</w:t>
      </w:r>
      <w:r>
        <w:tab/>
        <w:t>1/1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Wagner </w:t>
      </w:r>
      <w:r>
        <w:tab/>
        <w:t>SKK Podbořany </w:t>
      </w:r>
      <w:r>
        <w:tab/>
        <w:t>571.00</w:t>
      </w:r>
      <w:r>
        <w:tab/>
        <w:t>393.0</w:t>
      </w:r>
      <w:r>
        <w:tab/>
        <w:t>178.0</w:t>
      </w:r>
      <w:r>
        <w:tab/>
        <w:t>4.0</w:t>
      </w:r>
      <w:r>
        <w:tab/>
        <w:t>1/1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571.00</w:t>
      </w:r>
      <w:r>
        <w:tab/>
        <w:t>406.0</w:t>
      </w:r>
      <w:r>
        <w:tab/>
        <w:t>165.0</w:t>
      </w:r>
      <w:r>
        <w:tab/>
        <w:t>0.0</w:t>
      </w:r>
      <w:r>
        <w:tab/>
        <w:t>1/1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Hanzlík </w:t>
      </w:r>
      <w:r>
        <w:tab/>
        <w:t>TJ Teplice Letná</w:t>
      </w:r>
      <w:r>
        <w:tab/>
        <w:t>565.00</w:t>
      </w:r>
      <w:r>
        <w:tab/>
        <w:t>367.0</w:t>
      </w:r>
      <w:r>
        <w:tab/>
        <w:t>198.0</w:t>
      </w:r>
      <w:r>
        <w:tab/>
        <w:t>2.0</w:t>
      </w:r>
      <w:r>
        <w:tab/>
        <w:t>1/1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Ondřej Bína </w:t>
      </w:r>
      <w:r>
        <w:tab/>
        <w:t>Kuželky Jiskra Hazlov </w:t>
      </w:r>
      <w:r>
        <w:tab/>
        <w:t>565.00</w:t>
      </w:r>
      <w:r>
        <w:tab/>
        <w:t>380.0</w:t>
      </w:r>
      <w:r>
        <w:tab/>
        <w:t>185.0</w:t>
      </w:r>
      <w:r>
        <w:tab/>
        <w:t>5.0</w:t>
      </w:r>
      <w:r>
        <w:tab/>
        <w:t>1/1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Stanislav Novák </w:t>
      </w:r>
      <w:r>
        <w:tab/>
        <w:t>Kuželky Jiskra Hazlov </w:t>
      </w:r>
      <w:r>
        <w:tab/>
        <w:t>563.00</w:t>
      </w:r>
      <w:r>
        <w:tab/>
        <w:t>378.0</w:t>
      </w:r>
      <w:r>
        <w:tab/>
        <w:t>185.0</w:t>
      </w:r>
      <w:r>
        <w:tab/>
        <w:t>1.0</w:t>
      </w:r>
      <w:r>
        <w:tab/>
        <w:t>1/1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Prokůpek </w:t>
      </w:r>
      <w:r>
        <w:tab/>
        <w:t>SKK Rokycany B</w:t>
      </w:r>
      <w:r>
        <w:tab/>
        <w:t>557.00</w:t>
      </w:r>
      <w:r>
        <w:tab/>
        <w:t>388.0</w:t>
      </w:r>
      <w:r>
        <w:tab/>
        <w:t>169.0</w:t>
      </w:r>
      <w:r>
        <w:tab/>
        <w:t>9.0</w:t>
      </w:r>
      <w:r>
        <w:tab/>
        <w:t>1/1</w:t>
      </w:r>
      <w:r>
        <w:tab/>
        <w:t>(557)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David Repčík </w:t>
      </w:r>
      <w:r>
        <w:tab/>
        <w:t>Kuželky Jiskra Hazlov </w:t>
      </w:r>
      <w:r>
        <w:tab/>
        <w:t>550.00</w:t>
      </w:r>
      <w:r>
        <w:tab/>
        <w:t>386.0</w:t>
      </w:r>
      <w:r>
        <w:tab/>
        <w:t>164.0</w:t>
      </w:r>
      <w:r>
        <w:tab/>
        <w:t>8.0</w:t>
      </w:r>
      <w:r>
        <w:tab/>
        <w:t>1/1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548.00</w:t>
      </w:r>
      <w:r>
        <w:tab/>
        <w:t>363.0</w:t>
      </w:r>
      <w:r>
        <w:tab/>
        <w:t>185.0</w:t>
      </w:r>
      <w:r>
        <w:tab/>
        <w:t>7.0</w:t>
      </w:r>
      <w:r>
        <w:tab/>
        <w:t>1/1</w:t>
      </w:r>
      <w:r>
        <w:tab/>
        <w:t>(548)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Dvořák </w:t>
      </w:r>
      <w:r>
        <w:tab/>
        <w:t>TJ Elektrárny Kadaň</w:t>
      </w:r>
      <w:r>
        <w:tab/>
        <w:t>543.00</w:t>
      </w:r>
      <w:r>
        <w:tab/>
        <w:t>341.0</w:t>
      </w:r>
      <w:r>
        <w:tab/>
        <w:t>202.0</w:t>
      </w:r>
      <w:r>
        <w:tab/>
        <w:t>5.0</w:t>
      </w:r>
      <w:r>
        <w:tab/>
        <w:t>1/1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Fara </w:t>
      </w:r>
      <w:r>
        <w:tab/>
        <w:t>SKK Rokycany B</w:t>
      </w:r>
      <w:r>
        <w:tab/>
        <w:t>542.00</w:t>
      </w:r>
      <w:r>
        <w:tab/>
        <w:t>371.0</w:t>
      </w:r>
      <w:r>
        <w:tab/>
        <w:t>171.0</w:t>
      </w:r>
      <w:r>
        <w:tab/>
        <w:t>0.0</w:t>
      </w:r>
      <w:r>
        <w:tab/>
        <w:t>1/1</w:t>
      </w:r>
      <w:r>
        <w:tab/>
        <w:t>(542)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Luboš Řezáč </w:t>
      </w:r>
      <w:r>
        <w:tab/>
        <w:t>TJ Kovohutě Příbram </w:t>
      </w:r>
      <w:r>
        <w:tab/>
        <w:t>541.00</w:t>
      </w:r>
      <w:r>
        <w:tab/>
        <w:t>343.0</w:t>
      </w:r>
      <w:r>
        <w:tab/>
        <w:t>198.0</w:t>
      </w:r>
      <w:r>
        <w:tab/>
        <w:t>5.0</w:t>
      </w:r>
      <w:r>
        <w:tab/>
        <w:t>1/1</w:t>
      </w:r>
      <w:r>
        <w:tab/>
        <w:t>(541)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Hybš </w:t>
      </w:r>
      <w:r>
        <w:tab/>
        <w:t>TJ Teplice Letná</w:t>
      </w:r>
      <w:r>
        <w:tab/>
        <w:t>541.00</w:t>
      </w:r>
      <w:r>
        <w:tab/>
        <w:t>378.0</w:t>
      </w:r>
      <w:r>
        <w:tab/>
        <w:t>163.0</w:t>
      </w:r>
      <w:r>
        <w:tab/>
        <w:t>5.0</w:t>
      </w:r>
      <w:r>
        <w:tab/>
        <w:t>1/1</w:t>
      </w:r>
      <w:r>
        <w:tab/>
        <w:t>(541)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Ladislav Moulis </w:t>
      </w:r>
      <w:r>
        <w:tab/>
        <w:t>SKK Rokycany B</w:t>
      </w:r>
      <w:r>
        <w:tab/>
        <w:t>539.00</w:t>
      </w:r>
      <w:r>
        <w:tab/>
        <w:t>349.0</w:t>
      </w:r>
      <w:r>
        <w:tab/>
        <w:t>190.0</w:t>
      </w:r>
      <w:r>
        <w:tab/>
        <w:t>8.0</w:t>
      </w:r>
      <w:r>
        <w:tab/>
        <w:t>1/1</w:t>
      </w:r>
      <w:r>
        <w:tab/>
        <w:t>(539)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Hošek </w:t>
      </w:r>
      <w:r>
        <w:tab/>
        <w:t>TJ Kovohutě Příbram </w:t>
      </w:r>
      <w:r>
        <w:tab/>
        <w:t>538.00</w:t>
      </w:r>
      <w:r>
        <w:tab/>
        <w:t>352.0</w:t>
      </w:r>
      <w:r>
        <w:tab/>
        <w:t>186.0</w:t>
      </w:r>
      <w:r>
        <w:tab/>
        <w:t>2.0</w:t>
      </w:r>
      <w:r>
        <w:tab/>
        <w:t>1/1</w:t>
      </w:r>
      <w:r>
        <w:tab/>
        <w:t>(538)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Jaroslav Roj </w:t>
      </w:r>
      <w:r>
        <w:tab/>
        <w:t>TJ Kovohutě Příbram </w:t>
      </w:r>
      <w:r>
        <w:tab/>
        <w:t>537.00</w:t>
      </w:r>
      <w:r>
        <w:tab/>
        <w:t>347.0</w:t>
      </w:r>
      <w:r>
        <w:tab/>
        <w:t>190.0</w:t>
      </w:r>
      <w:r>
        <w:tab/>
        <w:t>2.0</w:t>
      </w:r>
      <w:r>
        <w:tab/>
        <w:t>1/1</w:t>
      </w:r>
      <w:r>
        <w:tab/>
        <w:t>(537)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Stanislav Rada </w:t>
      </w:r>
      <w:r>
        <w:tab/>
        <w:t>SKK Podbořany </w:t>
      </w:r>
      <w:r>
        <w:tab/>
        <w:t>537.00</w:t>
      </w:r>
      <w:r>
        <w:tab/>
        <w:t>370.0</w:t>
      </w:r>
      <w:r>
        <w:tab/>
        <w:t>167.0</w:t>
      </w:r>
      <w:r>
        <w:tab/>
        <w:t>10.0</w:t>
      </w:r>
      <w:r>
        <w:tab/>
        <w:t>1/1</w:t>
      </w:r>
      <w:r>
        <w:tab/>
        <w:t>(537)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Patrik Lojda </w:t>
      </w:r>
      <w:r>
        <w:tab/>
        <w:t>TJ Elektrárny Kadaň</w:t>
      </w:r>
      <w:r>
        <w:tab/>
        <w:t>536.00</w:t>
      </w:r>
      <w:r>
        <w:tab/>
        <w:t>351.0</w:t>
      </w:r>
      <w:r>
        <w:tab/>
        <w:t>185.0</w:t>
      </w:r>
      <w:r>
        <w:tab/>
        <w:t>2.0</w:t>
      </w:r>
      <w:r>
        <w:tab/>
        <w:t>1/1</w:t>
      </w:r>
      <w:r>
        <w:tab/>
        <w:t>(536)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Miroslav Repčík </w:t>
      </w:r>
      <w:r>
        <w:tab/>
        <w:t>Kuželky Jiskra Hazlov </w:t>
      </w:r>
      <w:r>
        <w:tab/>
        <w:t>536.00</w:t>
      </w:r>
      <w:r>
        <w:tab/>
        <w:t>356.0</w:t>
      </w:r>
      <w:r>
        <w:tab/>
        <w:t>180.0</w:t>
      </w:r>
      <w:r>
        <w:tab/>
        <w:t>0.0</w:t>
      </w:r>
      <w:r>
        <w:tab/>
        <w:t>1/1</w:t>
      </w:r>
      <w:r>
        <w:tab/>
        <w:t>(536)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Hůda </w:t>
      </w:r>
      <w:r>
        <w:tab/>
        <w:t>TJ Kovohutě Příbram </w:t>
      </w:r>
      <w:r>
        <w:tab/>
        <w:t>535.00</w:t>
      </w:r>
      <w:r>
        <w:tab/>
        <w:t>360.0</w:t>
      </w:r>
      <w:r>
        <w:tab/>
        <w:t>175.0</w:t>
      </w:r>
      <w:r>
        <w:tab/>
        <w:t>2.0</w:t>
      </w:r>
      <w:r>
        <w:tab/>
        <w:t>1/1</w:t>
      </w:r>
      <w:r>
        <w:tab/>
        <w:t>(535)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Karel Bučko </w:t>
      </w:r>
      <w:r>
        <w:tab/>
        <w:t>TJ Elektrárny Kadaň</w:t>
      </w:r>
      <w:r>
        <w:tab/>
        <w:t>532.00</w:t>
      </w:r>
      <w:r>
        <w:tab/>
        <w:t>361.0</w:t>
      </w:r>
      <w:r>
        <w:tab/>
        <w:t>171.0</w:t>
      </w:r>
      <w:r>
        <w:tab/>
        <w:t>2.0</w:t>
      </w:r>
      <w:r>
        <w:tab/>
        <w:t>1/1</w:t>
      </w:r>
      <w:r>
        <w:tab/>
        <w:t>(532)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Tomáš Číž </w:t>
      </w:r>
      <w:r>
        <w:tab/>
        <w:t>TJ Kovohutě Příbram </w:t>
      </w:r>
      <w:r>
        <w:tab/>
        <w:t>529.00</w:t>
      </w:r>
      <w:r>
        <w:tab/>
        <w:t>345.0</w:t>
      </w:r>
      <w:r>
        <w:tab/>
        <w:t>184.0</w:t>
      </w:r>
      <w:r>
        <w:tab/>
        <w:t>8.0</w:t>
      </w:r>
      <w:r>
        <w:tab/>
        <w:t>1/1</w:t>
      </w:r>
      <w:r>
        <w:tab/>
        <w:t>(529)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Vojtěch Filip </w:t>
      </w:r>
      <w:r>
        <w:tab/>
        <w:t>TJ Teplice Letná</w:t>
      </w:r>
      <w:r>
        <w:tab/>
        <w:t>521.00</w:t>
      </w:r>
      <w:r>
        <w:tab/>
        <w:t>358.0</w:t>
      </w:r>
      <w:r>
        <w:tab/>
        <w:t>163.0</w:t>
      </w:r>
      <w:r>
        <w:tab/>
        <w:t>11.0</w:t>
      </w:r>
      <w:r>
        <w:tab/>
        <w:t>1/1</w:t>
      </w:r>
      <w:r>
        <w:tab/>
        <w:t>(521)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Vladimír Šána </w:t>
      </w:r>
      <w:r>
        <w:tab/>
        <w:t>SKK Podbořany </w:t>
      </w:r>
      <w:r>
        <w:tab/>
        <w:t>521.00</w:t>
      </w:r>
      <w:r>
        <w:tab/>
        <w:t>361.0</w:t>
      </w:r>
      <w:r>
        <w:tab/>
        <w:t>160.0</w:t>
      </w:r>
      <w:r>
        <w:tab/>
        <w:t>5.0</w:t>
      </w:r>
      <w:r>
        <w:tab/>
        <w:t>1/1</w:t>
      </w:r>
      <w:r>
        <w:tab/>
        <w:t>(521)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Martin Čistý </w:t>
      </w:r>
      <w:r>
        <w:tab/>
        <w:t>TJ Kovohutě Příbram </w:t>
      </w:r>
      <w:r>
        <w:tab/>
        <w:t>519.00</w:t>
      </w:r>
      <w:r>
        <w:tab/>
        <w:t>361.0</w:t>
      </w:r>
      <w:r>
        <w:tab/>
        <w:t>158.0</w:t>
      </w:r>
      <w:r>
        <w:tab/>
        <w:t>9.0</w:t>
      </w:r>
      <w:r>
        <w:tab/>
        <w:t>1/1</w:t>
      </w:r>
      <w:r>
        <w:tab/>
        <w:t>(519)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Michal Dvořák </w:t>
      </w:r>
      <w:r>
        <w:tab/>
        <w:t>TJ Elektrárny Kadaň</w:t>
      </w:r>
      <w:r>
        <w:tab/>
        <w:t>517.00</w:t>
      </w:r>
      <w:r>
        <w:tab/>
        <w:t>342.0</w:t>
      </w:r>
      <w:r>
        <w:tab/>
        <w:t>175.0</w:t>
      </w:r>
      <w:r>
        <w:tab/>
        <w:t>4.0</w:t>
      </w:r>
      <w:r>
        <w:tab/>
        <w:t>1/1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Kamil Ausbuher </w:t>
      </w:r>
      <w:r>
        <w:tab/>
        <w:t>SKK Podbořany </w:t>
      </w:r>
      <w:r>
        <w:tab/>
        <w:t>517.00</w:t>
      </w:r>
      <w:r>
        <w:tab/>
        <w:t>360.0</w:t>
      </w:r>
      <w:r>
        <w:tab/>
        <w:t>157.0</w:t>
      </w:r>
      <w:r>
        <w:tab/>
        <w:t>8.0</w:t>
      </w:r>
      <w:r>
        <w:tab/>
        <w:t>1/1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Lefner </w:t>
      </w:r>
      <w:r>
        <w:tab/>
        <w:t>SKK Podbořany </w:t>
      </w:r>
      <w:r>
        <w:tab/>
        <w:t>515.00</w:t>
      </w:r>
      <w:r>
        <w:tab/>
        <w:t>343.0</w:t>
      </w:r>
      <w:r>
        <w:tab/>
        <w:t>172.0</w:t>
      </w:r>
      <w:r>
        <w:tab/>
        <w:t>7.0</w:t>
      </w:r>
      <w:r>
        <w:tab/>
        <w:t>1/1</w:t>
      </w:r>
      <w:r>
        <w:tab/>
        <w:t>(515)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 Filip </w:t>
      </w:r>
      <w:r>
        <w:tab/>
        <w:t>TJ Teplice Letná</w:t>
      </w:r>
      <w:r>
        <w:tab/>
        <w:t>508.00</w:t>
      </w:r>
      <w:r>
        <w:tab/>
        <w:t>343.0</w:t>
      </w:r>
      <w:r>
        <w:tab/>
        <w:t>165.0</w:t>
      </w:r>
      <w:r>
        <w:tab/>
        <w:t>10.0</w:t>
      </w:r>
      <w:r>
        <w:tab/>
        <w:t>1/1</w:t>
      </w:r>
      <w:r>
        <w:tab/>
        <w:t>(508)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Jan Hák </w:t>
      </w:r>
      <w:r>
        <w:tab/>
        <w:t>TJ Elektrárny Kadaň</w:t>
      </w:r>
      <w:r>
        <w:tab/>
        <w:t>497.00</w:t>
      </w:r>
      <w:r>
        <w:tab/>
        <w:t>337.0</w:t>
      </w:r>
      <w:r>
        <w:tab/>
        <w:t>160.0</w:t>
      </w:r>
      <w:r>
        <w:tab/>
        <w:t>6.0</w:t>
      </w:r>
      <w:r>
        <w:tab/>
        <w:t>1/1</w:t>
      </w:r>
      <w:r>
        <w:tab/>
        <w:t>(497)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Marcel Lukáš </w:t>
      </w:r>
      <w:r>
        <w:tab/>
        <w:t>TJ Elektrárny Kadaň</w:t>
      </w:r>
      <w:r>
        <w:tab/>
        <w:t>483.00</w:t>
      </w:r>
      <w:r>
        <w:tab/>
        <w:t>361.0</w:t>
      </w:r>
      <w:r>
        <w:tab/>
        <w:t>122.0</w:t>
      </w:r>
      <w:r>
        <w:tab/>
        <w:t>16.0</w:t>
      </w:r>
      <w:r>
        <w:tab/>
        <w:t>1/1</w:t>
      </w:r>
      <w:r>
        <w:tab/>
        <w:t>(483)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Salajka </w:t>
      </w:r>
      <w:r>
        <w:tab/>
        <w:t>TJ Teplice Letná</w:t>
      </w:r>
      <w:r>
        <w:tab/>
        <w:t>436.00</w:t>
      </w:r>
      <w:r>
        <w:tab/>
        <w:t>336.0</w:t>
      </w:r>
      <w:r>
        <w:tab/>
        <w:t>100.0</w:t>
      </w:r>
      <w:r>
        <w:tab/>
        <w:t>14.0</w:t>
      </w:r>
      <w:r>
        <w:tab/>
        <w:t>1/1</w:t>
      </w:r>
      <w:r>
        <w:tab/>
        <w:t>(436)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24925</w:t>
      </w:r>
      <w:r>
        <w:rPr>
          <w:rFonts w:ascii="Arial" w:hAnsi="Arial" w:cs="Arial"/>
        </w:rPr>
        <w:tab/>
        <w:t>Dominik Wittwar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23423</w:t>
      </w:r>
      <w:r>
        <w:rPr>
          <w:rFonts w:ascii="Arial" w:hAnsi="Arial" w:cs="Arial"/>
        </w:rPr>
        <w:tab/>
        <w:t>Milan Fanta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10457</w:t>
      </w:r>
      <w:r>
        <w:rPr>
          <w:rFonts w:ascii="Arial" w:hAnsi="Arial" w:cs="Arial"/>
        </w:rPr>
        <w:tab/>
        <w:t>Jaroslav Lefner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20368</w:t>
      </w:r>
      <w:r>
        <w:rPr>
          <w:rFonts w:ascii="Arial" w:hAnsi="Arial" w:cs="Arial"/>
        </w:rPr>
        <w:tab/>
        <w:t>Stanislav Rada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15.9.2021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CB Dobřany B - SK Škoda VS Plzeň  (dohrávka z 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TJ Elektrárny Kadaň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CB Dobřany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SKK Bohušovice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19.9.2021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Rokycany B - SK Škoda VS Plzeň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