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2622 dosáhlo družstvo: TJ Jáchymov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8:8</w:t>
      </w:r>
      <w:r>
        <w:tab/>
      </w:r>
      <w:r>
        <w:rPr>
          <w:caps w:val="0"/>
        </w:rPr>
        <w:t>2574:2547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16:0</w:t>
      </w:r>
      <w:r>
        <w:tab/>
      </w:r>
      <w:r>
        <w:rPr>
          <w:caps w:val="0"/>
        </w:rPr>
        <w:t>2549:2384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6:10</w:t>
      </w:r>
      <w:r>
        <w:tab/>
      </w:r>
      <w:r>
        <w:rPr>
          <w:caps w:val="0"/>
        </w:rPr>
        <w:t>2375:2401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12:4</w:t>
      </w:r>
      <w:r>
        <w:tab/>
      </w:r>
      <w:r>
        <w:rPr>
          <w:caps w:val="0"/>
        </w:rPr>
        <w:t>2622:2483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Karlovy Vary A</w:t>
      </w:r>
      <w:r>
        <w:t/>
      </w:r>
      <w:r>
        <w:tab/>
        <w:t>6:10</w:t>
      </w:r>
      <w:r>
        <w:tab/>
      </w:r>
      <w:r>
        <w:rPr>
          <w:caps w:val="0"/>
        </w:rPr>
        <w:t>2587:2590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2569:2429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Havlovice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/>
      </w:r>
      <w:r>
        <w:tab/>
        <w:t/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/>
      </w:r>
      <w:r>
        <w:tab/>
        <w:t/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/>
      </w:r>
      <w:r>
        <w:tab/>
        <w:t/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/>
      </w:r>
      <w:r>
        <w:tab/>
        <w:t/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/>
      </w:r>
      <w:r>
        <w:tab/>
        <w:t/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/>
      </w:r>
      <w:r>
        <w:tab/>
        <w:t/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/>
      </w:r>
      <w:r>
        <w:tab/>
        <w:t/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/>
      </w:r>
      <w:r>
        <w:tab/>
        <w:t/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/>
      </w:r>
      <w:r>
        <w:tab/>
        <w:t/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/>
      </w:r>
      <w:r>
        <w:tab/>
        <w:t/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/>
      </w:r>
      <w:r>
        <w:tab/>
        <w:t/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/>
      </w:r>
      <w:r>
        <w:tab/>
        <w:t/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Kučera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Kučera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112.85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Ivana Nová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108.73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Kuchař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107.78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Čolák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Zůna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107.31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Zůna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Irena Živná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107.07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Ivana Nová
                <w:br/>
                František Douša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TJ Jáchymov
                <w:br/>
                Loko Cheb A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106.82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2574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2547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Laksar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Laksar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479 - Petr Kučera</w:t>
      </w:r>
    </w:p>
    <w:p w:rsidRDefault="000D3539" w:rsidP="008328F3">
      <w:pPr>
        <w:pStyle w:val="Zapas-zahlavi2"/>
      </w:pPr>
      <w:r>
        <w:tab/>
        <w:t> TJ Havlovice 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2384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Strejcová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</w:t>
      </w:r>
      <w:r>
        <w:rPr>
          <w:sz w:val="20"/>
          <w:rFonts w:ascii="" w:hAnsi="" w:cs=""/>
        </w:rPr>
        <w:t>František Zůna</w:t>
      </w:r>
      <w: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2375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2401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Klára Perglerová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Bláha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Haken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431 - Jan Kříž</w:t>
      </w:r>
    </w:p>
    <w:p w:rsidRDefault="000D3539" w:rsidP="008328F3">
      <w:pPr>
        <w:pStyle w:val="Zapas-zahlavi2"/>
      </w:pPr>
      <w:r>
        <w:tab/>
        <w:t> TJ Jáchymov</w:t>
      </w:r>
      <w:r>
        <w:tab/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2483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Ježek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Vlastimil Kraus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458 - Ivana Nová</w:t>
      </w:r>
    </w:p>
    <w:p w:rsidRDefault="000D3539" w:rsidP="008328F3">
      <w:pPr>
        <w:pStyle w:val="Zapas-zahlavi2"/>
      </w:pPr>
      <w:r>
        <w:tab/>
        <w:t> Loko Cheb A 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2590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Jiří Mitáček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462 -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Slovan K.Vary B</w:t>
      </w:r>
      <w:r>
        <w:tab/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2429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Feksa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464 - Petr Beseda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Kučera </w:t>
      </w:r>
      <w:r>
        <w:tab/>
        <w:t>TJ Dobřany A</w:t>
      </w:r>
      <w:r>
        <w:tab/>
        <w:t>479.00</w:t>
      </w:r>
      <w:r>
        <w:tab/>
        <w:t>306.0</w:t>
      </w:r>
      <w:r>
        <w:tab/>
        <w:t>173.0</w:t>
      </w:r>
      <w:r>
        <w:tab/>
        <w:t>2.0</w:t>
      </w:r>
      <w:r>
        <w:tab/>
        <w:t>1/1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Beseda </w:t>
      </w:r>
      <w:r>
        <w:tab/>
        <w:t>Slovan K.Vary B</w:t>
      </w:r>
      <w:r>
        <w:tab/>
        <w:t>464.00</w:t>
      </w:r>
      <w:r>
        <w:tab/>
        <w:t>323.0</w:t>
      </w:r>
      <w:r>
        <w:tab/>
        <w:t>141.0</w:t>
      </w:r>
      <w:r>
        <w:tab/>
        <w:t>9.0</w:t>
      </w:r>
      <w:r>
        <w:tab/>
        <w:t>1/1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Lipták </w:t>
      </w:r>
      <w:r>
        <w:tab/>
        <w:t>Loko Cheb A </w:t>
      </w:r>
      <w:r>
        <w:tab/>
        <w:t>462.00</w:t>
      </w:r>
      <w:r>
        <w:tab/>
        <w:t>316.0</w:t>
      </w:r>
      <w:r>
        <w:tab/>
        <w:t>146.0</w:t>
      </w:r>
      <w:r>
        <w:tab/>
        <w:t>3.0</w:t>
      </w:r>
      <w:r>
        <w:tab/>
        <w:t>1/1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František Zůna </w:t>
      </w:r>
      <w:r>
        <w:tab/>
        <w:t>TJ Havlovice </w:t>
      </w:r>
      <w:r>
        <w:tab/>
        <w:t>459.00</w:t>
      </w:r>
      <w:r>
        <w:tab/>
        <w:t>304.0</w:t>
      </w:r>
      <w:r>
        <w:tab/>
        <w:t>155.0</w:t>
      </w:r>
      <w:r>
        <w:tab/>
        <w:t>1.0</w:t>
      </w:r>
      <w:r>
        <w:tab/>
        <w:t>1/1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Čolák </w:t>
      </w:r>
      <w:r>
        <w:tab/>
        <w:t>SKK Karlovy Vary A</w:t>
      </w:r>
      <w:r>
        <w:tab/>
        <w:t>459.00</w:t>
      </w:r>
      <w:r>
        <w:tab/>
        <w:t>306.0</w:t>
      </w:r>
      <w:r>
        <w:tab/>
        <w:t>153.0</w:t>
      </w:r>
      <w:r>
        <w:tab/>
        <w:t>1.0</w:t>
      </w:r>
      <w:r>
        <w:tab/>
        <w:t>1/1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Ivana Nová </w:t>
      </w:r>
      <w:r>
        <w:tab/>
        <w:t>TJ Jáchymov</w:t>
      </w:r>
      <w:r>
        <w:tab/>
        <w:t>458.00</w:t>
      </w:r>
      <w:r>
        <w:tab/>
        <w:t>297.0</w:t>
      </w:r>
      <w:r>
        <w:tab/>
        <w:t>161.0</w:t>
      </w:r>
      <w:r>
        <w:tab/>
        <w:t>6.0</w:t>
      </w:r>
      <w:r>
        <w:tab/>
        <w:t>1/1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František Douša </w:t>
      </w:r>
      <w:r>
        <w:tab/>
        <w:t>Loko Cheb A </w:t>
      </w:r>
      <w:r>
        <w:tab/>
        <w:t>458.00</w:t>
      </w:r>
      <w:r>
        <w:tab/>
        <w:t>300.0</w:t>
      </w:r>
      <w:r>
        <w:tab/>
        <w:t>158.0</w:t>
      </w:r>
      <w:r>
        <w:tab/>
        <w:t>6.0</w:t>
      </w:r>
      <w:r>
        <w:tab/>
        <w:t>1/1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457.00</w:t>
      </w:r>
      <w:r>
        <w:tab/>
        <w:t>306.0</w:t>
      </w:r>
      <w:r>
        <w:tab/>
        <w:t>151.0</w:t>
      </w:r>
      <w:r>
        <w:tab/>
        <w:t>7.0</w:t>
      </w:r>
      <w:r>
        <w:tab/>
        <w:t>1/1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Kuchař </w:t>
      </w:r>
      <w:r>
        <w:tab/>
        <w:t>TJ Jáchymov</w:t>
      </w:r>
      <w:r>
        <w:tab/>
        <w:t>454.00</w:t>
      </w:r>
      <w:r>
        <w:tab/>
        <w:t>312.0</w:t>
      </w:r>
      <w:r>
        <w:tab/>
        <w:t>142.0</w:t>
      </w:r>
      <w:r>
        <w:tab/>
        <w:t>5.0</w:t>
      </w:r>
      <w:r>
        <w:tab/>
        <w:t>1/1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Irena Živná </w:t>
      </w:r>
      <w:r>
        <w:tab/>
        <w:t>TJ Jáchymov</w:t>
      </w:r>
      <w:r>
        <w:tab/>
        <w:t>451.00</w:t>
      </w:r>
      <w:r>
        <w:tab/>
        <w:t>283.0</w:t>
      </w:r>
      <w:r>
        <w:tab/>
        <w:t>168.0</w:t>
      </w:r>
      <w:r>
        <w:tab/>
        <w:t>1.0</w:t>
      </w:r>
      <w:r>
        <w:tab/>
        <w:t>1/1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Vank </w:t>
      </w:r>
      <w:r>
        <w:tab/>
        <w:t>SKK Karlovy Vary A</w:t>
      </w:r>
      <w:r>
        <w:tab/>
        <w:t>447.00</w:t>
      </w:r>
      <w:r>
        <w:tab/>
        <w:t>315.0</w:t>
      </w:r>
      <w:r>
        <w:tab/>
        <w:t>132.0</w:t>
      </w:r>
      <w:r>
        <w:tab/>
        <w:t>5.0</w:t>
      </w:r>
      <w:r>
        <w:tab/>
        <w:t>1/1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Janouch </w:t>
      </w:r>
      <w:r>
        <w:tab/>
        <w:t>Kuž.Holýšov A</w:t>
      </w:r>
      <w:r>
        <w:tab/>
        <w:t>445.00</w:t>
      </w:r>
      <w:r>
        <w:tab/>
        <w:t>296.0</w:t>
      </w:r>
      <w:r>
        <w:tab/>
        <w:t>149.0</w:t>
      </w:r>
      <w:r>
        <w:tab/>
        <w:t>2.0</w:t>
      </w:r>
      <w:r>
        <w:tab/>
        <w:t>1/1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445.00</w:t>
      </w:r>
      <w:r>
        <w:tab/>
        <w:t>297.0</w:t>
      </w:r>
      <w:r>
        <w:tab/>
        <w:t>148.0</w:t>
      </w:r>
      <w:r>
        <w:tab/>
        <w:t>3.0</w:t>
      </w:r>
      <w:r>
        <w:tab/>
        <w:t>1/1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Laksar </w:t>
      </w:r>
      <w:r>
        <w:tab/>
        <w:t>Kuž.Holýšov A</w:t>
      </w:r>
      <w:r>
        <w:tab/>
        <w:t>440.00</w:t>
      </w:r>
      <w:r>
        <w:tab/>
        <w:t>309.0</w:t>
      </w:r>
      <w:r>
        <w:tab/>
        <w:t>131.0</w:t>
      </w:r>
      <w:r>
        <w:tab/>
        <w:t>7.0</w:t>
      </w:r>
      <w:r>
        <w:tab/>
        <w:t>1/1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Vlastimil Kraus </w:t>
      </w:r>
      <w:r>
        <w:tab/>
        <w:t>Kuž.Holýšov B</w:t>
      </w:r>
      <w:r>
        <w:tab/>
        <w:t>438.00</w:t>
      </w:r>
      <w:r>
        <w:tab/>
        <w:t>297.0</w:t>
      </w:r>
      <w:r>
        <w:tab/>
        <w:t>141.0</w:t>
      </w:r>
      <w:r>
        <w:tab/>
        <w:t>5.0</w:t>
      </w:r>
      <w:r>
        <w:tab/>
        <w:t>1/1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Laksar </w:t>
      </w:r>
      <w:r>
        <w:tab/>
        <w:t>Kuž.Holýšov A</w:t>
      </w:r>
      <w:r>
        <w:tab/>
        <w:t>436.00</w:t>
      </w:r>
      <w:r>
        <w:tab/>
        <w:t>271.0</w:t>
      </w:r>
      <w:r>
        <w:tab/>
        <w:t>165.0</w:t>
      </w:r>
      <w:r>
        <w:tab/>
        <w:t>1.0</w:t>
      </w:r>
      <w:r>
        <w:tab/>
        <w:t>1/1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Dana Blaslová </w:t>
      </w:r>
      <w:r>
        <w:tab/>
        <w:t>TJ Jáchymov</w:t>
      </w:r>
      <w:r>
        <w:tab/>
        <w:t>433.00</w:t>
      </w:r>
      <w:r>
        <w:tab/>
        <w:t>293.0</w:t>
      </w:r>
      <w:r>
        <w:tab/>
        <w:t>140.0</w:t>
      </w:r>
      <w:r>
        <w:tab/>
        <w:t>4.0</w:t>
      </w:r>
      <w:r>
        <w:tab/>
        <w:t>1/1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Johannes Luster </w:t>
      </w:r>
      <w:r>
        <w:tab/>
        <w:t>Slovan K.Vary B</w:t>
      </w:r>
      <w:r>
        <w:tab/>
        <w:t>433.00</w:t>
      </w:r>
      <w:r>
        <w:tab/>
        <w:t>298.0</w:t>
      </w:r>
      <w:r>
        <w:tab/>
        <w:t>135.0</w:t>
      </w:r>
      <w:r>
        <w:tab/>
        <w:t>4.0</w:t>
      </w:r>
      <w:r>
        <w:tab/>
        <w:t>1/1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Vladimír Rygl </w:t>
      </w:r>
      <w:r>
        <w:tab/>
        <w:t>TJ Havlovice </w:t>
      </w:r>
      <w:r>
        <w:tab/>
        <w:t>432.00</w:t>
      </w:r>
      <w:r>
        <w:tab/>
        <w:t>275.0</w:t>
      </w:r>
      <w:r>
        <w:tab/>
        <w:t>157.0</w:t>
      </w:r>
      <w:r>
        <w:tab/>
        <w:t>3.0</w:t>
      </w:r>
      <w:r>
        <w:tab/>
        <w:t>1/1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Šrek </w:t>
      </w:r>
      <w:r>
        <w:tab/>
        <w:t>TJ Jáchymov</w:t>
      </w:r>
      <w:r>
        <w:tab/>
        <w:t>432.00</w:t>
      </w:r>
      <w:r>
        <w:tab/>
        <w:t>282.0</w:t>
      </w:r>
      <w:r>
        <w:tab/>
        <w:t>150.0</w:t>
      </w:r>
      <w:r>
        <w:tab/>
        <w:t>4.0</w:t>
      </w:r>
      <w:r>
        <w:tab/>
        <w:t>1/1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Nováček </w:t>
      </w:r>
      <w:r>
        <w:tab/>
        <w:t>Loko Cheb A </w:t>
      </w:r>
      <w:r>
        <w:tab/>
        <w:t>431.00</w:t>
      </w:r>
      <w:r>
        <w:tab/>
        <w:t>285.0</w:t>
      </w:r>
      <w:r>
        <w:tab/>
        <w:t>146.0</w:t>
      </w:r>
      <w:r>
        <w:tab/>
        <w:t>1.0</w:t>
      </w:r>
      <w:r>
        <w:tab/>
        <w:t>1/1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Kříž </w:t>
      </w:r>
      <w:r>
        <w:tab/>
        <w:t>Sokol Útvina</w:t>
      </w:r>
      <w:r>
        <w:tab/>
        <w:t>431.00</w:t>
      </w:r>
      <w:r>
        <w:tab/>
        <w:t>288.0</w:t>
      </w:r>
      <w:r>
        <w:tab/>
        <w:t>143.0</w:t>
      </w:r>
      <w:r>
        <w:tab/>
        <w:t>3.0</w:t>
      </w:r>
      <w:r>
        <w:tab/>
        <w:t>1/1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Kubík </w:t>
      </w:r>
      <w:r>
        <w:tab/>
        <w:t>Loko Cheb A </w:t>
      </w:r>
      <w:r>
        <w:tab/>
        <w:t>431.00</w:t>
      </w:r>
      <w:r>
        <w:tab/>
        <w:t>309.0</w:t>
      </w:r>
      <w:r>
        <w:tab/>
        <w:t>122.0</w:t>
      </w:r>
      <w:r>
        <w:tab/>
        <w:t>4.0</w:t>
      </w:r>
      <w:r>
        <w:tab/>
        <w:t>1/1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Myslík </w:t>
      </w:r>
      <w:r>
        <w:tab/>
        <w:t>Kuž.Holýšov A</w:t>
      </w:r>
      <w:r>
        <w:tab/>
        <w:t>429.00</w:t>
      </w:r>
      <w:r>
        <w:tab/>
        <w:t>297.0</w:t>
      </w:r>
      <w:r>
        <w:tab/>
        <w:t>132.0</w:t>
      </w:r>
      <w:r>
        <w:tab/>
        <w:t>8.0</w:t>
      </w:r>
      <w:r>
        <w:tab/>
        <w:t>1/1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Sloup </w:t>
      </w:r>
      <w:r>
        <w:tab/>
        <w:t>TJ Dobřany A</w:t>
      </w:r>
      <w:r>
        <w:tab/>
        <w:t>428.00</w:t>
      </w:r>
      <w:r>
        <w:tab/>
        <w:t>305.0</w:t>
      </w:r>
      <w:r>
        <w:tab/>
        <w:t>123.0</w:t>
      </w:r>
      <w:r>
        <w:tab/>
        <w:t>4.0</w:t>
      </w:r>
      <w:r>
        <w:tab/>
        <w:t>1/1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Dvořák </w:t>
      </w:r>
      <w:r>
        <w:tab/>
        <w:t>TJ Dobřany A</w:t>
      </w:r>
      <w:r>
        <w:tab/>
        <w:t>427.00</w:t>
      </w:r>
      <w:r>
        <w:tab/>
        <w:t>284.0</w:t>
      </w:r>
      <w:r>
        <w:tab/>
        <w:t>143.0</w:t>
      </w:r>
      <w:r>
        <w:tab/>
        <w:t>7.0</w:t>
      </w:r>
      <w:r>
        <w:tab/>
        <w:t>1/1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Michael Wittwar </w:t>
      </w:r>
      <w:r>
        <w:tab/>
        <w:t>Kuželky Ji.Hazlov B</w:t>
      </w:r>
      <w:r>
        <w:tab/>
        <w:t>427.00</w:t>
      </w:r>
      <w:r>
        <w:tab/>
        <w:t>293.0</w:t>
      </w:r>
      <w:r>
        <w:tab/>
        <w:t>134.0</w:t>
      </w:r>
      <w:r>
        <w:tab/>
        <w:t>4.0</w:t>
      </w:r>
      <w:r>
        <w:tab/>
        <w:t>1/1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Michael Martínek </w:t>
      </w:r>
      <w:r>
        <w:tab/>
        <w:t>Kuž.Holýšov B</w:t>
      </w:r>
      <w:r>
        <w:tab/>
        <w:t>427.00</w:t>
      </w:r>
      <w:r>
        <w:tab/>
        <w:t>296.0</w:t>
      </w:r>
      <w:r>
        <w:tab/>
        <w:t>131.0</w:t>
      </w:r>
      <w:r>
        <w:tab/>
        <w:t>2.0</w:t>
      </w:r>
      <w:r>
        <w:tab/>
        <w:t>1/1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Kamil Bláha </w:t>
      </w:r>
      <w:r>
        <w:tab/>
        <w:t>Kuželky Ji.Hazlov B</w:t>
      </w:r>
      <w:r>
        <w:tab/>
        <w:t>426.00</w:t>
      </w:r>
      <w:r>
        <w:tab/>
        <w:t>303.0</w:t>
      </w:r>
      <w:r>
        <w:tab/>
        <w:t>123.0</w:t>
      </w:r>
      <w:r>
        <w:tab/>
        <w:t>13.0</w:t>
      </w:r>
      <w:r>
        <w:tab/>
        <w:t>1/1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Hojsák </w:t>
      </w:r>
      <w:r>
        <w:tab/>
        <w:t>SKK Karlovy Vary A</w:t>
      </w:r>
      <w:r>
        <w:tab/>
        <w:t>424.00</w:t>
      </w:r>
      <w:r>
        <w:tab/>
        <w:t>263.0</w:t>
      </w:r>
      <w:r>
        <w:tab/>
        <w:t>161.0</w:t>
      </w:r>
      <w:r>
        <w:tab/>
        <w:t>3.0</w:t>
      </w:r>
      <w:r>
        <w:tab/>
        <w:t>1/1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Bedřich Horka </w:t>
      </w:r>
      <w:r>
        <w:tab/>
        <w:t>Kuž.Holýšov B</w:t>
      </w:r>
      <w:r>
        <w:tab/>
        <w:t>423.00</w:t>
      </w:r>
      <w:r>
        <w:tab/>
        <w:t>290.0</w:t>
      </w:r>
      <w:r>
        <w:tab/>
        <w:t>133.0</w:t>
      </w:r>
      <w:r>
        <w:tab/>
        <w:t>5.0</w:t>
      </w:r>
      <w:r>
        <w:tab/>
        <w:t>1/1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Marek Smetana </w:t>
      </w:r>
      <w:r>
        <w:tab/>
        <w:t>TJ Dobřany A</w:t>
      </w:r>
      <w:r>
        <w:tab/>
        <w:t>422.00</w:t>
      </w:r>
      <w:r>
        <w:tab/>
        <w:t>297.0</w:t>
      </w:r>
      <w:r>
        <w:tab/>
        <w:t>125.0</w:t>
      </w:r>
      <w:r>
        <w:tab/>
        <w:t>7.0</w:t>
      </w:r>
      <w:r>
        <w:tab/>
        <w:t>1/1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Haken </w:t>
      </w:r>
      <w:r>
        <w:tab/>
        <w:t>Kuželky Ji.Hazlov B</w:t>
      </w:r>
      <w:r>
        <w:tab/>
        <w:t>422.00</w:t>
      </w:r>
      <w:r>
        <w:tab/>
        <w:t>298.0</w:t>
      </w:r>
      <w:r>
        <w:tab/>
        <w:t>124.0</w:t>
      </w:r>
      <w:r>
        <w:tab/>
        <w:t>7.0</w:t>
      </w:r>
      <w:r>
        <w:tab/>
        <w:t>1/1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Pivoňka </w:t>
      </w:r>
      <w:r>
        <w:tab/>
        <w:t>TJ Havlovice </w:t>
      </w:r>
      <w:r>
        <w:tab/>
        <w:t>421.00</w:t>
      </w:r>
      <w:r>
        <w:tab/>
        <w:t>297.0</w:t>
      </w:r>
      <w:r>
        <w:tab/>
        <w:t>124.0</w:t>
      </w:r>
      <w:r>
        <w:tab/>
        <w:t>2.0</w:t>
      </w:r>
      <w:r>
        <w:tab/>
        <w:t>1/1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Šlajer </w:t>
      </w:r>
      <w:r>
        <w:tab/>
        <w:t>Kuž.Holýšov A</w:t>
      </w:r>
      <w:r>
        <w:tab/>
        <w:t>420.00</w:t>
      </w:r>
      <w:r>
        <w:tab/>
        <w:t>294.0</w:t>
      </w:r>
      <w:r>
        <w:tab/>
        <w:t>126.0</w:t>
      </w:r>
      <w:r>
        <w:tab/>
        <w:t>4.0</w:t>
      </w:r>
      <w:r>
        <w:tab/>
        <w:t>1/1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Pivoňka </w:t>
      </w:r>
      <w:r>
        <w:tab/>
        <w:t>Loko Cheb B </w:t>
      </w:r>
      <w:r>
        <w:tab/>
        <w:t>420.00</w:t>
      </w:r>
      <w:r>
        <w:tab/>
        <w:t>297.0</w:t>
      </w:r>
      <w:r>
        <w:tab/>
        <w:t>123.0</w:t>
      </w:r>
      <w:r>
        <w:tab/>
        <w:t>9.0</w:t>
      </w:r>
      <w:r>
        <w:tab/>
        <w:t>1/1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Vojtěch Kořan </w:t>
      </w:r>
      <w:r>
        <w:tab/>
        <w:t>TJ Dobřany A</w:t>
      </w:r>
      <w:r>
        <w:tab/>
        <w:t>418.00</w:t>
      </w:r>
      <w:r>
        <w:tab/>
        <w:t>287.0</w:t>
      </w:r>
      <w:r>
        <w:tab/>
        <w:t>131.0</w:t>
      </w:r>
      <w:r>
        <w:tab/>
        <w:t>6.0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Daniela Stašová </w:t>
      </w:r>
      <w:r>
        <w:tab/>
        <w:t>Slovan K.Vary B</w:t>
      </w:r>
      <w:r>
        <w:tab/>
        <w:t>418.00</w:t>
      </w:r>
      <w:r>
        <w:tab/>
        <w:t>287.0</w:t>
      </w:r>
      <w:r>
        <w:tab/>
        <w:t>131.0</w:t>
      </w:r>
      <w:r>
        <w:tab/>
        <w:t>7.0</w:t>
      </w:r>
      <w:r>
        <w:tab/>
        <w:t>1/1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415.00</w:t>
      </w:r>
      <w:r>
        <w:tab/>
        <w:t>272.0</w:t>
      </w:r>
      <w:r>
        <w:tab/>
        <w:t>143.0</w:t>
      </w:r>
      <w:r>
        <w:tab/>
        <w:t>5.0</w:t>
      </w:r>
      <w:r>
        <w:tab/>
        <w:t>1/1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415.00</w:t>
      </w:r>
      <w:r>
        <w:tab/>
        <w:t>282.0</w:t>
      </w:r>
      <w:r>
        <w:tab/>
        <w:t>133.0</w:t>
      </w:r>
      <w:r>
        <w:tab/>
        <w:t>5.0</w:t>
      </w:r>
      <w:r>
        <w:tab/>
        <w:t>1/1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Schubert </w:t>
      </w:r>
      <w:r>
        <w:tab/>
        <w:t>Loko Cheb A </w:t>
      </w:r>
      <w:r>
        <w:tab/>
        <w:t>415.00</w:t>
      </w:r>
      <w:r>
        <w:tab/>
        <w:t>285.0</w:t>
      </w:r>
      <w:r>
        <w:tab/>
        <w:t>130.0</w:t>
      </w:r>
      <w:r>
        <w:tab/>
        <w:t>2.0</w:t>
      </w:r>
      <w:r>
        <w:tab/>
        <w:t>1/1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Kalista </w:t>
      </w:r>
      <w:r>
        <w:tab/>
        <w:t>TJ Havlovice </w:t>
      </w:r>
      <w:r>
        <w:tab/>
        <w:t>415.00</w:t>
      </w:r>
      <w:r>
        <w:tab/>
        <w:t>290.0</w:t>
      </w:r>
      <w:r>
        <w:tab/>
        <w:t>125.0</w:t>
      </w:r>
      <w:r>
        <w:tab/>
        <w:t>6.0</w:t>
      </w:r>
      <w:r>
        <w:tab/>
        <w:t>1/1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414.00</w:t>
      </w:r>
      <w:r>
        <w:tab/>
        <w:t>282.0</w:t>
      </w:r>
      <w:r>
        <w:tab/>
        <w:t>132.0</w:t>
      </w:r>
      <w:r>
        <w:tab/>
        <w:t>5.0</w:t>
      </w:r>
      <w:r>
        <w:tab/>
        <w:t>1/1</w:t>
      </w:r>
      <w:r>
        <w:tab/>
        <w:t>(414)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Jaroš </w:t>
      </w:r>
      <w:r>
        <w:tab/>
        <w:t>Loko Cheb B </w:t>
      </w:r>
      <w:r>
        <w:tab/>
        <w:t>413.00</w:t>
      </w:r>
      <w:r>
        <w:tab/>
        <w:t>290.0</w:t>
      </w:r>
      <w:r>
        <w:tab/>
        <w:t>123.0</w:t>
      </w:r>
      <w:r>
        <w:tab/>
        <w:t>8.0</w:t>
      </w:r>
      <w:r>
        <w:tab/>
        <w:t>1/1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409.00</w:t>
      </w:r>
      <w:r>
        <w:tab/>
        <w:t>280.0</w:t>
      </w:r>
      <w:r>
        <w:tab/>
        <w:t>129.0</w:t>
      </w:r>
      <w:r>
        <w:tab/>
        <w:t>5.0</w:t>
      </w:r>
      <w:r>
        <w:tab/>
        <w:t>1/1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Ženíšek </w:t>
      </w:r>
      <w:r>
        <w:tab/>
        <w:t>SKK Karlovy Vary A</w:t>
      </w:r>
      <w:r>
        <w:tab/>
        <w:t>408.00</w:t>
      </w:r>
      <w:r>
        <w:tab/>
        <w:t>279.0</w:t>
      </w:r>
      <w:r>
        <w:tab/>
        <w:t>129.0</w:t>
      </w:r>
      <w:r>
        <w:tab/>
        <w:t>9.0</w:t>
      </w:r>
      <w:r>
        <w:tab/>
        <w:t>1/1</w:t>
      </w:r>
      <w:r>
        <w:tab/>
        <w:t>(408)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Andrea Strejcová </w:t>
      </w:r>
      <w:r>
        <w:tab/>
        <w:t>TJ Havlovice </w:t>
      </w:r>
      <w:r>
        <w:tab/>
        <w:t>407.00</w:t>
      </w:r>
      <w:r>
        <w:tab/>
        <w:t>293.0</w:t>
      </w:r>
      <w:r>
        <w:tab/>
        <w:t>114.0</w:t>
      </w:r>
      <w:r>
        <w:tab/>
        <w:t>7.0</w:t>
      </w:r>
      <w:r>
        <w:tab/>
        <w:t>1/1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407.00</w:t>
      </w:r>
      <w:r>
        <w:tab/>
        <w:t>296.0</w:t>
      </w:r>
      <w:r>
        <w:tab/>
        <w:t>111.0</w:t>
      </w:r>
      <w:r>
        <w:tab/>
        <w:t>8.0</w:t>
      </w:r>
      <w:r>
        <w:tab/>
        <w:t>1/1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405.00</w:t>
      </w:r>
      <w:r>
        <w:tab/>
        <w:t>285.0</w:t>
      </w:r>
      <w:r>
        <w:tab/>
        <w:t>120.0</w:t>
      </w:r>
      <w:r>
        <w:tab/>
        <w:t>10.0</w:t>
      </w:r>
      <w:r>
        <w:tab/>
        <w:t>1/1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Lukeš </w:t>
      </w:r>
      <w:r>
        <w:tab/>
        <w:t>Kuž.Holýšov B</w:t>
      </w:r>
      <w:r>
        <w:tab/>
        <w:t>405.00</w:t>
      </w:r>
      <w:r>
        <w:tab/>
        <w:t>290.0</w:t>
      </w:r>
      <w:r>
        <w:tab/>
        <w:t>115.0</w:t>
      </w:r>
      <w:r>
        <w:tab/>
        <w:t>16.0</w:t>
      </w:r>
      <w:r>
        <w:tab/>
        <w:t>1/1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405.00</w:t>
      </w:r>
      <w:r>
        <w:tab/>
        <w:t>291.0</w:t>
      </w:r>
      <w:r>
        <w:tab/>
        <w:t>114.0</w:t>
      </w:r>
      <w:r>
        <w:tab/>
        <w:t>5.0</w:t>
      </w:r>
      <w:r>
        <w:tab/>
        <w:t>1/1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Eva Nováčková </w:t>
      </w:r>
      <w:r>
        <w:tab/>
        <w:t>Loko Cheb B </w:t>
      </w:r>
      <w:r>
        <w:tab/>
        <w:t>405.00</w:t>
      </w:r>
      <w:r>
        <w:tab/>
        <w:t>293.0</w:t>
      </w:r>
      <w:r>
        <w:tab/>
        <w:t>112.0</w:t>
      </w:r>
      <w:r>
        <w:tab/>
        <w:t>13.0</w:t>
      </w:r>
      <w:r>
        <w:tab/>
        <w:t>1/1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Hana Berkovcová </w:t>
      </w:r>
      <w:r>
        <w:tab/>
        <w:t>Loko Cheb B </w:t>
      </w:r>
      <w:r>
        <w:tab/>
        <w:t>404.00</w:t>
      </w:r>
      <w:r>
        <w:tab/>
        <w:t>280.0</w:t>
      </w:r>
      <w:r>
        <w:tab/>
        <w:t>124.0</w:t>
      </w:r>
      <w:r>
        <w:tab/>
        <w:t>7.0</w:t>
      </w:r>
      <w:r>
        <w:tab/>
        <w:t>1/1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Jana Komancová </w:t>
      </w:r>
      <w:r>
        <w:tab/>
        <w:t>Kuželky Ji.Hazlov B</w:t>
      </w:r>
      <w:r>
        <w:tab/>
        <w:t>403.00</w:t>
      </w:r>
      <w:r>
        <w:tab/>
        <w:t>271.0</w:t>
      </w:r>
      <w:r>
        <w:tab/>
        <w:t>132.0</w:t>
      </w:r>
      <w:r>
        <w:tab/>
        <w:t>4.0</w:t>
      </w:r>
      <w:r>
        <w:tab/>
        <w:t>1/1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Feksa </w:t>
      </w:r>
      <w:r>
        <w:tab/>
        <w:t>Loko Cheb B </w:t>
      </w:r>
      <w:r>
        <w:tab/>
        <w:t>402.00</w:t>
      </w:r>
      <w:r>
        <w:tab/>
        <w:t>290.0</w:t>
      </w:r>
      <w:r>
        <w:tab/>
        <w:t>112.0</w:t>
      </w:r>
      <w:r>
        <w:tab/>
        <w:t>7.0</w:t>
      </w:r>
      <w:r>
        <w:tab/>
        <w:t>1/1</w:t>
      </w:r>
      <w:r>
        <w:tab/>
        <w:t>(402)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Michal Lohr </w:t>
      </w:r>
      <w:r>
        <w:tab/>
        <w:t>TJ Dobřany A</w:t>
      </w:r>
      <w:r>
        <w:tab/>
        <w:t>400.00</w:t>
      </w:r>
      <w:r>
        <w:tab/>
        <w:t>269.0</w:t>
      </w:r>
      <w:r>
        <w:tab/>
        <w:t>131.0</w:t>
      </w:r>
      <w:r>
        <w:tab/>
        <w:t>7.0</w:t>
      </w:r>
      <w:r>
        <w:tab/>
        <w:t>1/1</w:t>
      </w:r>
      <w:r>
        <w:tab/>
        <w:t>(400)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Václav Loukotka </w:t>
      </w:r>
      <w:r>
        <w:tab/>
        <w:t>TJ Baník Stříbro</w:t>
      </w:r>
      <w:r>
        <w:tab/>
        <w:t>400.00</w:t>
      </w:r>
      <w:r>
        <w:tab/>
        <w:t>274.0</w:t>
      </w:r>
      <w:r>
        <w:tab/>
        <w:t>126.0</w:t>
      </w:r>
      <w:r>
        <w:tab/>
        <w:t>4.0</w:t>
      </w:r>
      <w:r>
        <w:tab/>
        <w:t>1/1</w:t>
      </w:r>
      <w:r>
        <w:tab/>
        <w:t>(400)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Čech </w:t>
      </w:r>
      <w:r>
        <w:tab/>
        <w:t>TJ Baník Stříbro</w:t>
      </w:r>
      <w:r>
        <w:tab/>
        <w:t>398.00</w:t>
      </w:r>
      <w:r>
        <w:tab/>
        <w:t>291.0</w:t>
      </w:r>
      <w:r>
        <w:tab/>
        <w:t>107.0</w:t>
      </w:r>
      <w:r>
        <w:tab/>
        <w:t>6.0</w:t>
      </w:r>
      <w:r>
        <w:tab/>
        <w:t>1/1</w:t>
      </w:r>
      <w:r>
        <w:tab/>
        <w:t>(398)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Bernard Vraniak </w:t>
      </w:r>
      <w:r>
        <w:tab/>
        <w:t>TJ Baník Stříbro</w:t>
      </w:r>
      <w:r>
        <w:tab/>
        <w:t>394.00</w:t>
      </w:r>
      <w:r>
        <w:tab/>
        <w:t>263.0</w:t>
      </w:r>
      <w:r>
        <w:tab/>
        <w:t>131.0</w:t>
      </w:r>
      <w:r>
        <w:tab/>
        <w:t>1.0</w:t>
      </w:r>
      <w:r>
        <w:tab/>
        <w:t>1/1</w:t>
      </w:r>
      <w:r>
        <w:tab/>
        <w:t>(394)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Zdeněk Hlavatý </w:t>
      </w:r>
      <w:r>
        <w:tab/>
        <w:t>TJ Jáchymov</w:t>
      </w:r>
      <w:r>
        <w:tab/>
        <w:t>394.00</w:t>
      </w:r>
      <w:r>
        <w:tab/>
        <w:t>268.0</w:t>
      </w:r>
      <w:r>
        <w:tab/>
        <w:t>126.0</w:t>
      </w:r>
      <w:r>
        <w:tab/>
        <w:t>10.0</w:t>
      </w:r>
      <w:r>
        <w:tab/>
        <w:t>1/1</w:t>
      </w:r>
      <w:r>
        <w:tab/>
        <w:t>(394)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Krýsl </w:t>
      </w:r>
      <w:r>
        <w:tab/>
        <w:t>Loko Cheb A </w:t>
      </w:r>
      <w:r>
        <w:tab/>
        <w:t>390.00</w:t>
      </w:r>
      <w:r>
        <w:tab/>
        <w:t>284.0</w:t>
      </w:r>
      <w:r>
        <w:tab/>
        <w:t>106.0</w:t>
      </w:r>
      <w:r>
        <w:tab/>
        <w:t>9.0</w:t>
      </w:r>
      <w:r>
        <w:tab/>
        <w:t>1/1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Šraga </w:t>
      </w:r>
      <w:r>
        <w:tab/>
        <w:t>TJ Baník Stříbro</w:t>
      </w:r>
      <w:r>
        <w:tab/>
        <w:t>389.00</w:t>
      </w:r>
      <w:r>
        <w:tab/>
        <w:t>270.0</w:t>
      </w:r>
      <w:r>
        <w:tab/>
        <w:t>119.0</w:t>
      </w:r>
      <w:r>
        <w:tab/>
        <w:t>8.0</w:t>
      </w:r>
      <w:r>
        <w:tab/>
        <w:t>1/1</w:t>
      </w:r>
      <w:r>
        <w:tab/>
        <w:t>(389)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Treppesch </w:t>
      </w:r>
      <w:r>
        <w:tab/>
        <w:t>TJ Baník Stříbro</w:t>
      </w:r>
      <w:r>
        <w:tab/>
        <w:t>389.00</w:t>
      </w:r>
      <w:r>
        <w:tab/>
        <w:t>281.0</w:t>
      </w:r>
      <w:r>
        <w:tab/>
        <w:t>108.0</w:t>
      </w:r>
      <w:r>
        <w:tab/>
        <w:t>5.0</w:t>
      </w:r>
      <w:r>
        <w:tab/>
        <w:t>1/1</w:t>
      </w:r>
      <w:r>
        <w:tab/>
        <w:t>(389)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386.00</w:t>
      </w:r>
      <w:r>
        <w:tab/>
        <w:t>252.0</w:t>
      </w:r>
      <w:r>
        <w:tab/>
        <w:t>134.0</w:t>
      </w:r>
      <w:r>
        <w:tab/>
        <w:t>7.0</w:t>
      </w:r>
      <w:r>
        <w:tab/>
        <w:t>1/1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Lenka Pivoňková </w:t>
      </w:r>
      <w:r>
        <w:tab/>
        <w:t>Loko Cheb B </w:t>
      </w:r>
      <w:r>
        <w:tab/>
        <w:t>385.00</w:t>
      </w:r>
      <w:r>
        <w:tab/>
        <w:t>288.0</w:t>
      </w:r>
      <w:r>
        <w:tab/>
        <w:t>97.0</w:t>
      </w:r>
      <w:r>
        <w:tab/>
        <w:t>10.0</w:t>
      </w:r>
      <w:r>
        <w:tab/>
        <w:t>1/1</w:t>
      </w:r>
      <w:r>
        <w:tab/>
        <w:t>(385)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382.00</w:t>
      </w:r>
      <w:r>
        <w:tab/>
        <w:t>279.0</w:t>
      </w:r>
      <w:r>
        <w:tab/>
        <w:t>103.0</w:t>
      </w:r>
      <w:r>
        <w:tab/>
        <w:t>12.0</w:t>
      </w:r>
      <w:r>
        <w:tab/>
        <w:t>1/1</w:t>
      </w:r>
      <w:r>
        <w:tab/>
        <w:t>(382)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Ježek </w:t>
      </w:r>
      <w:r>
        <w:tab/>
        <w:t>Kuž.Holýšov B</w:t>
      </w:r>
      <w:r>
        <w:tab/>
        <w:t>381.00</w:t>
      </w:r>
      <w:r>
        <w:tab/>
        <w:t>278.0</w:t>
      </w:r>
      <w:r>
        <w:tab/>
        <w:t>103.0</w:t>
      </w:r>
      <w:r>
        <w:tab/>
        <w:t>10.0</w:t>
      </w:r>
      <w:r>
        <w:tab/>
        <w:t>1/1</w:t>
      </w:r>
      <w:r>
        <w:tab/>
        <w:t>(381)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Jaroslav Dobiáš </w:t>
      </w:r>
      <w:r>
        <w:tab/>
        <w:t>Sokol Útvina</w:t>
      </w:r>
      <w:r>
        <w:tab/>
        <w:t>380.00</w:t>
      </w:r>
      <w:r>
        <w:tab/>
        <w:t>272.0</w:t>
      </w:r>
      <w:r>
        <w:tab/>
        <w:t>108.0</w:t>
      </w:r>
      <w:r>
        <w:tab/>
        <w:t>7.0</w:t>
      </w:r>
      <w:r>
        <w:tab/>
        <w:t>1/1</w:t>
      </w:r>
      <w:r>
        <w:tab/>
        <w:t>(380)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 A</w:t>
      </w:r>
      <w:r>
        <w:tab/>
        <w:t>377.00</w:t>
      </w:r>
      <w:r>
        <w:tab/>
        <w:t>288.0</w:t>
      </w:r>
      <w:r>
        <w:tab/>
        <w:t>89.0</w:t>
      </w:r>
      <w:r>
        <w:tab/>
        <w:t>12.0</w:t>
      </w:r>
      <w:r>
        <w:tab/>
        <w:t>1/1</w:t>
      </w:r>
      <w:r>
        <w:tab/>
        <w:t>(377)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" w:hAnsi="" w:cs=""/>
        </w:rPr>
        <w:t>Klára Perglerová </w:t>
      </w:r>
      <w:r>
        <w:t/>
      </w:r>
      <w:r>
        <w:tab/>
        <w:t>Kuželky Ji.Hazlov B</w:t>
      </w:r>
      <w:r>
        <w:tab/>
        <w:t>371.00</w:t>
      </w:r>
      <w:r>
        <w:tab/>
        <w:t>265.0</w:t>
      </w:r>
      <w:r>
        <w:tab/>
        <w:t>106.0</w:t>
      </w:r>
      <w:r>
        <w:tab/>
        <w:t>10.0</w:t>
      </w:r>
      <w:r>
        <w:tab/>
        <w:t>1/1</w:t>
      </w:r>
      <w:r>
        <w:tab/>
        <w:t>(371)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Stanislav Veselý </w:t>
      </w:r>
      <w:r>
        <w:tab/>
        <w:t>Sokol Útvina</w:t>
      </w:r>
      <w:r>
        <w:tab/>
        <w:t>368.00</w:t>
      </w:r>
      <w:r>
        <w:tab/>
        <w:t>265.0</w:t>
      </w:r>
      <w:r>
        <w:tab/>
        <w:t>103.0</w:t>
      </w:r>
      <w:r>
        <w:tab/>
        <w:t>9.0</w:t>
      </w:r>
      <w:r>
        <w:tab/>
        <w:t>1/1</w:t>
      </w:r>
      <w:r>
        <w:tab/>
        <w:t>(368)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Pavel Benčík </w:t>
      </w:r>
      <w:r>
        <w:tab/>
        <w:t>Kuželky Ji.Hazlov B</w:t>
      </w:r>
      <w:r>
        <w:tab/>
        <w:t>352.00</w:t>
      </w:r>
      <w:r>
        <w:tab/>
        <w:t>258.0</w:t>
      </w:r>
      <w:r>
        <w:tab/>
        <w:t>94.0</w:t>
      </w:r>
      <w:r>
        <w:tab/>
        <w:t>7.0</w:t>
      </w:r>
      <w:r>
        <w:tab/>
        <w:t>1/1</w:t>
      </w:r>
      <w:r>
        <w:tab/>
        <w:t>(352)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