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KLZ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HKK Olomouc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Nová Bystřice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12:00</w:t>
      </w:r>
      <w:r>
        <w:tab/>
      </w:r>
      <w:r>
        <w:t>KK Vyškov˝B˝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12:00</w:t>
      </w:r>
      <w:r>
        <w:tab/>
      </w:r>
      <w:r>
        <w:t>KK Vyškov˝B˝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Nová Bystřice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12:00</w:t>
      </w:r>
      <w:r>
        <w:tab/>
      </w:r>
      <w:r>
        <w:t>KK Vyškov˝B˝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Nová Bystřice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PSJ Jihlava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Nová Bystřice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12:00</w:t>
      </w:r>
      <w:r>
        <w:tab/>
      </w:r>
      <w:r>
        <w:t>KK Vyškov˝B˝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Rostex Vyškov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12:00</w:t>
      </w:r>
      <w:r>
        <w:tab/>
      </w:r>
      <w:r>
        <w:t>KK Vyškov˝B˝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Nová Bystřice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Vyškov˝B˝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Nová Bystřice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Vyškov˝B˝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Vyškov˝B˝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Vyškov˝B˝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Vyškov˝B˝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Vyškov˝B˝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Vyškov˝B˝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Vyškov˝B˝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Vyškov˝B˝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Vyškov˝B˝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Nová Bystřice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12:00</w:t>
      </w:r>
      <w:r>
        <w:tab/>
      </w:r>
      <w:r>
        <w:t>KK Vyškov˝B˝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Ratiškovice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12:00</w:t>
      </w:r>
      <w:r>
        <w:tab/>
      </w:r>
      <w:r>
        <w:t>KK Vyškov˝B˝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Nová Bystřice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Nová Bystřice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Nová Bystřice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Nová Bystřice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Nová Bystřice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Nová Bystřice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Nová Bystřice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12:00</w:t>
      </w:r>
      <w:r>
        <w:tab/>
      </w:r>
      <w:r>
        <w:t>KK Vyškov˝B˝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Nová Bystřice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Nová Bystřice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Nová Bystřice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Luhačovice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Nová Bystřice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12:00</w:t>
      </w:r>
      <w:r>
        <w:tab/>
      </w:r>
      <w:r>
        <w:t>KK Vyškov˝B˝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12:00</w:t>
      </w:r>
      <w:r>
        <w:tab/>
      </w:r>
      <w:r>
        <w:t>KK Vyškov˝B˝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Nová Bystřice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25.03.17</w:t>
      </w:r>
      <w:r>
        <w:tab/>
      </w:r>
      <w:r>
        <w:t>so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Silvie Vaňková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606 725 122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silvie.z@volny.cz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Málek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727837397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mirda.malek@gmail.com 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PSJ Jihlava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Braunová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721410962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jancarackova@seznam.cz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Rostex Vyškov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Monika Anderová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605 877 455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Vidlářová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info@kkvyskov.cz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Horňáková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736 277 528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hornakovalenka@seznam.cz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Ratiškovice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Hradecká 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33 Nová Bystřice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Kuželky NováBystřice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Luhačovice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