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KLZ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Blansko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12:30</w:t>
      </w:r>
      <w:r>
        <w:tab/>
      </w:r>
      <w:r>
        <w:t>TJ Sokol Husovice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12.03.17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05.03.17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11:00</w:t>
      </w:r>
      <w:r>
        <w:tab/>
      </w:r>
      <w:r>
        <w:t>KK Slavia Praha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12:30</w:t>
      </w:r>
      <w:r>
        <w:tab/>
      </w:r>
      <w:r>
        <w:t>TJ Sokol Husovice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12.03.17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>KK Slavia Praha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Slavia Praha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Slavia Praha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Slavia Praha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12:30</w:t>
      </w:r>
      <w:r>
        <w:tab/>
      </w:r>
      <w:r>
        <w:t>TJ Sokol Husovice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Slavia Praha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Slavia Praha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Slavia Praha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Slavia Praha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Slavia Praha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Slavia Praha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Slavia Praha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Slavia Praha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02.10.16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>KK Slavia Praha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11.12.16</w:t>
      </w:r>
      <w:r>
        <w:tab/>
      </w:r>
      <w:r>
        <w:t>ne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16:00</w:t>
      </w:r>
      <w:r>
        <w:tab/>
      </w:r>
      <w:r>
        <w:t>TJ Sokol Husovice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16.10.16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12:30</w:t>
      </w:r>
      <w:r>
        <w:tab/>
      </w:r>
      <w:r>
        <w:t>TJ Sokol Husovice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14:00</w:t>
      </w:r>
      <w:r>
        <w:tab/>
      </w:r>
      <w:r>
        <w:t>KK Slavia Praha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SKK Jičín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Jičín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 Náchod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12:30</w:t>
      </w:r>
      <w:r>
        <w:tab/>
      </w:r>
      <w:r>
        <w:t>TJ Sokol Husovice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11:00</w:t>
      </w:r>
      <w:r>
        <w:tab/>
      </w:r>
      <w:r>
        <w:t>KK Slavia Praha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16:00</w:t>
      </w:r>
      <w:r>
        <w:tab/>
      </w:r>
      <w:r>
        <w:t>TJ Sokol Husovice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>KK Slavia Praha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14:00</w:t>
      </w:r>
      <w:r>
        <w:tab/>
      </w:r>
      <w:r>
        <w:t>KK Slavia Praha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12.03.17</w:t>
      </w:r>
      <w:r>
        <w:tab/>
      </w:r>
      <w:r>
        <w:t>ne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Česká Třebová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11:00</w:t>
      </w:r>
      <w:r>
        <w:tab/>
      </w:r>
      <w:r>
        <w:t>KK Slavia Praha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12:30</w:t>
      </w:r>
      <w:r>
        <w:tab/>
      </w:r>
      <w:r>
        <w:t>TJ Sokol Husovice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Sokol Husovice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Sokol Husovice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Sokol Husovice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Husovice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Sokol Husovice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Sokol Husovice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12.03.17</w:t>
      </w:r>
      <w:r>
        <w:tab/>
      </w:r>
      <w:r>
        <w:t>ne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Sokol Husovice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Sokol Husovice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Husovice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Sokol Husovice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>KK Slavia Praha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11:00</w:t>
      </w:r>
      <w:r>
        <w:tab/>
      </w:r>
      <w:r>
        <w:t>KK Slavia Praha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12.03.17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12:30</w:t>
      </w:r>
      <w:r>
        <w:tab/>
      </w:r>
      <w:r>
        <w:t>TJ Sokol Husovice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Spartak Přerov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Česká Třebová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>TJ Spartak Přerov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SKK Jičín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11:00</w:t>
      </w:r>
      <w:r>
        <w:tab/>
      </w:r>
      <w:r>
        <w:t>KK Slavia Praha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12.03.17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12:30</w:t>
      </w:r>
      <w:r>
        <w:tab/>
      </w:r>
      <w:r>
        <w:t>TJ Sokol Husovice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SKK Jičín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Nevřivová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739 546 124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Petra Najmanová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724271906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najmanop@centrum.cz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Zelenka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602120379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lubosze@seznam.cz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Dobešová Naďežda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603 287 712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dobesova.nada@gmail.com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Viková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737 710 587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danavikova@email.cz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 Náchod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725331925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 Pochylová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721 880 482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CSBetynka@seznam.cz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Vrbatová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737 745 153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Česká Třebová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Česká Třebová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Kozlovská 551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st. Hetych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j.hetych@seznam.cz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Wiedermannová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739 561 410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hanula6@seznam.cz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Gabrhel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602 536 855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k.gabrhel@seznam.cz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Fajdeková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736166808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kackafajdekova@gmail.com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 Vlčková                                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733666819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marketa.jandikova@seznam.cz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