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˝B˝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Konstruktiva Praha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23.10.16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˝B˝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Slovan Karlovy Vary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11.11.16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˝B˝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SDS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˝B˝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˝B˝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02.04.17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˝B˝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˝B˝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23.10.16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˝B˝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09.12.16</w:t>
      </w:r>
      <w:r>
        <w:tab/>
      </w:r>
      <w:r>
        <w:t>pá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˝B˝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˝B˝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˝B˝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˝B˝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˝B˝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˝B˝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˝B˝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˝B˝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Kolín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˝B˝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˝B˝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Slovan Karlovy Vary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02.04.17</w:t>
      </w:r>
      <w:r>
        <w:tab/>
      </w:r>
      <w:r>
        <w:t>ne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˝B˝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Karlovy Vary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Kolín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Slovan Karlovy Vary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Karlovy Vary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09.12.16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11.11.16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02.12.16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Duchcov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˝B˝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˝B˝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17.09.16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01.10.16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22.10.16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10.12.16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12.11.16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19.11.16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02.12.16</w:t>
      </w:r>
      <w:r>
        <w:tab/>
      </w:r>
      <w:r>
        <w:t>pá</w:t>
      </w:r>
      <w:r>
        <w:tab/>
      </w:r>
      <w:r>
        <w:t>18:00</w:t>
      </w:r>
      <w:r>
        <w:tab/>
      </w:r>
      <w:r>
        <w:t>TJ Sokol Duchcov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14.01.17</w:t>
      </w:r>
      <w:r>
        <w:tab/>
      </w:r>
      <w:r>
        <w:t>so</w:t>
      </w:r>
      <w:r>
        <w:tab/>
      </w:r>
      <w:r>
        <w:t>15:00</w:t>
      </w:r>
      <w:r>
        <w:tab/>
      </w:r>
      <w:r>
        <w:t>KK Konstruktiva Praha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04.02.17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˝B˝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11.03.17</w:t>
      </w:r>
      <w:r>
        <w:tab/>
      </w:r>
      <w:r>
        <w:t>so</w:t>
      </w:r>
      <w:r>
        <w:tab/>
      </w:r>
      <w:r>
        <w:t>13:00</w:t>
      </w:r>
      <w:r>
        <w:tab/>
      </w:r>
      <w:r>
        <w:t>TJ Slovan Karlovy Vary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Zemánek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602 285 115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kuzelkykdyne@centrum.cz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