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11.02.16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25.02.16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14.04.16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02.03.16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16.02.16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17.03.16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03.11.15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19.11.15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01.12.15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17.02.16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29.02.16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28.09.15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05.10.15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21.10.15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02.11.15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18.11.15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17.02.16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15.03.16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31.03.16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