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přebor-Bruntál, Opava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Opava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13.10.15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27.10.15</w:t>
      </w:r>
      <w:r>
        <w:tab/>
      </w:r>
      <w:r>
        <w:t>út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09.11.15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23.11.15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07.12.15</w:t>
      </w:r>
      <w:r>
        <w:tab/>
      </w:r>
      <w:r>
        <w:t>po</w:t>
      </w:r>
      <w:r>
        <w:tab/>
      </w:r>
      <w:r>
        <w:t>19:00</w:t>
      </w:r>
      <w:r>
        <w:tab/>
      </w:r>
      <w:r>
        <w:t>TJ Horní Benešov ˝F˝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14.12.15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18.01.16</w:t>
      </w:r>
      <w:r>
        <w:tab/>
      </w:r>
      <w:r>
        <w:t>po</w:t>
      </w:r>
      <w:r>
        <w:tab/>
      </w:r>
      <w:r>
        <w:t>18:30</w:t>
      </w:r>
      <w:r>
        <w:tab/>
      </w:r>
      <w:r>
        <w:t>TJ Horní Benešov ˝D˝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08.02.16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29.02.16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14.03.16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04.04.16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21.09.15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12.10.15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Horní Benešov 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19.10.15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Horní Benešov ˝D˝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26.10.15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02.11.15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Horní Benešov ˝D˝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09.11.15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26.10.15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Horní Benešov ˝D˝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23.11.15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30.11.15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Horní Benešov ˝D˝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07.12.15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14.12.15</w:t>
      </w:r>
      <w:r>
        <w:tab/>
      </w:r>
      <w:r>
        <w:t>po</w:t>
      </w:r>
      <w:r>
        <w:tab/>
      </w:r>
      <w:r>
        <w:t>19:00</w:t>
      </w:r>
      <w:r>
        <w:tab/>
      </w:r>
      <w:r>
        <w:t>TJ Horní Benešov ˝F˝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18.01.16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Horní Benešov ˝D˝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25.01.16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09.02.16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15.02.16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Horní Benešov ˝D˝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01.03.16</w:t>
      </w:r>
      <w:r>
        <w:tab/>
      </w:r>
      <w:r>
        <w:t>út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07.03.16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Horní Benešov ˝D˝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14.03.16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21.03.16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Horní Benešov ˝D˝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04.04.16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11.04.16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Horní Benešov ˝D˝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21.09.15</w:t>
      </w:r>
      <w:r>
        <w:tab/>
      </w:r>
      <w:r>
        <w:t>po</w:t>
      </w:r>
      <w:r>
        <w:tab/>
      </w:r>
      <w:r>
        <w:t>18:30</w:t>
      </w:r>
      <w:r>
        <w:tab/>
      </w:r>
      <w:r>
        <w:t>TJ Horní Benešov ˝F˝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19.10.15</w:t>
      </w:r>
      <w:r>
        <w:tab/>
      </w:r>
      <w:r>
        <w:t>po</w:t>
      </w:r>
      <w:r>
        <w:tab/>
      </w:r>
      <w:r>
        <w:t>18:30</w:t>
      </w:r>
      <w:r>
        <w:tab/>
      </w:r>
      <w:r>
        <w:t>TJ Horní Benešov ˝D˝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10.11.15</w:t>
      </w:r>
      <w:r>
        <w:tab/>
      </w:r>
      <w:r>
        <w:t>út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23.11.15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07.12.15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14.12.15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25.01.16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15.02.16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29.02.16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14.03.16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04.04.16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21.09.15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19.10.15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02.11.15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23.11.15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07.12.15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14.12.15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25.01.16</w:t>
      </w:r>
      <w:r>
        <w:tab/>
      </w:r>
      <w:r>
        <w:t>po</w:t>
      </w:r>
      <w:r>
        <w:tab/>
      </w:r>
      <w:r>
        <w:t>19:00</w:t>
      </w:r>
      <w:r>
        <w:tab/>
      </w:r>
      <w:r>
        <w:t>TJ Horní Benešov ˝F˝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15.02.16</w:t>
      </w:r>
      <w:r>
        <w:tab/>
      </w:r>
      <w:r>
        <w:t>po</w:t>
      </w:r>
      <w:r>
        <w:tab/>
      </w:r>
      <w:r>
        <w:t>18:30</w:t>
      </w:r>
      <w:r>
        <w:tab/>
      </w:r>
      <w:r>
        <w:t>TJ Horní Benešov ˝D˝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07.03.16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15.03.16</w:t>
      </w:r>
      <w:r>
        <w:tab/>
      </w:r>
      <w:r>
        <w:t>út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04.04.16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PEPINO Bruntál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15.09.15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21.09.15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13.10.15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19.10.15</w:t>
      </w:r>
      <w:r>
        <w:tab/>
      </w:r>
      <w:r>
        <w:t>po</w:t>
      </w:r>
      <w:r>
        <w:tab/>
      </w:r>
      <w:r>
        <w:t>16:30</w:t>
      </w:r>
      <w:r>
        <w:tab/>
      </w:r>
      <w:r>
        <w:t>TJ Horní Benešov ˝F˝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27.10.15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02.11.15</w:t>
      </w:r>
      <w:r>
        <w:tab/>
      </w:r>
      <w:r>
        <w:t>po</w:t>
      </w:r>
      <w:r>
        <w:tab/>
      </w:r>
      <w:r>
        <w:t>18:30</w:t>
      </w:r>
      <w:r>
        <w:tab/>
      </w:r>
      <w:r>
        <w:t>TJ Horní Benešov ˝D˝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10.11.15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16.11.15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24.11.15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01.12.15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07.12.15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14.12.15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19.01.16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25.01.16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09.02.16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15.02.16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01.03.16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07.03.16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15.03.16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21.03.16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04.04.16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11.04.16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PEPINO Bruntál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14.09.15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21.09.15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12.10.15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19.10.15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26.10.15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02.11.15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09.11.15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17.11.15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23.11.15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01.12.15</w:t>
      </w:r>
      <w:r>
        <w:tab/>
      </w:r>
      <w:r>
        <w:t>út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07.12.15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14.12.15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18.01.16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25.01.16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08.02.16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15.02.16</w:t>
      </w:r>
      <w:r>
        <w:tab/>
      </w:r>
      <w:r>
        <w:t>po</w:t>
      </w:r>
      <w:r>
        <w:tab/>
      </w:r>
      <w:r>
        <w:t>16:30</w:t>
      </w:r>
      <w:r>
        <w:tab/>
      </w:r>
      <w:r>
        <w:t>TJ Horní Benešov ˝F˝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29.02.16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07.03.16</w:t>
      </w:r>
      <w:r>
        <w:tab/>
      </w:r>
      <w:r>
        <w:t>po</w:t>
      </w:r>
      <w:r>
        <w:tab/>
      </w:r>
      <w:r>
        <w:t>18:30</w:t>
      </w:r>
      <w:r>
        <w:tab/>
      </w:r>
      <w:r>
        <w:t>TJ Horní Benešov ˝D˝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14.03.16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21.03.16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04.04.16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11.04.16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14.09.15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21.09.15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19.10.15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02.11.15</w:t>
      </w:r>
      <w:r>
        <w:tab/>
      </w:r>
      <w:r>
        <w:t>po</w:t>
      </w:r>
      <w:r>
        <w:tab/>
      </w:r>
      <w:r>
        <w:t>16:30</w:t>
      </w:r>
      <w:r>
        <w:tab/>
      </w:r>
      <w:r>
        <w:t>TJ Horní Benešov ˝F˝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26.10.15</w:t>
      </w:r>
      <w:r>
        <w:tab/>
      </w:r>
      <w:r>
        <w:t>po</w:t>
      </w:r>
      <w:r>
        <w:tab/>
      </w:r>
      <w:r>
        <w:t>18:30</w:t>
      </w:r>
      <w:r>
        <w:tab/>
      </w:r>
      <w:r>
        <w:t>TJ Horní Benešov ˝D˝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30.11.15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14.12.15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25.01.16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15.02.16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07.03.16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06.04.16</w:t>
      </w:r>
      <w:r>
        <w:tab/>
      </w:r>
      <w:r>
        <w:t>st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11.04.16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15.09.15</w:t>
      </w:r>
      <w:r>
        <w:tab/>
      </w:r>
      <w:r>
        <w:t>út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12.10.15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19.10.15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02.11.15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16.11.15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01.12.15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14.12.15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18.01.16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15.02.16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29.02.16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Horní Benešov ˝E˝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07.03.16</w:t>
      </w:r>
      <w:r>
        <w:tab/>
      </w:r>
      <w:r>
        <w:t>po</w:t>
      </w:r>
      <w:r>
        <w:tab/>
      </w:r>
      <w:r>
        <w:t>16:30</w:t>
      </w:r>
      <w:r>
        <w:tab/>
      </w:r>
      <w:r>
        <w:t>TJ Horní Benešov ˝F˝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21.03.16</w:t>
      </w:r>
      <w:r>
        <w:tab/>
      </w:r>
      <w:r>
        <w:t>po</w:t>
      </w:r>
      <w:r>
        <w:tab/>
      </w:r>
      <w:r>
        <w:t>18:30</w:t>
      </w:r>
      <w:r>
        <w:tab/>
      </w:r>
      <w:r>
        <w:t>TJ Horní Benešov ˝D˝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11.04.16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Rýmařov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14.09.15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21.09.15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12.10.15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19.10.15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26.10.15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02.11.15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09.11.15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26.10.15</w:t>
      </w:r>
      <w:r>
        <w:tab/>
      </w:r>
      <w:r>
        <w:t>po</w:t>
      </w:r>
      <w:r>
        <w:tab/>
      </w:r>
      <w:r>
        <w:t>16:30</w:t>
      </w:r>
      <w:r>
        <w:tab/>
      </w:r>
      <w:r>
        <w:t>TJ Horní Benešov ˝F˝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23.11.15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30.11.15</w:t>
      </w:r>
      <w:r>
        <w:tab/>
      </w:r>
      <w:r>
        <w:t>po</w:t>
      </w:r>
      <w:r>
        <w:tab/>
      </w:r>
      <w:r>
        <w:t>18:30</w:t>
      </w:r>
      <w:r>
        <w:tab/>
      </w:r>
      <w:r>
        <w:t>TJ Horní Benešov ˝D˝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07.12.15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14.12.15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19.01.16</w:t>
      </w:r>
      <w:r>
        <w:tab/>
      </w:r>
      <w:r>
        <w:t>út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25.01.16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08.02.16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15.02.16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29.02.16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07.03.16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14.03.16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21.03.16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04.04.16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12.04.16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RSKK Raciborz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15.09.15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21.09.15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13.10.15</w:t>
      </w:r>
      <w:r>
        <w:tab/>
      </w:r>
      <w:r>
        <w:t>út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19.10.15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26.10.15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02.11.15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09.11.15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16.11.15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23.11.15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30.11.15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07.12.15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14.12.15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18.01.16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25.01.16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08.02.16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15.02.16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29.02.16</w:t>
      </w:r>
      <w:r>
        <w:tab/>
      </w:r>
      <w:r>
        <w:t>po</w:t>
      </w:r>
      <w:r>
        <w:tab/>
      </w:r>
      <w:r>
        <w:t>17:30</w:t>
      </w:r>
      <w:r>
        <w:tab/>
      </w:r>
      <w:r>
        <w:t>TJ Horní Benešov ˝E˝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07.03.16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14.03.16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21.03.16</w:t>
      </w:r>
      <w:r>
        <w:tab/>
      </w:r>
      <w:r>
        <w:t>po</w:t>
      </w:r>
      <w:r>
        <w:tab/>
      </w:r>
      <w:r>
        <w:t>16:30</w:t>
      </w:r>
      <w:r>
        <w:tab/>
      </w:r>
      <w:r>
        <w:t>TJ Horní Benešov ˝F˝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04.04.16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11.04.16</w:t>
      </w:r>
      <w:r>
        <w:tab/>
      </w:r>
      <w:r>
        <w:t>po</w:t>
      </w:r>
      <w:r>
        <w:tab/>
      </w:r>
      <w:r>
        <w:t>18:30</w:t>
      </w:r>
      <w:r>
        <w:tab/>
      </w:r>
      <w:r>
        <w:t>TJ Horní Benešov ˝D˝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˝F˝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14.09.15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21.09.15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Horní Benešov ˝F˝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12.10.15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19.10.15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Horní Benešov ˝F˝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26.10.15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02.11.15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Horní Benešov ˝F˝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09.11.15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26.10.15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Horní Benešov ˝F˝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23.11.15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30.11.15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07.12.15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Horní Benešov ˝F˝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14.12.15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Horní Benešov ˝F˝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19.01.16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25.01.16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Horní Benešov ˝F˝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09.02.16</w:t>
      </w:r>
      <w:r>
        <w:tab/>
      </w:r>
      <w:r>
        <w:t>út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15.02.16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Horní Benešov ˝F˝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29.02.16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07.03.16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Horní Benešov ˝F˝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14.03.16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21.03.16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Horní Benešov ˝F˝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04.04.16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Horní Benešov ˝F˝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11.04.16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14.09.15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12.10.15</w:t>
      </w:r>
      <w:r>
        <w:tab/>
      </w:r>
      <w:r>
        <w:t>po</w:t>
      </w:r>
      <w:r>
        <w:tab/>
      </w:r>
      <w:r>
        <w:t>18:30</w:t>
      </w:r>
      <w:r>
        <w:tab/>
      </w:r>
      <w:r>
        <w:t>TJ Horní Benešov 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27.10.15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09.11.15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24.11.15</w:t>
      </w:r>
      <w:r>
        <w:tab/>
      </w:r>
      <w:r>
        <w:t>út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07.12.15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14.12.15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18.01.16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08.02.16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29.02.16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14.03.16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04.04.16</w:t>
      </w:r>
      <w:r>
        <w:tab/>
      </w:r>
      <w:r>
        <w:t>po</w:t>
      </w:r>
      <w:r>
        <w:tab/>
      </w:r>
      <w:r>
        <w:t>19:00</w:t>
      </w:r>
      <w:r>
        <w:tab/>
      </w:r>
      <w:r>
        <w:t>TJ Horní Benešov ˝F˝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603 250 308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kuzelkyopava@seznam.cz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Tesař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606 639 004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zbyna.tesar@seznam.cz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PEPINO Bruntál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Pepino Bruntál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Jezdecká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792 01 Bruntál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Novotný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739 736 427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JMlcak@seznam.cz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Janalík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604 579 925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tomasjanalik@seznam.cz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PEPINO Bruntál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Pepino Bruntál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Jezdecká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792 01 Bruntál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Janalík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604 579 925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tomasjanalik@seznam.cz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Fischer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602762457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fischerradek@seznam.cz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Petřek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731 751 512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petrek.mirek@seznam.cz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Rýmařov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Přikryl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776 261 414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RSKK Raciborz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RSKK Raciborz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Blažek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777035035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chrobbak@gmail.cz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˝F˝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Chvalíkovice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Hrbáč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702 590 661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hrbac.marek@seznam.cz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