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Michalkovice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27.10.14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24.11.14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20.10.14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04.12.14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09.03.15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30.10.14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02.02.15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04.03.15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03.11.14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09.02.15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26.03.15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17.11.14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01.12.14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05.02.15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20.10.14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13.11.14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18.03.15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21.10.14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03.11.14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17.11.14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01.04.15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16.10.14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18.02.15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06.10.14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04.11.14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12.11.14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01.12.14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19.03.15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13.10.14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29.10.14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10.11.14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01.12.14</w:t>
      </w:r>
      <w:r>
        <w:tab/>
      </w:r>
      <w:r>
        <w:t>po</w:t>
      </w:r>
      <w:r>
        <w:tab/>
      </w:r>
      <w:r>
        <w:t>17:00</w:t>
      </w:r>
      <w:r>
        <w:tab/>
      </w:r>
      <w:r>
        <w:t>TJ Michalkovice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19.02.15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Krayzelová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731 289 923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pavlinakrenkova@seznam.cz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