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Severomoravská divize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Minerva Opava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18.10.14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01.11.14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15.11.14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29.11.14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06.12.14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˝B˝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10.01.15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Minerva Opava ˝A˝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31.01.15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21.02.15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28.02.15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07.03.15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21.03.15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28.03.15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11.04.15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18.04.15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Opava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27.09.14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Opava ˝B˝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18.10.14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01.11.14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15.11.14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29.11.14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06.12.14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21.02.15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28.02.15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07.03.15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14.03.15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˝B˝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21.03.15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28.03.15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11.04.15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18.04.15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Horní Benešov ˝B˝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11.01.14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˝B˝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18.10.14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25.10.14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˝B˝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01.11.14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08.11.14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˝B˝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15.11.14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22.11.14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˝B˝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29.11.14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06.12.14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˝B˝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17.01.15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˝B˝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31.01.15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07.02.15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˝B˝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21.02.15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28.02.15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˝B˝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07.03.15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14.03.15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˝B˝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21.03.15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˝B˝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28.03.15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04.04.15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11.04.15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˝B˝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-- volný los --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Horní Benešov ˝B˝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Opava ˝B˝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SKK Jeseník ˝A˝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KK Hranice ˝A˝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Sokol Přemyslovice ˝B˝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Pozemstav Prostějov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KK Minerva Opava ˝A˝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Sokol Sedlnice ˝A˝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 Krnov ˝A˝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KK Lipník nad Bečvou ˝A˝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KK Minerva Opava ˝B˝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 Odry ˝A˝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Lipník nad Bečvou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04.10.14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11.01.14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18.10.14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01.11.14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15.11.14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10.01.15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31.01.15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21.02.15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28.02.15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07.03.15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Lipník nad Bečvou ˝A˝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21.03.15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04.04.15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11.04.15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˝B˝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Sedlnice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11.10.14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15.11.14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22.11.14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Sedlnice ˝A˝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29.11.14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06.12.14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17.01.15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˝B˝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07.02.15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Sedlnice ˝A˝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07.03.15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14.03.15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21.03.15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28.03.15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11.04.15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18.04.15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Pozemstav Prostějov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04.10.14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11.01.14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18.10.14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01.11.14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22.11.14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˝B˝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Pozemstav Prostějov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10.01.15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31.01.15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21.02.15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28.02.15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14.03.15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21.03.15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11.04.15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Jeseník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11.01.14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˝B˝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25.10.14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Jeseník ˝A˝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08.11.14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29.11.14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06.12.14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17.01.15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07.02.15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21.02.15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07.03.15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14.03.15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28.03.15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11.04.15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18.04.15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Přemyslovice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04.10.14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18.10.14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25.10.14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01.11.14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08.11.14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˝B˝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15.11.14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22.11.14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Sokol Přemyslovice ˝B˝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06.12.14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10.01.15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17.01.15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07.02.15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21.02.15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28.02.15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07.03.15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14.03.15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21.03.15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28.03.15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04.04.15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18.04.15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 Krnov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16.09.14</w:t>
      </w:r>
      <w:r>
        <w:tab/>
      </w:r>
      <w:r>
        <w:t>út</w:t>
      </w:r>
      <w:r>
        <w:tab/>
      </w:r>
      <w:r>
        <w:t>17:00</w:t>
      </w:r>
      <w:r>
        <w:tab/>
      </w:r>
      <w:r>
        <w:t>TJ  Odry ˝A˝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11.01.14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25.10.14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22.11.14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06.12.14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17.01.15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07.02.15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˝B˝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21.02.15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28.02.15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 Krnov ˝A˝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14.03.15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21.03.15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18.04.15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 Odry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16.09.14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 Odry ˝A˝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18.10.14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08.11.14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22.11.14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10.01.15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31.01.15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28.02.15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07.03.15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14.03.15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21.03.15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˝B˝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04.04.15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11.04.15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 Odry ˝A˝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Hranice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04.10.14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11.01.14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25.10.14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˝B˝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08.11.14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Hranice ˝A˝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22.11.14</w:t>
      </w:r>
      <w:r>
        <w:tab/>
      </w:r>
      <w:r>
        <w:t>so</w:t>
      </w:r>
      <w:r>
        <w:tab/>
      </w:r>
      <w:r>
        <w:t>16:00</w:t>
      </w:r>
      <w:r>
        <w:tab/>
      </w:r>
      <w:r>
        <w:t>TJ Sokol Sedlnice ˝A˝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17.01.15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07.02.15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21.02.15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28.02.15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07.03.15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14.03.15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11.04.15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Minerva Opava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04.10.14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11.10.14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25.10.14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08.11.14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17.01.15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07.02.15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21.02.15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28.02.15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˝B˝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07.03.15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14.03.15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21.03.15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Minerva Opava ˝B˝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04.04.15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11.04.15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Minerva Opava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Minerva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746 01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Aleš Fischer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alfi598@gmail.com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 Štohanzl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724 080 309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zdenekstohanzl@seznam.cz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Opava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Schwalbe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608880756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petrschwalbe@gmail.com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Dankovič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737 913 036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xfigo@seznam.cz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-- volný los --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HKK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772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Malíšek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736282794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malda2005@volny.cz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Bohuslava Fajdeková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723 003 728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b.fajdekova@seznam.cz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Lipník nad Bečvou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Lipník nad Bečvou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Svat. Čecha 1641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751 31 Lipník nad Bečvou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Peřina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606 618 600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perina1@seznam.cz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Koppa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608776599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j.koppa@seznam.cz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Sedlnice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Sedlnice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č. p. 106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742 56 Sedlnice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Janyška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777 343 693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milan.janyska@seznam.cz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Michaela Tobolová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603 468 002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tobolovamichaela@centrum.cz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Pozemstav Prostějov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 Prostějov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Krasická 936/6 (za sběrný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796 01 Prostějov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Jurda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737 350 658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jujo@centrum.cz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Bronislav Diviš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720 189 076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bronekd@volny.cz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Jeseník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Jeseník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797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790 01 Jeseník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Smejkal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737 414 933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kuzelky@jes.cz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Šulák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604 641 172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sulak@jetes.cz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Přemyslovice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Přemyslovice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Přemyslovice 400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798 51 Přemyslovice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Smékal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777301900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milan.smekal@post.cz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Ondrouch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602 286 276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miroslav.ondrouch@email.cz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 Krnov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Krnov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Smetanův Okruh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794 01 Krnov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Vlastimil Kotrla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776 897 240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vlastakotrla@seznam.cz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 Odry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Odry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Kopečná 185/19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742 35 Odry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Chlevišťan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734837766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k.chlevistan@seznam.cz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 Ševčík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604 823 044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daniel.sevcik@seznam.cz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Hranice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Hranice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Teplická 290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753 01 Hranice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Zdeňka Terrichová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737 489 382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vozakovazdenka@seznam.cz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 Horák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602 792 182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horak@kunst.cz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Minerva Opava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Minerva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746 01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Vágner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774195571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karel.vagner@centrum.cz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 Štohanzl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724 080 309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zdenekstohanzl@seznam.cz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