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Konarik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Konarik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Konarik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Konarik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Loko Cheb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Kuželky Aš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TJ Lomnice G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17.11.23</w:t>
      </w:r>
      <w:r>
        <w:tab/>
      </w:r>
      <w:r>
        <w:t>pá</w:t>
      </w:r>
      <w:r>
        <w:tab/>
      </w:r>
      <w:r>
        <w:t>10:00</w:t>
      </w:r>
      <w:r>
        <w:tab/>
      </w:r>
      <w:r>
        <w:t>TJ Šabina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TJ Jáchymov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>Loko Cheb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Kuželky Aš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Slovan K.Vary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Cheb D </w:t>
      </w:r>
      <w:r>
        <w:t> - TJ Šabina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E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E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E</w:t>
      </w:r>
      <w:r>
        <w:t> - Slovan K.Vary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E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E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E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TJ Lomnice G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05.04.24</w:t>
      </w:r>
      <w:r>
        <w:tab/>
      </w:r>
      <w:r>
        <w:t>pá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K.Vary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Loko Cheb D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Aš E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TJ Lomnice G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So.Útvina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TJ Šabina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Kuželky Aš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15:30</w:t>
      </w:r>
      <w:r>
        <w:tab/>
      </w:r>
      <w:r>
        <w:t>TJ Lomnice G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Slovan K.Vary D</w:t>
      </w:r>
      <w:r>
        <w:t> - TJ Lomnice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G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G</w:t>
      </w:r>
      <w:r>
        <w:t> - TJ Lomnice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Šabina B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Lomnice G</w:t>
      </w:r>
      <w:r>
        <w:t> - Slovan K.Vary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04.04.24</w:t>
      </w:r>
      <w:r>
        <w:tab/>
      </w:r>
      <w:r>
        <w:t>čt</w:t>
      </w:r>
      <w:r>
        <w:tab/>
      </w:r>
      <w:r>
        <w:t>16:30</w:t>
      </w:r>
      <w:r>
        <w:tab/>
      </w:r>
      <w:r>
        <w:t>TJ Lomnice F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Slovan K.Vary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G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F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F</w:t>
      </w:r>
      <w:r>
        <w:t> - TJ Lomnice G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B</w:t>
      </w:r>
      <w:r>
        <w:t> - TJ Šabina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Jáchymov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Aš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G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Loko Cheb C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Šabina B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Kuželky Aš E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Slovan K.Vary D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G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B</w:t>
      </w:r>
      <w:r>
        <w:t> - TJ Lomnice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B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17.11.23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Šabina B</w:t>
      </w:r>
      <w:r>
        <w:t> - Loko Cheb D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Slovan K.Vary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B</w:t>
      </w:r>
      <w:r>
        <w:t> - Kuželky Aš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Šabina B</w:t>
      </w:r>
      <w:r>
        <w:t> - TJ Lomnice G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Šabina B</w:t>
      </w:r>
      <w:r>
        <w:t> - So.Útvina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Šabina B</w:t>
      </w:r>
      <w:r>
        <w:t> - Loko Cheb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TJ Jáchymov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Loko Cheb D 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E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K.Vary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F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D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E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G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So.Útvina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So.Útvina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E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TJ Šabina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08:30</w:t>
      </w:r>
      <w:r>
        <w:tab/>
      </w:r>
      <w:r>
        <w:t>Slovan K.Vary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Lomnice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Loko Cheb C</w:t>
      </w:r>
      <w:r>
        <w:t> - Loko Cheb D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22.02.24</w:t>
      </w:r>
      <w:r>
        <w:tab/>
      </w:r>
      <w:r>
        <w:t>čt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Kuželky Aš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07.03.24</w:t>
      </w:r>
      <w:r>
        <w:tab/>
      </w:r>
      <w:r>
        <w:t>čt</w:t>
      </w:r>
      <w:r>
        <w:tab/>
      </w:r>
      <w:r>
        <w:t>16:30</w:t>
      </w:r>
      <w:r>
        <w:tab/>
      </w:r>
      <w:r>
        <w:t>TJ Šabina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Slovan K.Vary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TJ Lomnice G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Vieweg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725 916 488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viewegova.milada@seznam.cz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Žalud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777 060 699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viking69@seznam.cz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602 188 560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tumovka3@seznam.cz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