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KV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Kožíšek Lukáš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Utikalová Miroslava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Laudátová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Jitka Laudátová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Lukáš Holý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Šnajdr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Norbert Schneider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Růžena Kovačíková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Hojsák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 Vlček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Kuchař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Lubomír Hromada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Miroslava Utikalová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Plavec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Daniela Stašová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Hanuš Slavík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Teplá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D/H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Axamský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Šabina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Slovan K.Vary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Jaromír Černý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Karlovy Vary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Kuželky Aš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Pazdera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13.04.2024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Lomnice 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Jáchymov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Luboš Kožíšek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Kuželky Aš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C</w:t>
      </w:r>
      <w:r>
        <w:t> - Kuželky Aš D/H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C</w:t>
      </w:r>
      <w:r>
        <w:t> - TJ Lomnice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C</w:t>
      </w:r>
      <w:r>
        <w:t> - TJ Jáchymov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C</w:t>
      </w:r>
      <w:r>
        <w:t> - TJ Šabina 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C</w:t>
      </w:r>
      <w:r>
        <w:t> - KK Karlovy Vary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Kuželky Aš C</w:t>
      </w:r>
      <w:r>
        <w:t> - Sokol Teplá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D/H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C</w:t>
      </w:r>
      <w:r>
        <w:t> - Slovan K.Vary C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C</w:t>
      </w:r>
      <w:r>
        <w:t> - TJ Lomnice E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Kuželky Aš C</w:t>
      </w:r>
      <w:r>
        <w:t> - TJ Lomnice D</w:t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Kuželky Aš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D/H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C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>Kuželky Aš D/H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C</w:t>
      </w:r>
      <w:r>
        <w:t> - TJ Jáchymov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E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TJ Lomnice C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>TJ Lomnice D - </w:t>
      </w:r>
      <w:r>
        <w:rPr>
          <w:color w:val="00B050"/>
        </w:rPr>
        <w:t>TJ Lomnice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Slovan K.Vary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KK Karlovy Vary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Kuželky Aš D/H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C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D/H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Slovan K.Vary C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Slovan K.Vary C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Jáchymov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D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Sokol Teplá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C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17.11.23</w:t>
      </w:r>
      <w:r>
        <w:tab/>
      </w:r>
      <w:r>
        <w:t>pá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TJ Jáchymov</w:t>
      </w:r>
      <w:r>
        <w:t> - Kuželky Aš D/H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Lomnice E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TJ Šabina 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KK Karlovy Vary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Kuželky Aš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Jáchymov</w:t>
      </w:r>
      <w:r>
        <w:t> - Slovan K.Vary C</w:t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D/H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>TJ Lomnice E - </w:t>
      </w:r>
      <w:r>
        <w:rPr>
          <w:color w:val="00B050"/>
        </w:rPr>
        <w:t>TJ Jáchymov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17:00</w:t>
      </w:r>
      <w:r>
        <w:tab/>
      </w:r>
      <w:r>
        <w:t>TJ Lomnice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D/H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Kuželky Aš D/H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TJ Lomnice D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Lomnice E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13.01.24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E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TJ Lomnice E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Lomnice E</w:t>
      </w:r>
      <w:r>
        <w:t> - TJ Jáchymov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Šabina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>Kuželky Aš D/H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D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Sokol Teplá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Jáchymov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TJ Lomnice E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D/H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>TJ Lomnice D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KK Karlovy Vary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Kuželky Aš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>TJ Lomnice C - </w:t>
      </w:r>
      <w:r>
        <w:rPr>
          <w:color w:val="00B050"/>
        </w:rPr>
        <w:t>TJ Šabina 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Šabina </w:t>
      </w:r>
      <w:r>
        <w:t> - Slovan K.Vary C</w:t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Lomnice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Lomnice E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D/H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KK Karlovy Vary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Slovan K.Vary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Jáchymov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Lomnice D</w:t>
      </w:r>
      <w:r>
        <w:t> - TJ Šabina 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Kuželky Aš D/H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Lomnice D</w:t>
      </w:r>
      <w:r>
        <w:t> - Sokol Teplá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C - </w:t>
      </w:r>
      <w:r>
        <w:rPr>
          <w:color w:val="00B050"/>
        </w:rPr>
        <w:t>TJ Lomnice D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27.02.24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Lomnice D</w:t>
      </w:r>
      <w:r>
        <w:t> - TJ Lomnice C</w:t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Karlovy Vary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TJ Jáchymov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TJ Šabina 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D/H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Sokol Teplá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TJ Lomnice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17:00</w:t>
      </w:r>
      <w:r>
        <w:tab/>
      </w:r>
      <w:r>
        <w:t>Kuželky Aš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Slovan K.Vary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TJ Lomnice E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TJ Lomnice D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Kuželky Aš D/H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KK Karlovy Vary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Karlovy Vary</w:t>
      </w:r>
      <w:r>
        <w:t> - Kuželky Aš C</w:t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Teplá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Slovan K.Vary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Jáchymov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E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D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18.11.23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>Kuželky Aš D/H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Lomnice C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Jáchymov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TJ Šabina 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Sokol Teplá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KK Karlovy Vary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Sokol Teplá</w:t>
      </w:r>
      <w:r>
        <w:t> - Kuželky Aš D/H</w:t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Kuželky Aš D/H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23.09.23</w:t>
      </w:r>
      <w:r>
        <w:tab/>
      </w:r>
      <w:r>
        <w:t>so</w:t>
      </w:r>
      <w:r>
        <w:tab/>
      </w:r>
      <w:r>
        <w:t>13:30</w:t>
      </w:r>
      <w:r>
        <w:tab/>
      </w:r>
      <w:r>
        <w:t>Kuželky Aš C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Kuželky Aš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D/H</w:t>
      </w:r>
      <w:r>
        <w:t> - TJ Šabina 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14.10.23</w:t>
      </w:r>
      <w:r>
        <w:tab/>
      </w:r>
      <w:r>
        <w:t>so</w:t>
      </w:r>
      <w:r>
        <w:tab/>
      </w:r>
      <w:r>
        <w:t>09:00</w:t>
      </w:r>
      <w:r>
        <w:tab/>
      </w:r>
      <w:r>
        <w:t>TJ Lomnice C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D/H</w:t>
      </w:r>
      <w:r>
        <w:t> - TJ Lomnice D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04.11.23</w:t>
      </w:r>
      <w:r>
        <w:tab/>
      </w:r>
      <w:r>
        <w:t>so</w:t>
      </w:r>
      <w:r>
        <w:tab/>
      </w:r>
      <w:r>
        <w:t>17:30</w:t>
      </w:r>
      <w:r>
        <w:tab/>
      </w:r>
      <w:r>
        <w:t>Slovan K.Vary C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D/H</w:t>
      </w:r>
      <w:r>
        <w:t> - KK Karlovy Vary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17.11.23</w:t>
      </w:r>
      <w:r>
        <w:tab/>
      </w:r>
      <w:r>
        <w:t>pá</w:t>
      </w:r>
      <w:r>
        <w:tab/>
      </w:r>
      <w:r>
        <w:t>13:30</w:t>
      </w:r>
      <w:r>
        <w:tab/>
      </w:r>
      <w:r>
        <w:t>TJ Jáchymov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Jáchymov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25.11.23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D/H</w:t>
      </w:r>
      <w:r>
        <w:t> - TJ Lomnice E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02.12.23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D/H</w:t>
      </w:r>
      <w:r>
        <w:t> - Sokol Teplá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03.02.24</w:t>
      </w:r>
      <w:r>
        <w:tab/>
      </w:r>
      <w:r>
        <w:t>so</w:t>
      </w:r>
      <w:r>
        <w:tab/>
      </w:r>
      <w:r>
        <w:t>13:00</w:t>
      </w:r>
      <w:r>
        <w:tab/>
      </w:r>
      <w:r>
        <w:t>TJ Lomnice E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10.02.24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Kuželky Aš D/H</w:t>
      </w:r>
      <w:r>
        <w:t> - Kuželky Aš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24.02.24</w:t>
      </w:r>
      <w:r>
        <w:tab/>
      </w:r>
      <w:r>
        <w:t>so</w:t>
      </w:r>
      <w:r>
        <w:tab/>
      </w:r>
      <w:r>
        <w:t>09:00</w:t>
      </w:r>
      <w:r>
        <w:tab/>
      </w:r>
      <w:r>
        <w:t>TJ Šabina 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TJ Šabina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01.03.24</w:t>
      </w:r>
      <w:r>
        <w:tab/>
      </w:r>
      <w:r>
        <w:t>pá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Kuželky Aš D/H</w:t>
      </w:r>
      <w:r>
        <w:t> - TJ Lomnice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09.03.24</w:t>
      </w:r>
      <w:r>
        <w:tab/>
      </w:r>
      <w:r>
        <w:t>so</w:t>
      </w:r>
      <w:r>
        <w:tab/>
      </w:r>
      <w:r>
        <w:t>09:00</w:t>
      </w:r>
      <w:r>
        <w:tab/>
      </w:r>
      <w:r>
        <w:t>TJ Lomnice D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Lomnice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16.03.24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D/H</w:t>
      </w:r>
      <w:r>
        <w:t> - Slovan K.Vary C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23.03.24</w:t>
      </w:r>
      <w:r>
        <w:tab/>
      </w:r>
      <w:r>
        <w:t>so</w:t>
      </w:r>
      <w:r>
        <w:tab/>
      </w:r>
      <w:r>
        <w:t>10:00</w:t>
      </w:r>
      <w:r>
        <w:tab/>
      </w:r>
      <w:r>
        <w:t>KK Karlovy Vary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Karlovy Vary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06.04.24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Kuželky Aš D/H</w:t>
      </w:r>
      <w:r>
        <w:t> - TJ Jáchymov</w:t>
      </w:r>
      <w:r>
        <w:tab/>
      </w:r>
      <w:r>
        <w:rPr>
          <w:sz w:val="14"/>
          <w:szCs w:val="14"/>
        </w:rPr>
        <w:t>Hazlov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13.04.24</w:t>
      </w:r>
      <w:r>
        <w:tab/>
      </w:r>
      <w:r>
        <w:t>so</w:t>
      </w:r>
      <w:r>
        <w:tab/>
      </w:r>
      <w:r>
        <w:t>09:00</w:t>
      </w:r>
      <w:r>
        <w:tab/>
      </w:r>
      <w:r>
        <w:t>Sokol Teplá - </w:t>
      </w:r>
      <w:r>
        <w:rPr>
          <w:color w:val="00B050"/>
        </w:rPr>
        <w:t>Kuželky Aš D/H</w:t>
      </w:r>
      <w:r>
        <w:t/>
      </w:r>
      <w:r>
        <w:tab/>
      </w:r>
      <w:r>
        <w:rPr>
          <w:sz w:val="14"/>
          <w:szCs w:val="14"/>
        </w:rPr>
        <w:t>Sokol Teplá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Kuželky Aš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Ota Laudát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603 565 883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laudy006@seznam.cz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Hromada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hromadalubomir@centrum.cz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Slovan K.Vary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Náměstí Republiky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360 01 Karlovy Vary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Stríž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731 898 858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striz.l@seznam.cz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Zdeňka Zmeškalová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608 801 018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zmeskalova.zdenka@seznam.cz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Jáchymov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Jáchymov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Dvořákova 931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362 51 Jáchymov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Irena Živná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608 173 489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izivna@centrum.cz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Kuchař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608 408 293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martinkuchar.cz@gmail.com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Kožíšek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kozisek.lubos@gmail.com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Šabina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Šabina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Šabina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Gerhard Brandl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724416071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brandlger@seznam.cz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732 611 774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cerny.jaromir@hotmail.cz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Lomnice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Lomnice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Sokolovská 224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356 01 Lomnice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605940586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Hanuš Slavík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605 940 586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hslavik@volny.cz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Karlovy Vary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Karlovy Vary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Václav Šnajdr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725410502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vencasnajdr@seznam.cz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Vítězslav Vodehnal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777570225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v.vodehnal@seznam.cz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Teplá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Teplá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Hřiště 593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364 61 Teplá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Poláčková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723 862 346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dm.polackovi@seznam.cz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Reiserová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723 050 871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jana.reiserova@seznam.cz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Kuželky Aš D/H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Gustava Geipela 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352 01 Aš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Bartoš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774 860 530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baroj@email.cz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 Mašková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778 406 869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ivona.maskova@petainer.com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