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, 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Ďuriš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Ďuriš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Ďuriš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Ďuriš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, 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Ďuriš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soutěže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Koppa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Ďuriš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Sokol Přemyslovice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D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25.10.23</w:t>
      </w:r>
      <w:r>
        <w:tab/>
      </w:r>
      <w:r>
        <w:t>st</w:t>
      </w:r>
      <w:r>
        <w:tab/>
      </w:r>
      <w:r>
        <w:t>16:30</w:t>
      </w:r>
      <w:r>
        <w:tab/>
      </w:r>
      <w:r>
        <w:t>KK Lipník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Tatran Litovel B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B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Prostějov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Sokol Přemyslovice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Sokol Horka nad Moravou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Lipník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Šternberk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E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Tatran Litovel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Troubelice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HKK Olomouc E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Sokol Přemyslovice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SK Sigma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Tatran Litovel B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Prostějov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Prostějov D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Sokol Horka nad Moravou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Lipník B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Šternberk 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Šternberk 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C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D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Sokol Přemyslovice C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Sokol Horka nad Moravou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Lipník B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A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E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C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Tatran Litovel B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B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D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B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Tatran Litovel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A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B</w:t>
      </w:r>
      <w:r>
        <w:t> - HKK Olomouc E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C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Sokol Horka nad Moravou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Sokol Přemyslovice C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Šternberk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C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A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D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KK Šternberk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TJ Prostějov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TJ Prostějov D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SK Sigma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TJ Sokol Horka nad Moravou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Sokol Přemyslovice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KK Lipník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KK Troubelice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HKK Olomouc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B</w:t>
      </w:r>
      <w:r>
        <w:t> - HKK Olomouc E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Tatran Litovel B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B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C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A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Tatran Litovel B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 C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D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C</w:t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A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Tatran Litovel B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C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D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C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Lipník B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 C</w:t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Sokol Horka nad Moravou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Lipník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Šternberk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E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Prostějov D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Tatran Litovel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Sokol Přemyslovice C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A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Lipník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Tatran Litovel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Šternberk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A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Sokol Horka nad Moravou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C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E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D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C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KKŽ Šternberk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A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>SK Sigma MŽ Olomouc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