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Dana Školová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školová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mora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SC Olympia Radotín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TJ Sokol Rudná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>SC Olympia Radotín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KK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E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Uhelné sklady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Velké Popovice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Slavia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Uhelné sklady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VSK ČVUT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KK Slavia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KK Velké Popovice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Žižkov Praha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SC Olympia Radotín B</w:t>
      </w:r>
      <w:r>
        <w:t> - KK Konstruktiva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Uhelné sklady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Praha-Vršovice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 Zahradní Město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Sokol Rudná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Rapid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AC Sparta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Slavia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E</w:t>
      </w:r>
      <w:r>
        <w:t> - KK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Žižkov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VSK ČVUT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KK Velké Popovice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Praha-Vršovice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Astra Zahradní Město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04.01.24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Meteor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VSK ČVUT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Velké Popovice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Sokol Rudná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Rapid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SC Olympia Radotín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AC Sparta Praha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E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Slavia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Rudná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Žižkov Praha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Konstruktiva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Rapid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AC Sparta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Velké Popovice B</w:t>
      </w:r>
      <w:r>
        <w:t> - SK Meteor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VSK ČVUT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Praha-Vršovice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Uhelné sklady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Astra Zahradní Město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SC Olympia Radotín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Velké Popovice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VSK ČVUT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Žižkov Praha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Konstruktiva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Rapid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Uhelné sklady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24.01.24</w:t>
      </w:r>
      <w:r>
        <w:tab/>
      </w:r>
      <w:r>
        <w:t>st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Rapid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AC Sparta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Velké Popovice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26.01.24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Praha-Vršovice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Praha 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Astra Zahradní Město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SC Olympia Radotín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Sokol Rudná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Praha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VSK ČVUT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23.02.24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Kratochvil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734253322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jan.krato@centrum.cz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