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Slavia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05.02.24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07.11.23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Rudná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01.11.23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Slavia B</w:t>
      </w:r>
      <w:r>
        <w:t> - TJ Kobylisy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Velké Popovice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Radlice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Radlice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Astra Zahradní Město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Vršovice B</w:t>
      </w:r>
      <w:r>
        <w:t> - TJ Kobylisy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Rudná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Vršovice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Slavoj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Velké Popovice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Konstruktiva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Rudná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Meteor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Radlice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Radlice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Radlice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Slavia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11.12.23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Rudná B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Rudná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Meteor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Kobylisy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Radlice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Astra Zahradní Město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Rudná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Slavoj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Astra Zahradní Město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05.02.24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Rudná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Meteor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Slavoj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23.01.24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Rudná C</w:t>
      </w:r>
      <w:r>
        <w:t> - TJ Radlice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Rudná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Radlice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Velké Popovice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11.12.23</w:t>
      </w:r>
      <w:r>
        <w:tab/>
      </w:r>
      <w:r>
        <w:t>po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Konstruktiva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Astra Zahradní Město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Vršovice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07.11.23</w:t>
      </w:r>
      <w:r>
        <w:tab/>
      </w:r>
      <w:r>
        <w:t>út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Slavoj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Radlice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Radlice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13.02.24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Rudná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Rudná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04.09.23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Slavoj D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Radlice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20.12.23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Radlice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25.01.24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KK Velké Popovice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TJ Astra Zahradní Město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TJ Kobylisy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TJ Radlice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TJ Radlice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KK Slavia B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D</w:t>
      </w:r>
      <w:r>
        <w:t> - TJ Rudná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Kobylisy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04.09.23</w:t>
      </w:r>
      <w:r>
        <w:tab/>
      </w:r>
      <w:r>
        <w:t>po</w:t>
      </w:r>
      <w:r>
        <w:tab/>
      </w:r>
      <w:r>
        <w:t>18:30</w:t>
      </w:r>
      <w:r>
        <w:tab/>
      </w:r>
      <w:r>
        <w:t>KK Slavoj D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Radlice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Radlice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23.01.24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Slavia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Velké Popovice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Meteor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Slavoj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Kobylisy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Kobylisy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Konstruktiva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Astra Zahradní Město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Vršovice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SK Meteor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Kobylisy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KK Konstruktiva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Astra Zahradní Město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KK Slavia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Vršovice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Rudná C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Radlice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KK Slavoj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KK Velké Popovice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Kobylisy C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Radlice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12.03.24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C</w:t>
      </w:r>
      <w:r>
        <w:t> - TJ Rudná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Radlice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20.12.23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D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KK Velké Popovice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TJ Radlice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TJ Kobylisy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TJ Radlice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Konstruktiva D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Kobylisy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Radlice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Astra Zahradní Město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23.01.24</w:t>
      </w:r>
      <w:r>
        <w:tab/>
      </w:r>
      <w:r>
        <w:t>út</w:t>
      </w:r>
      <w:r>
        <w:tab/>
      </w:r>
      <w:r>
        <w:t>16:30</w:t>
      </w:r>
      <w:r>
        <w:tab/>
      </w:r>
      <w:r>
        <w:t>TJ Rudná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Radlice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Rudná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Astra Zahradní Město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Slavoj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11.12.23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Velké Popovice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Konstruktiva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Slavia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Vršovice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19.01.24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Rudná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Meteor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Kobylisy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Radlice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Radlice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Kobylisy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Kobylisy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Vršovice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Velké Popovice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11.12.23</w:t>
      </w:r>
      <w:r>
        <w:tab/>
      </w:r>
      <w:r>
        <w:t>po</w:t>
      </w:r>
      <w:r>
        <w:tab/>
      </w:r>
      <w:r>
        <w:t>16:30</w:t>
      </w:r>
      <w:r>
        <w:tab/>
      </w:r>
      <w:r>
        <w:t>TJ Rudná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Radlice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Radlice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Astra Zahradní Město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15.03.24</w:t>
      </w:r>
      <w:r>
        <w:tab/>
      </w:r>
      <w:r>
        <w:t>pá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Rudná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19:30</w:t>
      </w:r>
      <w:r>
        <w:tab/>
      </w:r>
      <w:r>
        <w:t>KK Konstruktiva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Kobylisy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Kasal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720744757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kasal.pavel@seznam.cz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Březinová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607 975 886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brezinova.mark@seznam.cz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777333008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Kšír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776348912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pxir@seznam.cz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Kamín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737262553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JKamin@seznam.cz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Kostelecký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725 615 003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vojta.kostelecky@gmail.com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