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Mistrovství Prahy 1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Soukup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Polanský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Vojtěch Krákora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5-6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Slavia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Rudná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VSK ČVUT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Kobylisy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Uhelné sklady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Franc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SC Olympia Radotín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DP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Kobylisy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VSK ČVUT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Meteor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AC Sparta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Slavia Praha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DP Praha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Žižkov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Uhelné sklady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TJ Kobylisy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TJ Rudná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KK Konstruktiva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Kobylisy 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A</w:t>
      </w:r>
      <w:r>
        <w:t> - SK Meteor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SK Meteor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VSK ČVUT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SK Uhelné sklady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SK Žižkov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TJ Kobylisy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KK Slavia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TJ Rudná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KK Konstruktiva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TJ Kobylisy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SC Olympia Radotín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AC Sparta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KK DP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B</w:t>
      </w:r>
      <w:r>
        <w:t> - SK Žižkov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Uhelné sklady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Žižkov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Kobylisy 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VSK ČVUT 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SC Olympia Radotín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AC Sparta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Slavia Praha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DP Praha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Meteor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Meteor Praha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SK Žižkov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Kobylisy B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TJ Rudná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SK Uhelné sklady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Uhelné sklady</w:t>
      </w:r>
      <w:r>
        <w:t> - KK Konstruktiva C</w:t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SC Olympia Radotín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Konstruktiva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27.11.23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Meteor Praha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08.12.23</w:t>
      </w:r>
      <w:r>
        <w:tab/>
      </w:r>
      <w:r>
        <w:t>pá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VSK ČVUT 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Žižkov C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SC Olympia Radotín</w:t>
      </w:r>
      <w:r>
        <w:t> - KK Slavia Praha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Rudná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SC Olympia Radotín</w:t>
      </w:r>
      <w:r>
        <w:t> - SK Žižkov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08.02.24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TJ Kobylisy 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22.02.24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SK Uhelné sklady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AC Sparta B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SC Olympia Radotín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SC Olympia Radotín</w:t>
      </w:r>
      <w:r>
        <w:t> - KK DP Praha</w:t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DP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17.10.23</w:t>
      </w:r>
      <w:r>
        <w:tab/>
      </w:r>
      <w:r>
        <w:t>út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20.12.23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25.01.24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Žižkov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Žižkov C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Rudná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Konstruktiva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Meteor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SC Olympia Radotín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15.11.23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VSK ČVUT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Slavia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KK DP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Žižkov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TJ Kobylisy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Uhelné sklady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AC Sparta B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AC Sparta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Kobylisy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Slavia Praha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DP Praha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Žižkov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Kobylisy A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14.12.23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Uhelné sklady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21.11.23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Žižkov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27.11.23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VSK ČVUT 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TJ Rudná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KK Konstruktiva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Meteor C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SK Meteor Praha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SC Olympia Radotín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27.03.24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Kobylisy B</w:t>
      </w:r>
      <w:r>
        <w:t> - AC Sparta B</w:t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Kobylisy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Slavia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12.12.23</w:t>
      </w:r>
      <w:r>
        <w:tab/>
      </w:r>
      <w:r>
        <w:t>út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Konstruktiva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15.12.23</w:t>
      </w:r>
      <w:r>
        <w:tab/>
      </w:r>
      <w:r>
        <w:t>pá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19.12.23</w:t>
      </w:r>
      <w:r>
        <w:tab/>
      </w:r>
      <w:r>
        <w:t>út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24.11.23</w:t>
      </w:r>
      <w:r>
        <w:tab/>
      </w:r>
      <w:r>
        <w:t>pá</w:t>
      </w:r>
      <w:r>
        <w:tab/>
      </w:r>
      <w:r>
        <w:t>19:00</w:t>
      </w:r>
      <w:r>
        <w:tab/>
      </w:r>
      <w:r>
        <w:t>SC Olympia Radotín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29.11.23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Kobylisy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VSK ČVUT 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Rudná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KK DP Praha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Slavia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Žižkov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Meteor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05.03.24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TJ Kobylisy A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11.03.24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Meteor Praha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19.03.24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Uhelné sklady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25.03.24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SC Olympia Radotín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SK Žižkov C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08.04.24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Slavia Praha</w:t>
      </w:r>
      <w:r>
        <w:t> - AC Sparta B</w:t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Rudná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11.09.23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TJ Kobylisy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12.12.23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KK Slavia Praha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KK DP Praha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27.11.23</w:t>
      </w:r>
      <w:r>
        <w:tab/>
      </w:r>
      <w:r>
        <w:t>po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Žižkov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TJ Kobylisy A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Uhelné sklady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20.12.23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Žižkov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AC Sparta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02.02.24</w:t>
      </w:r>
      <w:r>
        <w:tab/>
      </w:r>
      <w:r>
        <w:t>pá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VSK ČVUT 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KK Konstruktiva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Meteor C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SK Meteor Praha B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Rudná</w:t>
      </w:r>
      <w:r>
        <w:t> - SC Olympia Radotín</w:t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10.04.24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TJ Rudná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DP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18.09.23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02.10.23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13.11.23</w:t>
      </w:r>
      <w:r>
        <w:tab/>
      </w:r>
      <w:r>
        <w:t>po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04.12.23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15.01.24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29.01.24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12.02.24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12.03.24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18.03.24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22.01.24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DP Praha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DP Praha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17.10.23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Žižkov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25.09.23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Kobylisy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27.11.23</w:t>
      </w:r>
      <w:r>
        <w:tab/>
      </w:r>
      <w:r>
        <w:t>po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Rudná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23.10.23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Žižkov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TJ Kobylisy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07.12.23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Uhelné sklady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SC Olympia Radotín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17.01.24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01.02.24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AC Sparta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06.02.24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Slavia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21.02.24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KK DP Praha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VSK ČVUT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Meteor C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04.04.24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Konstruktiva C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KK Konstruktiva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27.09.23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10.10.23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25.10.23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DP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09.11.23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06.12.23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10.01.24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18:00</w:t>
      </w:r>
      <w:r>
        <w:tab/>
      </w:r>
      <w:r>
        <w:t>SC Olympia Radotín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31.01.24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05.02.24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14.02.24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28.02.24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04.03.24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13.03.24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VSK ČVUT 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03.04.24</w:t>
      </w:r>
      <w:r>
        <w:tab/>
      </w:r>
      <w:r>
        <w:t>st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SK Žižkov B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SK Žižkov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Uhelné sklady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27.11.23</w:t>
      </w:r>
      <w:r>
        <w:tab/>
      </w:r>
      <w:r>
        <w:t>po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03.10.23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Žižkov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09.10.23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17.10.23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Kobylisy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15.12.23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Slavia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31.10.23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Rudná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06.11.23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14.11.23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Konstruktiva C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22.11.23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>VSK ČVUT 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TJ Kobylisy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Meteor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18.01.24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SC Olympia Radotín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13.02.24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AC Sparta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20.02.24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26.02.24</w:t>
      </w:r>
      <w:r>
        <w:tab/>
      </w:r>
      <w:r>
        <w:t>po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06.03.24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KK DP Praha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21.03.24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26.03.24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SK Žižkov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Meteor C</w:t>
      </w:r>
      <w:r>
        <w:t> - VSK ČVUT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SK Meteor C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VSK ČVUT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14.09.23</w:t>
      </w:r>
      <w:r>
        <w:tab/>
      </w:r>
      <w:r>
        <w:t>čt</w:t>
      </w:r>
      <w:r>
        <w:tab/>
      </w:r>
      <w:r>
        <w:t>17:00</w:t>
      </w:r>
      <w:r>
        <w:tab/>
      </w:r>
      <w:r>
        <w:t>TJ Kobylisy 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Slavia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23.11.23</w:t>
      </w:r>
      <w:r>
        <w:tab/>
      </w:r>
      <w:r>
        <w:t>čt</w:t>
      </w:r>
      <w:r>
        <w:tab/>
      </w:r>
      <w:r>
        <w:t>17:30</w:t>
      </w:r>
      <w:r>
        <w:tab/>
      </w:r>
      <w:r>
        <w:t>SK Meteor Praha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Rudná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12.10.23</w:t>
      </w:r>
      <w:r>
        <w:tab/>
      </w:r>
      <w:r>
        <w:t>čt</w:t>
      </w:r>
      <w:r>
        <w:tab/>
      </w:r>
      <w:r>
        <w:t>17:30</w:t>
      </w:r>
      <w:r>
        <w:tab/>
      </w:r>
      <w:r>
        <w:t>SK Uhelné sklady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Zvon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DP Praha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08.12.23</w:t>
      </w:r>
      <w:r>
        <w:tab/>
      </w:r>
      <w:r>
        <w:t>pá</w:t>
      </w:r>
      <w:r>
        <w:tab/>
      </w:r>
      <w:r>
        <w:t>19:30</w:t>
      </w:r>
      <w:r>
        <w:tab/>
      </w:r>
      <w:r>
        <w:t>SC Olympia Radotín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Radotín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02.11.23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KK Konstruktiva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08.11.23</w:t>
      </w:r>
      <w:r>
        <w:tab/>
      </w:r>
      <w:r>
        <w:t>st</w:t>
      </w:r>
      <w:r>
        <w:tab/>
      </w:r>
      <w:r>
        <w:t>17:00</w:t>
      </w:r>
      <w:r>
        <w:tab/>
      </w:r>
      <w:r>
        <w:t>SK Žižkov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Žižkov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20.11.23</w:t>
      </w:r>
      <w:r>
        <w:tab/>
      </w:r>
      <w:r>
        <w:t>po</w:t>
      </w:r>
      <w:r>
        <w:tab/>
      </w:r>
      <w:r>
        <w:t>17:00</w:t>
      </w:r>
      <w:r>
        <w:tab/>
      </w:r>
      <w:r>
        <w:t>AC Sparta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30.11.23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Meteor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05.12.23</w:t>
      </w:r>
      <w:r>
        <w:tab/>
      </w:r>
      <w:r>
        <w:t>út</w:t>
      </w:r>
      <w:r>
        <w:tab/>
      </w:r>
      <w:r>
        <w:t>17:00</w:t>
      </w:r>
      <w:r>
        <w:tab/>
      </w:r>
      <w:r>
        <w:t>TJ Kobylisy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Kobylisy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11.01.24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Kobylisy A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16.01.24</w:t>
      </w:r>
      <w:r>
        <w:tab/>
      </w:r>
      <w:r>
        <w:t>út</w:t>
      </w:r>
      <w:r>
        <w:tab/>
      </w:r>
      <w:r>
        <w:t>17:30</w:t>
      </w:r>
      <w:r>
        <w:tab/>
      </w:r>
      <w:r>
        <w:t>KK Slavia Praha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KK Slavia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30.01.24</w:t>
      </w:r>
      <w:r>
        <w:tab/>
      </w:r>
      <w:r>
        <w:t>út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Meteor Praha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07.02.24</w:t>
      </w:r>
      <w:r>
        <w:tab/>
      </w:r>
      <w:r>
        <w:t>st</w:t>
      </w:r>
      <w:r>
        <w:tab/>
      </w:r>
      <w:r>
        <w:t>17:30</w:t>
      </w:r>
      <w:r>
        <w:tab/>
      </w:r>
      <w:r>
        <w:t>TJ Rudná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TJ Sokol Rudná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15.02.24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Uhelné sklady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19.02.24</w:t>
      </w:r>
      <w:r>
        <w:tab/>
      </w:r>
      <w:r>
        <w:t>po</w:t>
      </w:r>
      <w:r>
        <w:tab/>
      </w:r>
      <w:r>
        <w:t>17:00</w:t>
      </w:r>
      <w:r>
        <w:tab/>
      </w:r>
      <w:r>
        <w:t>KK DP Praha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29.02.24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SC Olympia Radotín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07.03.24</w:t>
      </w:r>
      <w:r>
        <w:tab/>
      </w:r>
      <w:r>
        <w:t>čt</w:t>
      </w:r>
      <w:r>
        <w:tab/>
      </w:r>
      <w:r>
        <w:t>17:30</w:t>
      </w:r>
      <w:r>
        <w:tab/>
      </w:r>
      <w:r>
        <w:t>KK Konstruktiva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5-6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SK Žižkov C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20.03.24</w:t>
      </w:r>
      <w:r>
        <w:tab/>
      </w:r>
      <w:r>
        <w:t>st</w:t>
      </w:r>
      <w:r>
        <w:tab/>
      </w:r>
      <w:r>
        <w:t>19:30</w:t>
      </w:r>
      <w:r>
        <w:tab/>
      </w:r>
      <w:r>
        <w:t>SK Žižkov B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28.03.24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AC Sparta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02.04.24</w:t>
      </w:r>
      <w:r>
        <w:tab/>
      </w:r>
      <w:r>
        <w:t>út</w:t>
      </w:r>
      <w:r>
        <w:tab/>
      </w:r>
      <w:r>
        <w:t>17:00</w:t>
      </w:r>
      <w:r>
        <w:tab/>
      </w:r>
      <w:r>
        <w:t>SK Meteor C - </w:t>
      </w:r>
      <w:r>
        <w:rPr>
          <w:color w:val="00B050"/>
        </w:rPr>
        <w:t>VSK ČVUT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11.04.24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VSK ČVUT </w:t>
      </w:r>
      <w:r>
        <w:t> - TJ Kobylisy B</w:t>
      </w:r>
      <w:r>
        <w:tab/>
      </w:r>
      <w:r>
        <w:rPr>
          <w:sz w:val="14"/>
          <w:szCs w:val="14"/>
        </w:rPr>
        <w:t>SK Žižkov Praha</w:t>
      </w:r>
      <w:r>
        <w:t> </w:t>
      </w:r>
      <w:r>
        <w:rPr>
          <w:color w:val="FF0000"/>
        </w:rPr>
        <w:t>3-4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Vladimír Kohout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606 641 548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vladimir-kohout@seznam.cz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604563889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lubos.polansky@volny.cz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Uhelné sklady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Zvon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Novák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602 852 098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lutchan@centrum.cz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Kafková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604 953 061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kafkova.jindra@gmail.com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SC Olympia Radotín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Radotín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Žděři 1111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153 00 Praha 5-Radotín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Robert Asimus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603 837 622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asimus@seznam.cz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Váňa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736606560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pavana262@gmail.com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Cepl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602 320 762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ceplovi@gmail.com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Vojtěch Krákora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702 179 196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v.krakora@gmail.com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Kobylisy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Kobylisy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Pecích 46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182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Anita Nowaková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608 301 637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anowa@seznam.cz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Krčma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608 900 866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j.krcma@tiscali.cz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Slavia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Vladivostocká 1460/10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100 05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Zelenka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LubosZe@seznam.cz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Mizerová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731 522 741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b.mizerova@raz-dva.cz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Rudná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Rudná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Karlovotýnská - areál fot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252 19 Rudná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776172852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strnad67@gmail.com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Machulka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728 306 522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machulkar@seznam.cz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DP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Praha 3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Jindřich Málek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732 425 041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jindrich.malek@seznam.cz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Málek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607 220 187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mmalek01@email.cz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Hybš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hybs@centrum.cz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Lukáš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602233681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martin.l@email.cz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Jindra Pokorná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604484981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jkucera059@gmail.com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VSK ČVUT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Žižkov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Adam Vejvoda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adam.vejvoda@seznam.cz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