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Zlínský krajský přebor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Zoltán Bagári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druzstva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Zoltán Bagári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Volek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Zoltán Bagári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Jandík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Volek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Jandík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Volek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Jandík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Kubík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Machová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Machová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28.09.23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A</w:t>
      </w:r>
      <w:r>
        <w:t> - TJ Bojkovice Krons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A</w:t>
      </w:r>
      <w:r>
        <w:t> - KC Zlín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A</w:t>
      </w:r>
      <w:r>
        <w:t> - VKK Vsetín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Otrokovice B - </w:t>
      </w:r>
      <w:r>
        <w:rPr>
          <w:color w:val="00B050"/>
        </w:rPr>
        <w:t>TJ Sokol Machová A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A</w:t>
      </w:r>
      <w:r>
        <w:t> - TJ Valašské Meziříčí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Sokol Machová A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Sokol Machová A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A</w:t>
      </w:r>
      <w:r>
        <w:t> - TJ Kelč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A</w:t>
      </w:r>
      <w:r>
        <w:t> - SC Bylnice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TJ Sokol Machová A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Sokol Machová A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Sokol Machová A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30.01.24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Machová A</w:t>
      </w:r>
      <w:r>
        <w:t> - TJ Jiskra Otrokovice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Machová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A</w:t>
      </w:r>
      <w:r>
        <w:t> - KK Camo Slavičín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A</w:t>
      </w:r>
      <w:r>
        <w:t> - TJ Sokol Machová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Sokol Machová 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Sokol Machová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A</w:t>
      </w:r>
      <w:r>
        <w:t> - KK Kroměříž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Sokol Machová A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Sokol Machová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KC Zlín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28.09.23</w:t>
      </w:r>
      <w:r>
        <w:tab/>
      </w:r>
      <w:r>
        <w:t>čt</w:t>
      </w:r>
      <w:r>
        <w:tab/>
      </w:r>
      <w:r>
        <w:t>14:00</w:t>
      </w:r>
      <w:r>
        <w:tab/>
      </w:r>
      <w:r>
        <w:t>TJ Sokol Machová A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Jiskra Otrokovice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Bojkovice Krons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KK Camo Slavičín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16:00</w:t>
      </w:r>
      <w:r>
        <w:tab/>
      </w:r>
      <w:r>
        <w:t>TJ Valašské Meziříčí C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KK Kroměříž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Sokol Machová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Sokol Machová A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Jiskra Otrokovice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Kelč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VKK Vsetín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Valašské Meziříčí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SC Bylnice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Jiskra Otrokovice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KK Kroměříž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A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KC Zlín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Valašské Meziříčí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Sokol Machová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Bojkovice Krons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Kelč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SC Bylnice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TJ Jiskra Otrokovice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VKK Vsetín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KK Camo Slavičín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Sokol Machová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Camo Slavičín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TJ Kelč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SC Bylnice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Otrokovice B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11.11.23</w:t>
      </w:r>
      <w:r>
        <w:tab/>
      </w:r>
      <w:r>
        <w:t>so</w:t>
      </w:r>
      <w:r>
        <w:tab/>
      </w:r>
      <w:r>
        <w:t>15:00</w:t>
      </w:r>
      <w:r>
        <w:tab/>
      </w:r>
      <w:r>
        <w:t>TJ Sokol Machová B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Camo Slavičín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TJ Valašské Meziříčí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VKK Vsetín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TJ Sokol Machová A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KK Kroměříž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Camo Slavičín</w:t>
      </w:r>
      <w:r>
        <w:t> - TJ Sokol Machová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A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TJ Bojkovice Krons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KC Zlín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15:00</w:t>
      </w:r>
      <w:r>
        <w:tab/>
      </w:r>
      <w:r>
        <w:t>TJ Valašské Meziříčí C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</w:t>
      </w:r>
      <w:r>
        <w:t> - TJ Jiskra Otrokovice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KK Kroměříž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Kelč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18.10.23</w:t>
      </w:r>
      <w:r>
        <w:tab/>
      </w:r>
      <w:r>
        <w:t>st</w:t>
      </w:r>
      <w:r>
        <w:tab/>
      </w:r>
      <w:r>
        <w:t>17:30</w:t>
      </w:r>
      <w:r>
        <w:tab/>
      </w:r>
      <w:r>
        <w:t>KC Zlín C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A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 C</w:t>
      </w:r>
      <w:r>
        <w:t> - TJ Bojkovice Krons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Jiskra Otrokovice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SC Bylnice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Sokol Machová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KC Zlín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Jiskra Otrokovice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Sokol Machová 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Valašské Meziříčí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VKK Vsetín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Valašské Meziříčí C</w:t>
      </w:r>
      <w:r>
        <w:t> - KK Camo Slavičín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24.10.23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Machová B</w:t>
      </w:r>
      <w:r>
        <w:t> - SC Bylnice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Valašské Meziříčí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Machová B</w:t>
      </w:r>
      <w:r>
        <w:t> - KK Camo Slavičín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Otrokovice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Sokol Machová A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Machová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Kelč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KC Zlín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KK Camo Slavičín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A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Jiskra Otrokovice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Bojkovice Krons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VKK Vsetín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KK Kroměříž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Bylnice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24.10.23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Machová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Valašské Meziříčí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VKK Vsetín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Otrokovice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Bojkovice Krons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A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09.12.23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Camo Slavičín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Sokol Machová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Kroměříž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Jiskra Otrokovice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Kelč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Sokol Machová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Bylnice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KC Zlín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03.10.23</w:t>
      </w:r>
      <w:r>
        <w:tab/>
      </w:r>
      <w:r>
        <w:t>út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KK Camo Slavičín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Sokol Machová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Kroměříž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Kelč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Sokol Machová A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Otrokovice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SC Bylnice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VKK Vsetín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Valašské Meziříčí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29.03.24</w:t>
      </w:r>
      <w:r>
        <w:tab/>
      </w:r>
      <w:r>
        <w:t>pá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KC Zlín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Jiskra Otrokovice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A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Bojkovice Krons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Kelč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VKK Vsetín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Bojkovice Krons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SC Bylnice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Jiskra Otrokovice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Machová A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Kelč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Camo Slavičín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Sokol Machová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Kroměříž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KC Zlín C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>TJ Jiskra Otrokovice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Sokol Machová A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Valašské Meziříčí C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Otrokovice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Otrokovice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 B</w:t>
      </w:r>
      <w:r>
        <w:t> - KK Camo Slavičín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 B</w:t>
      </w:r>
      <w:r>
        <w:t> - TJ Sokol Machová A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 B</w:t>
      </w:r>
      <w:r>
        <w:t> - TJ Sokol Machová B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 B</w:t>
      </w:r>
      <w:r>
        <w:t> - SC Bylnice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 B</w:t>
      </w:r>
      <w:r>
        <w:t> - KC Zlín C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 B</w:t>
      </w:r>
      <w:r>
        <w:t> - KK Kroměříž B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 B</w:t>
      </w:r>
      <w:r>
        <w:t> - TJ Bojkovice Krons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30.01.24</w:t>
      </w:r>
      <w:r>
        <w:tab/>
      </w:r>
      <w:r>
        <w:t>út</w:t>
      </w:r>
      <w:r>
        <w:tab/>
      </w:r>
      <w:r>
        <w:t>16:00</w:t>
      </w:r>
      <w:r>
        <w:tab/>
      </w:r>
      <w:r>
        <w:t>TJ Sokol Machová A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 B</w:t>
      </w:r>
      <w:r>
        <w:t> - VKK Vsetín B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 B</w:t>
      </w:r>
      <w:r>
        <w:t> - TJ Valašské Meziříčí C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12.03.24</w:t>
      </w:r>
      <w:r>
        <w:tab/>
      </w:r>
      <w:r>
        <w:t>út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Otrokovice B</w:t>
      </w:r>
      <w:r>
        <w:t> - TJ Kelč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Sokol Machová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A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SC Bylnice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KC Zlín C</w:t>
      </w:r>
      <w:r>
        <w:t> - TJ Valašské Meziříčí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Kroměříž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Camo Slavičín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Otrokovice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Kelč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Sokol Machová A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Bojkovice Krons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KC Zlín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VKK Vsetín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Jiskra Otrokovice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