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Nový Jičín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09.10.13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31.10.13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29.11.13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12.12.13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15.01.14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30.10.13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28.11.13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13.12.13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09.01.14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13.03.14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09.10.13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01.11.13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14.11.13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27.11.13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12.12.13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15.01.14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20.02.14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12.03.14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16.10.13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12.12.13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09.01.14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22.01.14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10.10.13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05.12.13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16.01.14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04.12.13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12.12.13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23.01.14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19.03.14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27.03.14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724 116 506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adamekvladimir@email.cz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