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Kočovský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Ryšavý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Pelhřimov G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Sokol Častrov 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Třebíč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Častrov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G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Nové Město na Moravě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SCI Jihlava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Start Jihlava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Žirovnice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SCI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SCI Jihlava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SCI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Start Jihlava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18.10.23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31.12.23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Častrov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Častrov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31.12.23</w:t>
      </w:r>
      <w:r>
        <w:tab/>
      </w:r>
      <w:r>
        <w:t>ne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>KK SCI Jihlava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21.02.24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Pelhřimov G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Slavoj Žirovnice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E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07.02.24</w:t>
      </w:r>
      <w:r>
        <w:tab/>
      </w:r>
      <w:r>
        <w:t>st</w:t>
      </w:r>
      <w:r>
        <w:tab/>
      </w:r>
      <w:r>
        <w:t>18:00</w:t>
      </w:r>
      <w:r>
        <w:tab/>
      </w:r>
      <w:r>
        <w:t>TJ Start Jihlava B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Sokol Častrov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Pelhřimov G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SCI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birnbaumsci.cz@centrum.cz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Vestfál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737 580 384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tomica68@seznam.cz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