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Přebor Plzeňského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Pittr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Fidrant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Špoták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Bohumil Jirka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Fidrant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Bohumil Jirka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Řezníček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Fidrant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Bohumil Jirka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Krumlová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Fidrant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Pittr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Solfronk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Pejsar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Fidrant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Fidrant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Pejsar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Fidrant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Pejsar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Solfronk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Fidrant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Pejsar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Bürger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Újezd sv. Kříže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Kdyně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Dobřany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Pec pod Čerchovem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 Holýšov C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Havlovice 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Plzeň V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SKK Rokycany C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Újezd sv. Kříže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Díly A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Slavoj Plzeň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SK Škoda VS Plzeň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Dobřany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Kdyně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SKK Rokycany C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Pec pod Čerchovem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Slavoj Plzeň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SK Škoda VS Plzeň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Plzeň V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 Holýšov C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Újezd sv. Kříže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14:20</w:t>
      </w:r>
      <w:r>
        <w:tab/>
      </w:r>
      <w:r>
        <w:t>TJ Sokol Kdyně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Díly 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Havlovice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Díly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 Holýšov C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Újezd sv. Kříže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Dobřany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Plzeň V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Kdyně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Pec pod Čerchovem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Havlovice 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SK Škoda VS Plzeň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SKK Rokycany C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Díly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Slavoj Plzeň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Pec pod Čerchovem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SKK Rokycany C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Pec pod Čerchovem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SK Škoda VS Plzeň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Kdyně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Slavoj Plzeň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Plzeň V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 Holýšov C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Újezd sv. Kříže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Dobřany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Díly A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TJ Sokol Plzeň 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 Holýšov C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TJ Havlovice 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TJ Sokol Újezd sv. Kříže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TJ Sokol Díly A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TJ Sokol Kdyně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11:00</w:t>
      </w:r>
      <w:r>
        <w:tab/>
      </w:r>
      <w:r>
        <w:t>TJ Havlovice 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SK Škoda VS Plzeň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SKK Rokycany C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TJ Dobřany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Plzeň B</w:t>
      </w:r>
      <w:r>
        <w:t> - TJ Sokol Pec pod Čerchovem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SK Škoda VS Plzeň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SKK Rokycany C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Havlovice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Dobřany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Sokol Pec pod Čerchovem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Havlovice </w:t>
      </w:r>
      <w:r>
        <w:t> - TJ Slavoj Plzeň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Sokol Kdyně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Sokol Plzeň V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 Holýšov C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Sokol Újezd sv. Kříže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Sokol Díly 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Slavoj Plzeň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 Holýšov C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Újezd sv. Kříže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Díly A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Pec pod Čerchovem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Kdyně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Plzeň V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SKK Rokycany C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Dobřany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TJ Sokol Pec pod Čerchovem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TJ Havlovice 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SK Škoda VS Plzeň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SKK Rokycany C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TJ Dobřany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TJ Sokol Díly A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TJ Slavoj Plzeň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TJ Sokol Kdyně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 Holýšov C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Plzeň V</w:t>
      </w:r>
      <w:r>
        <w:t> - TJ Sokol Újezd sv. Kříže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Díly A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Slavoj Plzeň B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SK Škoda VS Plzeň B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> Holýšov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Újezd sv. Kříže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Dobřany B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Pec pod Čerchovem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Havlovice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Plzeň V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Kdyně B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 Holýšov C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Holýšov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Dobřany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Pec pod Čerchovem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Havlovice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Plzeň 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 Holýšov C</w:t>
      </w:r>
      <w:r>
        <w:t> - SKK Rokycany C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 Holýšov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Újezd sv. Kříže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Díly 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Slavoj Plzeň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SK Škoda VS Plzeň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Kdyně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Havlovice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SK Škoda VS Plzeň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Plzeň V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SKK Rokycany C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Slavoj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 Holýšov C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Slavoj Plzeň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Kdyně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Újezd sv. Kříže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14:20</w:t>
      </w:r>
      <w:r>
        <w:tab/>
      </w:r>
      <w:r>
        <w:t/>
      </w:r>
      <w:r>
        <w:rPr>
          <w:color w:val="00B050"/>
        </w:rPr>
        <w:t>TJ Sokol Kdyně B</w:t>
      </w:r>
      <w:r>
        <w:t> - TJ Dobřany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Plzeň V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Díly A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Pec pod Čerchovem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Újezd sv. Kříže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604920931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Díly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 Jana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605184240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Pec pod Čerchovem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Pec Pod Čerchovem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autobusovou zastávkou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Pec.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607974959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607 974 959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Ljubica Müllerová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725558990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603229019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pejsarj@centrum.cz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Andrlík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604 584 925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pavel.andrlik@seznam.cz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Holýšov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 Bohumil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776 741 954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Bohumiljirka@seznam.cz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Machalek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737207900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