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Venclová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Venclová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Šípek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Krátký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Širůček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Vys.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Rybník A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Svitavy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Rychnov n/K C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24.01.23</w:t>
      </w:r>
      <w:r>
        <w:tab/>
      </w:r>
      <w:r>
        <w:t>út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>Svitavy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27.03.23</w:t>
      </w:r>
      <w:r>
        <w:tab/>
      </w:r>
      <w:r>
        <w:t>po</w:t>
      </w:r>
      <w:r>
        <w:tab/>
      </w:r>
      <w:r>
        <w:t>20:00</w:t>
      </w:r>
      <w:r>
        <w:tab/>
      </w:r>
      <w:r>
        <w:t>Hr. Králové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Svitavy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Svitavy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Hr.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Hr. Králové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27.03.23</w:t>
      </w:r>
      <w:r>
        <w:tab/>
      </w:r>
      <w:r>
        <w:t>po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Hr. Králové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Hr.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Hr. Králové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Přelouč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Vys.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31.10.22</w:t>
      </w:r>
      <w:r>
        <w:tab/>
      </w:r>
      <w:r>
        <w:t>po</w:t>
      </w:r>
      <w:r>
        <w:tab/>
      </w:r>
      <w:r>
        <w:t>18:00</w:t>
      </w:r>
      <w:r>
        <w:tab/>
      </w:r>
      <w:r>
        <w:t>Hr. Králové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Vys. Mýto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Vys.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Pardubice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Svitavy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Rychnov n/K C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B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Hr. Králové A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Přelouč A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Vys.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Svitavy A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Hr.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České Meziříčí A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Vys. Mýto B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Rybník A - </w:t>
      </w:r>
      <w:r>
        <w:rPr>
          <w:color w:val="00B050"/>
        </w:rPr>
        <w:t>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Svitavy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603 318 486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771215771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becka.p@centrum.cz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Hr.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Vys.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603817059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