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OL PV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Tatran Litovel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07.04.23</w:t>
      </w:r>
      <w:r>
        <w:tab/>
      </w:r>
      <w:r>
        <w:t>pá</w:t>
      </w:r>
      <w:r>
        <w:tab/>
      </w:r>
      <w:r>
        <w:t>09:00</w:t>
      </w:r>
      <w:r>
        <w:tab/>
      </w:r>
      <w:r>
        <w:t>HKK Olomouc D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Tatran Litovel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Šternberk 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Lipník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Troubelice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Horka nad Moravou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Troubelice A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Sokol Přemyslovice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Sigma A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Troubelice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Šternberk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Šternberk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Přemyslovice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Sigma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15.02.23</w:t>
      </w:r>
      <w:r>
        <w:tab/>
      </w:r>
      <w:r>
        <w:t>st</w:t>
      </w:r>
      <w:r>
        <w:tab/>
      </w:r>
      <w:r>
        <w:t>20:30</w:t>
      </w:r>
      <w:r>
        <w:tab/>
      </w:r>
      <w:r>
        <w:t>KK Troubelice B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Troubelice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15.02.23</w:t>
      </w:r>
      <w:r>
        <w:tab/>
      </w:r>
      <w:r>
        <w:t>st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KK Troubelice B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27.01.23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27.01.23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07.04.23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D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27.01.23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Horka nad Moravou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Horka nad Moravou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Suchý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774591120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suchyvaclav1963@seznam.cz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Troubelice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739471630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hansme@seznam.cz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Kotráš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604 613 983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kotrasovamarie@seznam.cz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Šternberk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776257298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Chudožilov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606683401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z.chudozilov@email.cz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Magda Leitgebová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735708889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leitgebovamagda@gmail.com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Sigma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Troubelice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Drahoslav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607041997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drahoslav.smekal@seznam.cz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Kotráš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604 613 983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kotrasovamarie@seznam.cz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Malíšek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736282794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malda2005@volny.cz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Hejtman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724929669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r.hejtman@seznam.cz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Machalíčková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606551400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alcamachulda@seznam.cz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Horka nad Moravou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Vodák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603277386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vodak.jurasek@seznam.cz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Smička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728 015 046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skodazdenek@centrum.cz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