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Mlejnek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Janoušek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Mlejnek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Křenek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Barborová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Krejza Antonín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Dubský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Lukšan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Náhlovský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Náhlovský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Rychetský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Kozák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Zahrádka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Dryák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 Kutná Hora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Astra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Kosmonosy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Benešov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Radlice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17.10.22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Konstruktiva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SK Meteor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AC Sparta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Vlašim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AŠ Mladá Boleslav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20.03.23</w:t>
      </w:r>
      <w:r>
        <w:tab/>
      </w:r>
      <w:r>
        <w:t>po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SK Meteor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Praha-Vršovice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Neratovice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23.01.23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Brandýs n. L.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Brandýs n. L.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Astra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Vlašim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AŠ Mladá Boleslav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SK Meteor Praha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Praha-Vršovice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Neratovice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Benešov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Radlice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Konstruktiva Praha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SK Meteor Praha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AC Sparta Praha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AC Sparta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Sparta Kutná Hora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Astra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Benešov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Radlice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Konstruktiva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Praha-Vršovice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SK Meteor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Brandýs n. L.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Kosmonosy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21.03.23</w:t>
      </w:r>
      <w:r>
        <w:tab/>
      </w:r>
      <w:r>
        <w:t>út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AŠ Mladá Boleslav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SK Meteor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17.04.23</w:t>
      </w:r>
      <w:r>
        <w:tab/>
      </w:r>
      <w:r>
        <w:t>po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Neratovice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Neratovice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Brandýs n. L.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Kosmonosy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31.10.22</w:t>
      </w:r>
      <w:r>
        <w:tab/>
      </w:r>
      <w:r>
        <w:t>po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Astra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AŠ Mladá Boleslav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Benešov B</w:t>
      </w:r>
      <w:r>
        <w:t> - TJ Radlice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Praha-Vršovice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AC Sparta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Sparta Kutná Hora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Vlašim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17.04.23</w:t>
      </w:r>
      <w:r>
        <w:tab/>
      </w:r>
      <w:r>
        <w:t>po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AŠ Mladá Boleslav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AC Sparta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Sparta Kutná Hora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Vlašim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Astra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Radlice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Neratovice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Brandýs n. L.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Kosmonosy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Benešov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Praha-Vršovice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Sokol Praha-Vršovice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Neratovice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TJ Sokol Brandýs n. L.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KK Kosmonosy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Benešov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Radlice A</w:t>
      </w:r>
      <w:r>
        <w:t> - TJ Astra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SK Meteor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SK Meteor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AC Sparta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Sparta Kutná Hora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KK Vlašim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Sokol Benešov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AŠ Mladá Boleslav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KK Konstruktiva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Konstruktiva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SK Meteor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AC Sparta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Sparta Kutná Hora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Vlašim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Astra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Praha-Vršovice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Brandýs n. L.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Kosmonosy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17.04.23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11.04.23</w:t>
      </w:r>
      <w:r>
        <w:tab/>
      </w:r>
      <w:r>
        <w:t>út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Radlice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31.10.22</w:t>
      </w:r>
      <w:r>
        <w:tab/>
      </w:r>
      <w:r>
        <w:t>po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Sokol Praha-Vršovice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Sokol Brandýs n. L.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17.10.22</w:t>
      </w:r>
      <w:r>
        <w:tab/>
      </w:r>
      <w:r>
        <w:t>po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KK Kosmonosy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Radlice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Astra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AC Sparta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Sparta Kutná Hora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13.03.23</w:t>
      </w:r>
      <w:r>
        <w:tab/>
      </w:r>
      <w:r>
        <w:t>po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17.04.23</w:t>
      </w:r>
      <w:r>
        <w:tab/>
      </w:r>
      <w:r>
        <w:t>po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KK Vlašim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SK Meteor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07.11.22</w:t>
      </w:r>
      <w:r>
        <w:tab/>
      </w:r>
      <w:r>
        <w:t>po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SK Meteor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AC Sparta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Sparta Kutná Hora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AŠ Mladá Boleslav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Radlice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27.02.23</w:t>
      </w:r>
      <w:r>
        <w:tab/>
      </w:r>
      <w:r>
        <w:t>po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KK Konstruktiva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Astra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Neratovice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Sokol Brandýs n. L.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27.03.23</w:t>
      </w:r>
      <w:r>
        <w:tab/>
      </w:r>
      <w:r>
        <w:t>po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KK Kosmonosy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KK Vlašim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Sokol Benešov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Radlice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Konstruktiva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07.12.22</w:t>
      </w:r>
      <w:r>
        <w:tab/>
      </w:r>
      <w:r>
        <w:t>st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Brandýs n. L.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Kosmonosy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SK Meteor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21.03.23</w:t>
      </w:r>
      <w:r>
        <w:tab/>
      </w:r>
      <w:r>
        <w:t>út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Praha-Vršovice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Astra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AC Sparta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Sparta Kutná Hora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Vlašim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AŠ Mladá Boleslav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Praha-Vršovice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AC Sparta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Sparta Kutná Hora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Vlašim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Benešov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Radlice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Astra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Brandýs n. L.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Kosmonosy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Radlice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Konstruktiva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Brandýs n. L.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Kosmonosy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Vlašim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Praha-Vršovice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Astra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23.01.23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Sparta Kutná Hora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 L.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Vlašim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AŠ Mladá Boleslav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07.12.22</w:t>
      </w:r>
      <w:r>
        <w:tab/>
      </w:r>
      <w:r>
        <w:t>st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SK Meteor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Sokol Praha-Vršovice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Neratovice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Sparta Kutná Hora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Kosmonosy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Sokol Benešov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07.03.23</w:t>
      </w:r>
      <w:r>
        <w:tab/>
      </w:r>
      <w:r>
        <w:t>út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Radlice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Konstruktiva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14.03.23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SK Meteor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AC Sparta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Astra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31.10.22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Konstruktiva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07.11.22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Praha-Vršovice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SK Meteor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Neratovice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AC Sparta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16.12.22</w:t>
      </w:r>
      <w:r>
        <w:tab/>
      </w:r>
      <w:r>
        <w:t>pá</w:t>
      </w:r>
      <w:r>
        <w:tab/>
      </w:r>
      <w:r>
        <w:t>17:00</w:t>
      </w:r>
      <w:r>
        <w:tab/>
      </w:r>
      <w:r>
        <w:t>TJ Radlice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Brandýs n. L.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Sparta Kutná Hora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Kosmonosy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Vlašim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Benešov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AŠ Mladá Boleslav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Radlice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SK Meteor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Tajč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tajc@volny.cz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Kadleček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603209592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jirkakadlecek@seznam.cz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AŠ Mladá Boleslav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Mladá Boleslav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Kozině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01 Mladá Boleslav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horacpe@seznam.cz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Palaštuk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kuzelnaas.mb@seznam.cz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604563889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lubos.polansky@volny.cz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Boháč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bohac.martin1@seznam.cz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Hartina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739 534 243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petr.hartina@centrum.cz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 L.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