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C 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Ostrava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Unie Hlubina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Unie Hlubina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Unie Hlubina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15:00</w:t>
      </w:r>
      <w:r>
        <w:tab/>
      </w:r>
      <w:r>
        <w:t>TJ Unie Hlubina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 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Sokol Přemyslovice˝A˝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15:00</w:t>
      </w:r>
      <w:r>
        <w:tab/>
      </w:r>
      <w:r>
        <w:t>TJ Unie Hlubina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Zábřeh ˝B˝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15:00</w:t>
      </w:r>
      <w:r>
        <w:tab/>
      </w:r>
      <w:r>
        <w:t>TJ Unie Hlubina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Camo Slavičín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15:00</w:t>
      </w:r>
      <w:r>
        <w:tab/>
      </w:r>
      <w:r>
        <w:t>TJ Unie Hlubina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15:00</w:t>
      </w:r>
      <w:r>
        <w:tab/>
      </w:r>
      <w:r>
        <w:t>TJ Unie Hlubina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Bohumín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Sokol Bohumín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15:00</w:t>
      </w:r>
      <w:r>
        <w:tab/>
      </w:r>
      <w:r>
        <w:t>TJ Unie Hlubina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Michálkovice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15:00</w:t>
      </w:r>
      <w:r>
        <w:tab/>
      </w:r>
      <w:r>
        <w:t>TJ Unie Hlubina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Tatran Litovel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15:00</w:t>
      </w:r>
      <w:r>
        <w:tab/>
      </w:r>
      <w:r>
        <w:t>TJ Unie Hlubina ˝A˝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>KK Zábřeh ˝B˝ - </w:t>
      </w:r>
      <w:r>
        <w:rPr>
          <w:color w:val="00B050"/>
        </w:rPr>
        <w:t>KK Šumperk˝A˝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15:00</w:t>
      </w:r>
      <w:r>
        <w:tab/>
      </w:r>
      <w:r>
        <w:t>TJ Unie Hlubina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>SKK Ostrava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SKK Ostrava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15:00</w:t>
      </w:r>
      <w:r>
        <w:tab/>
      </w:r>
      <w:r>
        <w:t>TJ Unie Hlubina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Ostrava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15:00</w:t>
      </w:r>
      <w:r>
        <w:tab/>
      </w:r>
      <w:r>
        <w:t>TJ Unie Hlubina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Tatran Litovel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KK Šumperk˝A˝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Bohumín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Unie Hlubina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18.01.14</w:t>
      </w:r>
      <w:r>
        <w:tab/>
      </w:r>
      <w:r>
        <w:t>so</w:t>
      </w:r>
      <w:r>
        <w:tab/>
      </w:r>
      <w:r>
        <w:t>14:00</w:t>
      </w:r>
      <w:r>
        <w:tab/>
      </w:r>
      <w:r>
        <w:t>TJ Sokol Michálkovice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Sokol Přemyslovice˝A˝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>TJ Tatran Litovel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>KK Šumperk˝A˝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SKK Ostrava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Ostrava ˝A˝</w:t>
      </w:r>
      <w:r>
        <w:t> - TJ Sokol Bohumín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Žáček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702 058 541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zacekpremek@seznam.cz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Grulich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604542402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radek.grulich370@gmail.com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Horňák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732 604 033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lukihornak@seznam.cz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Sekanina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723547822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m.sekanina@seznam.cz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Camo Slavičín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KC Zlín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Osvobození 237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21 Slavičín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Ťulpa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732808194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richard.tulpa@seznam.cz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Fojtík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739 060 100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brfa.70@seznam.cz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Kohutek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722742929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akohutek@seznam.cz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Talášek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603 722 590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mirek@talasek.cz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Heinisch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johny.heinisch@centrum.cz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Ostrava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1. máje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709 52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Pavlosek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725 947 902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pavlosek.j@seznam.cz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Malovaný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603 247 251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v.malovany@email.cz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