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Fürst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Kejval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Gecz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Furst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Partl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Fürst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09:30</w:t>
      </w:r>
      <w:r>
        <w:tab/>
      </w:r>
      <w:r>
        <w:t>KK Jihlava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22.01.23</w:t>
      </w:r>
      <w:r>
        <w:tab/>
      </w:r>
      <w:r>
        <w:t>ne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Jihlava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Jihlava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>Vltavan Loučovice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Jihlava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Jihlava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Centropen Dačice B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Valtice 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29.10.22</w:t>
      </w:r>
      <w:r>
        <w:tab/>
      </w:r>
      <w:r>
        <w:t>so</w:t>
      </w:r>
      <w:r>
        <w:tab/>
      </w:r>
      <w:r>
        <w:t>13:00</w:t>
      </w:r>
      <w:r>
        <w:tab/>
      </w:r>
      <w:r>
        <w:t>KK Vyškov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 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Valtice 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Lokomotiva Valtice 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>TJ Sokol Slavonice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>TJ Centropen Dačice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České Budějovice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KK Jihlava B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Start Jihlava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Start Jihlava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Start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14.01.23</w:t>
      </w:r>
      <w:r>
        <w:tab/>
      </w:r>
      <w:r>
        <w:t>so</w:t>
      </w:r>
      <w:r>
        <w:tab/>
      </w:r>
      <w:r>
        <w:t>14:00</w:t>
      </w:r>
      <w:r>
        <w:tab/>
      </w:r>
      <w:r>
        <w:t>KK Jihlava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08.04.23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Slavoj Žirovnice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Slavonice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Centropen Dačice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Slavonice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Slavonice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17:30</w:t>
      </w:r>
      <w:r>
        <w:tab/>
      </w:r>
      <w:r>
        <w:t>KK Jihlava B - </w:t>
      </w:r>
      <w:r>
        <w:rPr>
          <w:color w:val="00B050"/>
        </w:rPr>
        <w:t>TJ Sokol Slavonice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12:30</w:t>
      </w:r>
      <w:r>
        <w:tab/>
      </w:r>
      <w:r>
        <w:t>KK Vyškov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Vltavan Loučovice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Start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TJ Lokomotiva Valtice 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Slavonice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>KK Vyškov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Budějovice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Vltavan Loučovice</w:t>
      </w:r>
      <w:r>
        <w:t> - KK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12:00</w:t>
      </w:r>
      <w:r>
        <w:tab/>
      </w:r>
      <w:r>
        <w:t>TJ Start Jihlava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>KK Slavoj Žirovnice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Slavonice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