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Orel Ivančice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Zábřeh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Luhačovice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Valašské Meziříčí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KC Zlín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KK Orel Ivančice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12.12.21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Sokol Vracov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Sokol Luhačovice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Luhačovice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Vracov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Orel Ivančice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KC Zlín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Zábřeh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Valašské Meziříčí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Orel Ivančice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Vracov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Zábřeh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06.03.22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Luhačovice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Orel Ivančice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Sokol Vracov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Luhačovice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KC Zlín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Vracov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Zábřeh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Valašské Meziříčí</w:t>
      </w:r>
      <w:r>
        <w:tab/>
      </w:r>
      <w:r>
        <w:rPr>
          <w:sz w:val="14"/>
          <w:szCs w:val="14"/>
        </w:rPr>
        <w:t>KK Orel Ivančice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604271238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724421916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Jandík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601586265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kuzelnavlm@cbox.cz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Kudláček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603507711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kudlacekp@seznam.cz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Matějíčková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737623107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605161108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